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A3" w:rsidRPr="007657FB" w:rsidRDefault="007801A3" w:rsidP="007801A3">
      <w:pPr>
        <w:pStyle w:val="Header"/>
        <w:rPr>
          <w:rFonts w:ascii="Arial Rounded MT Bold" w:hAnsi="Arial Rounded MT Bold"/>
          <w:b/>
          <w:color w:val="FFE599" w:themeColor="accent4" w:themeTint="66"/>
          <w:sz w:val="36"/>
        </w:rPr>
      </w:pPr>
      <w:r w:rsidRPr="007657FB">
        <w:rPr>
          <w:rFonts w:cstheme="minorHAnsi"/>
          <w:noProof/>
          <w:color w:val="FFE599" w:themeColor="accent4" w:themeTint="66"/>
          <w:sz w:val="24"/>
          <w:szCs w:val="24"/>
          <w:lang w:eastAsia="en-GB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661312" behindDoc="0" locked="0" layoutInCell="1" allowOverlap="1" wp14:anchorId="2B51EC8A" wp14:editId="00EC378A">
            <wp:simplePos x="0" y="0"/>
            <wp:positionH relativeFrom="rightMargin">
              <wp:posOffset>-384175</wp:posOffset>
            </wp:positionH>
            <wp:positionV relativeFrom="paragraph">
              <wp:posOffset>19050</wp:posOffset>
            </wp:positionV>
            <wp:extent cx="409575" cy="455295"/>
            <wp:effectExtent l="19050" t="19050" r="28575" b="20955"/>
            <wp:wrapSquare wrapText="bothSides"/>
            <wp:docPr id="1" name="Picture 1" descr="St Agn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Agne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1362">
                      <a:off x="0" y="0"/>
                      <a:ext cx="40957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7FB">
        <w:rPr>
          <w:rFonts w:ascii="Arial Rounded MT Bold" w:hAnsi="Arial Rounded MT Bold"/>
          <w:b/>
          <w:color w:val="FFE599" w:themeColor="accent4" w:themeTint="66"/>
          <w:sz w:val="36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Knowledge Organiser                                                                    </w:t>
      </w:r>
      <w:r>
        <w:rPr>
          <w:rFonts w:ascii="Arial Rounded MT Bold" w:hAnsi="Arial Rounded MT Bold"/>
          <w:b/>
          <w:color w:val="FFE599" w:themeColor="accent4" w:themeTint="66"/>
          <w:sz w:val="36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                    Reception</w:t>
      </w:r>
    </w:p>
    <w:p w:rsidR="00F65FC4" w:rsidRDefault="002B241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289EB586" wp14:editId="6BA6A2A1">
            <wp:simplePos x="0" y="0"/>
            <wp:positionH relativeFrom="margin">
              <wp:posOffset>5337865</wp:posOffset>
            </wp:positionH>
            <wp:positionV relativeFrom="paragraph">
              <wp:posOffset>3711492</wp:posOffset>
            </wp:positionV>
            <wp:extent cx="837533" cy="685800"/>
            <wp:effectExtent l="0" t="0" r="0" b="0"/>
            <wp:wrapNone/>
            <wp:docPr id="26" name="Picture 2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33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8F9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1505741</wp:posOffset>
            </wp:positionH>
            <wp:positionV relativeFrom="paragraph">
              <wp:posOffset>3602631</wp:posOffset>
            </wp:positionV>
            <wp:extent cx="211667" cy="254442"/>
            <wp:effectExtent l="0" t="0" r="0" b="0"/>
            <wp:wrapNone/>
            <wp:docPr id="4" name="Picture 4" descr="C:\Users\A.smith\AppData\Local\Microsoft\Windows\INetCache\Content.MSO\5F82EBF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smith\AppData\Local\Microsoft\Windows\INetCache\Content.MSO\5F82EBF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08" t="21150" r="25480" b="26712"/>
                    <a:stretch/>
                  </pic:blipFill>
                  <pic:spPr bwMode="auto">
                    <a:xfrm>
                      <a:off x="0" y="0"/>
                      <a:ext cx="211667" cy="25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8F9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5A6F295" wp14:editId="00B51D5E">
            <wp:simplePos x="0" y="0"/>
            <wp:positionH relativeFrom="column">
              <wp:posOffset>8809383</wp:posOffset>
            </wp:positionH>
            <wp:positionV relativeFrom="paragraph">
              <wp:posOffset>2617057</wp:posOffset>
            </wp:positionV>
            <wp:extent cx="532006" cy="530438"/>
            <wp:effectExtent l="19050" t="38100" r="0" b="60325"/>
            <wp:wrapNone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>
                                  <a14:foregroundMark x1="14121" y1="17630" x2="14121" y2="17630"/>
                                  <a14:foregroundMark x1="46974" y1="4335" x2="46974" y2="4335"/>
                                  <a14:foregroundMark x1="73775" y1="8092" x2="73775" y2="8092"/>
                                  <a14:foregroundMark x1="93372" y1="28324" x2="93372" y2="28324"/>
                                  <a14:foregroundMark x1="63112" y1="20520" x2="63112" y2="20520"/>
                                  <a14:foregroundMark x1="7781" y1="37572" x2="7781" y2="37572"/>
                                  <a14:foregroundMark x1="19308" y1="56069" x2="19308" y2="56069"/>
                                  <a14:foregroundMark x1="20173" y1="21387" x2="20173" y2="21387"/>
                                  <a14:foregroundMark x1="10951" y1="37861" x2="10951" y2="37861"/>
                                  <a14:foregroundMark x1="14121" y1="58092" x2="14121" y2="58092"/>
                                  <a14:foregroundMark x1="93084" y1="51734" x2="93084" y2="51734"/>
                                  <a14:foregroundMark x1="55331" y1="78035" x2="55331" y2="78035"/>
                                  <a14:foregroundMark x1="56196" y1="84104" x2="56196" y2="84104"/>
                                  <a14:foregroundMark x1="58501" y1="85260" x2="58501" y2="85260"/>
                                  <a14:foregroundMark x1="59366" y1="90462" x2="59366" y2="90462"/>
                                  <a14:foregroundMark x1="60231" y1="96243" x2="60231" y2="96243"/>
                                  <a14:foregroundMark x1="57061" y1="98266" x2="57061" y2="98266"/>
                                  <a14:foregroundMark x1="55331" y1="91040" x2="55331" y2="91040"/>
                                  <a14:foregroundMark x1="49856" y1="86994" x2="49856" y2="86994"/>
                                  <a14:foregroundMark x1="48991" y1="78902" x2="48991" y2="78902"/>
                                  <a14:foregroundMark x1="62248" y1="76879" x2="62248" y2="76879"/>
                                  <a14:foregroundMark x1="63689" y1="84682" x2="63689" y2="84682"/>
                                  <a14:foregroundMark x1="49568" y1="92486" x2="49568" y2="92486"/>
                                  <a14:foregroundMark x1="85303" y1="53468" x2="85303" y2="53468"/>
                                  <a14:foregroundMark x1="87320" y1="34104" x2="87320" y2="34104"/>
                                  <a14:foregroundMark x1="67723" y1="12717" x2="67723" y2="12717"/>
                                  <a14:foregroundMark x1="17291" y1="19942" x2="17291" y2="19942"/>
                                  <a14:foregroundMark x1="2305" y1="39884" x2="2305" y2="39884"/>
                                  <a14:foregroundMark x1="11239" y1="60694" x2="11239" y2="60694"/>
                                  <a14:foregroundMark x1="31124" y1="55202" x2="31124" y2="55202"/>
                                  <a14:foregroundMark x1="34582" y1="23410" x2="34582" y2="23410"/>
                                  <a14:foregroundMark x1="33718" y1="24855" x2="33718" y2="24855"/>
                                  <a14:foregroundMark x1="44092" y1="19364" x2="44092" y2="19364"/>
                                  <a14:foregroundMark x1="51297" y1="18497" x2="51297" y2="18497"/>
                                  <a14:foregroundMark x1="68876" y1="28035" x2="68876" y2="28035"/>
                                  <a14:foregroundMark x1="27378" y1="45954" x2="27378" y2="45954"/>
                                  <a14:foregroundMark x1="27378" y1="39306" x2="27378" y2="39306"/>
                                  <a14:foregroundMark x1="55620" y1="97688" x2="55620" y2="97688"/>
                                  <a14:foregroundMark x1="97406" y1="24855" x2="97406" y2="2485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3506">
                      <a:off x="0" y="0"/>
                      <a:ext cx="532006" cy="53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8F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4C5656" wp14:editId="2D98E222">
                <wp:simplePos x="0" y="0"/>
                <wp:positionH relativeFrom="margin">
                  <wp:posOffset>264298</wp:posOffset>
                </wp:positionH>
                <wp:positionV relativeFrom="paragraph">
                  <wp:posOffset>3545840</wp:posOffset>
                </wp:positionV>
                <wp:extent cx="1504950" cy="2384425"/>
                <wp:effectExtent l="0" t="0" r="1905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384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C5B" w:rsidRPr="00D80559" w:rsidRDefault="00FB6C5B" w:rsidP="00D038F9">
                            <w:pPr>
                              <w:rPr>
                                <w:rFonts w:ascii="NTPreCursivefk" w:hAnsi="NTPreCursivef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80559">
                              <w:rPr>
                                <w:rFonts w:ascii="NTPreCursivefk" w:hAnsi="NTPreCursivefk"/>
                                <w:sz w:val="32"/>
                                <w:szCs w:val="32"/>
                                <w:u w:val="single"/>
                              </w:rPr>
                              <w:t>Nursery Rhymes</w:t>
                            </w:r>
                          </w:p>
                          <w:p w:rsidR="00FB6C5B" w:rsidRPr="007801A3" w:rsidRDefault="00FB6C5B" w:rsidP="007801A3">
                            <w:pPr>
                              <w:rPr>
                                <w:rFonts w:ascii="NTPreCursive" w:hAnsi="NTPreCursive"/>
                                <w:sz w:val="20"/>
                              </w:rPr>
                            </w:pPr>
                            <w:r w:rsidRPr="007801A3">
                              <w:rPr>
                                <w:rFonts w:ascii="NTPreCursive" w:hAnsi="NTPreCursive"/>
                                <w:sz w:val="20"/>
                              </w:rPr>
                              <w:t>1 is 1 and 2 is 2</w:t>
                            </w:r>
                            <w:r>
                              <w:rPr>
                                <w:rFonts w:ascii="NTPreCursive" w:hAnsi="NTPreCursive"/>
                                <w:sz w:val="20"/>
                              </w:rPr>
                              <w:t>, I’m a spaceman…</w:t>
                            </w:r>
                          </w:p>
                          <w:p w:rsidR="00FB6C5B" w:rsidRPr="007801A3" w:rsidRDefault="00FB6C5B" w:rsidP="007801A3">
                            <w:pPr>
                              <w:rPr>
                                <w:rFonts w:ascii="NTPreCursive" w:hAnsi="NTPreCursive"/>
                                <w:sz w:val="20"/>
                              </w:rPr>
                            </w:pPr>
                            <w:r w:rsidRPr="007801A3">
                              <w:rPr>
                                <w:rFonts w:ascii="NTPreCursive" w:hAnsi="NTPreCursive"/>
                                <w:sz w:val="20"/>
                              </w:rPr>
                              <w:t>Head shoulders knees and toes</w:t>
                            </w:r>
                          </w:p>
                          <w:p w:rsidR="00FB6C5B" w:rsidRPr="007801A3" w:rsidRDefault="00FB6C5B" w:rsidP="007801A3">
                            <w:pPr>
                              <w:rPr>
                                <w:rFonts w:ascii="NTPreCursive" w:hAnsi="NTPreCursive"/>
                                <w:sz w:val="20"/>
                              </w:rPr>
                            </w:pPr>
                            <w:r w:rsidRPr="007801A3">
                              <w:rPr>
                                <w:rFonts w:ascii="NTPreCursive" w:hAnsi="NTPreCursive"/>
                                <w:sz w:val="20"/>
                              </w:rPr>
                              <w:t>10 green bottles</w:t>
                            </w:r>
                          </w:p>
                          <w:p w:rsidR="00FB6C5B" w:rsidRPr="007801A3" w:rsidRDefault="00A804BB" w:rsidP="007801A3">
                            <w:pPr>
                              <w:rPr>
                                <w:rFonts w:ascii="NTPreCursive" w:hAnsi="NTPreCursive"/>
                                <w:sz w:val="20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20"/>
                              </w:rPr>
                              <w:t>Hickory D</w:t>
                            </w:r>
                            <w:r w:rsidR="00FB6C5B" w:rsidRPr="007801A3">
                              <w:rPr>
                                <w:rFonts w:ascii="NTPreCursive" w:hAnsi="NTPreCursive"/>
                                <w:sz w:val="20"/>
                              </w:rPr>
                              <w:t>ickory dock</w:t>
                            </w:r>
                          </w:p>
                          <w:p w:rsidR="00FB6C5B" w:rsidRPr="007801A3" w:rsidRDefault="00FB6C5B" w:rsidP="007801A3">
                            <w:pPr>
                              <w:rPr>
                                <w:rFonts w:ascii="NTPreCursive" w:hAnsi="NTPreCursive"/>
                                <w:sz w:val="20"/>
                              </w:rPr>
                            </w:pPr>
                            <w:r w:rsidRPr="007801A3">
                              <w:rPr>
                                <w:rFonts w:ascii="NTPreCursive" w:hAnsi="NTPreCursive"/>
                                <w:sz w:val="20"/>
                              </w:rPr>
                              <w:t>1, 2 buckle my shoes</w:t>
                            </w:r>
                          </w:p>
                          <w:p w:rsidR="00FB6C5B" w:rsidRPr="007801A3" w:rsidRDefault="00FB6C5B" w:rsidP="007801A3">
                            <w:pPr>
                              <w:rPr>
                                <w:rFonts w:ascii="NTPreCursive" w:hAnsi="NTPreCursive"/>
                                <w:sz w:val="20"/>
                              </w:rPr>
                            </w:pPr>
                            <w:r w:rsidRPr="007801A3">
                              <w:rPr>
                                <w:rFonts w:ascii="NTPreCursive" w:hAnsi="NTPreCursive"/>
                                <w:sz w:val="20"/>
                              </w:rPr>
                              <w:t>Old MacDonald had a farm</w:t>
                            </w:r>
                          </w:p>
                          <w:p w:rsidR="00FB6C5B" w:rsidRPr="007801A3" w:rsidRDefault="00FB6C5B" w:rsidP="007801A3">
                            <w:pPr>
                              <w:rPr>
                                <w:rFonts w:ascii="NTPreCursive" w:hAnsi="NTPreCursive"/>
                                <w:sz w:val="20"/>
                              </w:rPr>
                            </w:pPr>
                            <w:r w:rsidRPr="007801A3">
                              <w:rPr>
                                <w:rFonts w:ascii="NTPreCursive" w:hAnsi="NTPreCursive"/>
                                <w:sz w:val="20"/>
                              </w:rPr>
                              <w:t>Teddy bear, Teddy bear</w:t>
                            </w:r>
                          </w:p>
                          <w:p w:rsidR="00FB6C5B" w:rsidRDefault="00FB6C5B" w:rsidP="007801A3">
                            <w:pPr>
                              <w:spacing w:after="0"/>
                              <w:rPr>
                                <w:rFonts w:ascii="NTPreCursivefk" w:hAnsi="NTPreCursivefk"/>
                                <w:sz w:val="24"/>
                              </w:rPr>
                            </w:pPr>
                          </w:p>
                          <w:p w:rsidR="00FB6C5B" w:rsidRPr="007657FB" w:rsidRDefault="00FB6C5B" w:rsidP="007801A3">
                            <w:pPr>
                              <w:spacing w:after="0"/>
                              <w:rPr>
                                <w:rFonts w:ascii="NTPreCursivefk" w:hAnsi="NTPreCursivefk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C56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8pt;margin-top:279.2pt;width:118.5pt;height:18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" fillcolor="#fbe4d5 [661]">
                <v:textbox>
                  <w:txbxContent>
                    <w:p w:rsidR="00FB6C5B" w:rsidRPr="00D80559" w:rsidRDefault="00FB6C5B" w:rsidP="00D038F9">
                      <w:pPr>
                        <w:rPr>
                          <w:rFonts w:ascii="NTPreCursivefk" w:hAnsi="NTPreCursivefk"/>
                          <w:sz w:val="32"/>
                          <w:szCs w:val="32"/>
                          <w:u w:val="single"/>
                        </w:rPr>
                      </w:pPr>
                      <w:r w:rsidRPr="00D80559">
                        <w:rPr>
                          <w:rFonts w:ascii="NTPreCursivefk" w:hAnsi="NTPreCursivefk"/>
                          <w:sz w:val="32"/>
                          <w:szCs w:val="32"/>
                          <w:u w:val="single"/>
                        </w:rPr>
                        <w:t>Nursery Rhymes</w:t>
                      </w:r>
                    </w:p>
                    <w:p w:rsidR="00FB6C5B" w:rsidRPr="007801A3" w:rsidRDefault="00FB6C5B" w:rsidP="007801A3">
                      <w:pPr>
                        <w:rPr>
                          <w:rFonts w:ascii="NTPreCursive" w:hAnsi="NTPreCursive"/>
                          <w:sz w:val="20"/>
                        </w:rPr>
                      </w:pPr>
                      <w:r w:rsidRPr="007801A3">
                        <w:rPr>
                          <w:rFonts w:ascii="NTPreCursive" w:hAnsi="NTPreCursive"/>
                          <w:sz w:val="20"/>
                        </w:rPr>
                        <w:t>1 is 1 and 2 is 2</w:t>
                      </w:r>
                      <w:r>
                        <w:rPr>
                          <w:rFonts w:ascii="NTPreCursive" w:hAnsi="NTPreCursive"/>
                          <w:sz w:val="20"/>
                        </w:rPr>
                        <w:t>, I’m a spaceman…</w:t>
                      </w:r>
                    </w:p>
                    <w:p w:rsidR="00FB6C5B" w:rsidRPr="007801A3" w:rsidRDefault="00FB6C5B" w:rsidP="007801A3">
                      <w:pPr>
                        <w:rPr>
                          <w:rFonts w:ascii="NTPreCursive" w:hAnsi="NTPreCursive"/>
                          <w:sz w:val="20"/>
                        </w:rPr>
                      </w:pPr>
                      <w:r w:rsidRPr="007801A3">
                        <w:rPr>
                          <w:rFonts w:ascii="NTPreCursive" w:hAnsi="NTPreCursive"/>
                          <w:sz w:val="20"/>
                        </w:rPr>
                        <w:t>Head shoulders knees and toes</w:t>
                      </w:r>
                    </w:p>
                    <w:p w:rsidR="00FB6C5B" w:rsidRPr="007801A3" w:rsidRDefault="00FB6C5B" w:rsidP="007801A3">
                      <w:pPr>
                        <w:rPr>
                          <w:rFonts w:ascii="NTPreCursive" w:hAnsi="NTPreCursive"/>
                          <w:sz w:val="20"/>
                        </w:rPr>
                      </w:pPr>
                      <w:r w:rsidRPr="007801A3">
                        <w:rPr>
                          <w:rFonts w:ascii="NTPreCursive" w:hAnsi="NTPreCursive"/>
                          <w:sz w:val="20"/>
                        </w:rPr>
                        <w:t>10 green bottles</w:t>
                      </w:r>
                    </w:p>
                    <w:p w:rsidR="00FB6C5B" w:rsidRPr="007801A3" w:rsidRDefault="00A804BB" w:rsidP="007801A3">
                      <w:pPr>
                        <w:rPr>
                          <w:rFonts w:ascii="NTPreCursive" w:hAnsi="NTPreCursive"/>
                          <w:sz w:val="20"/>
                        </w:rPr>
                      </w:pPr>
                      <w:r>
                        <w:rPr>
                          <w:rFonts w:ascii="NTPreCursive" w:hAnsi="NTPreCursive"/>
                          <w:sz w:val="20"/>
                        </w:rPr>
                        <w:t>Hickory D</w:t>
                      </w:r>
                      <w:r w:rsidR="00FB6C5B" w:rsidRPr="007801A3">
                        <w:rPr>
                          <w:rFonts w:ascii="NTPreCursive" w:hAnsi="NTPreCursive"/>
                          <w:sz w:val="20"/>
                        </w:rPr>
                        <w:t>ickory dock</w:t>
                      </w:r>
                    </w:p>
                    <w:p w:rsidR="00FB6C5B" w:rsidRPr="007801A3" w:rsidRDefault="00FB6C5B" w:rsidP="007801A3">
                      <w:pPr>
                        <w:rPr>
                          <w:rFonts w:ascii="NTPreCursive" w:hAnsi="NTPreCursive"/>
                          <w:sz w:val="20"/>
                        </w:rPr>
                      </w:pPr>
                      <w:r w:rsidRPr="007801A3">
                        <w:rPr>
                          <w:rFonts w:ascii="NTPreCursive" w:hAnsi="NTPreCursive"/>
                          <w:sz w:val="20"/>
                        </w:rPr>
                        <w:t>1, 2 buckle my shoes</w:t>
                      </w:r>
                    </w:p>
                    <w:p w:rsidR="00FB6C5B" w:rsidRPr="007801A3" w:rsidRDefault="00FB6C5B" w:rsidP="007801A3">
                      <w:pPr>
                        <w:rPr>
                          <w:rFonts w:ascii="NTPreCursive" w:hAnsi="NTPreCursive"/>
                          <w:sz w:val="20"/>
                        </w:rPr>
                      </w:pPr>
                      <w:r w:rsidRPr="007801A3">
                        <w:rPr>
                          <w:rFonts w:ascii="NTPreCursive" w:hAnsi="NTPreCursive"/>
                          <w:sz w:val="20"/>
                        </w:rPr>
                        <w:t>Old MacDonald had a farm</w:t>
                      </w:r>
                    </w:p>
                    <w:p w:rsidR="00FB6C5B" w:rsidRPr="007801A3" w:rsidRDefault="00FB6C5B" w:rsidP="007801A3">
                      <w:pPr>
                        <w:rPr>
                          <w:rFonts w:ascii="NTPreCursive" w:hAnsi="NTPreCursive"/>
                          <w:sz w:val="20"/>
                        </w:rPr>
                      </w:pPr>
                      <w:r w:rsidRPr="007801A3">
                        <w:rPr>
                          <w:rFonts w:ascii="NTPreCursive" w:hAnsi="NTPreCursive"/>
                          <w:sz w:val="20"/>
                        </w:rPr>
                        <w:t>Teddy bear, Teddy bear</w:t>
                      </w:r>
                    </w:p>
                    <w:p w:rsidR="00FB6C5B" w:rsidRDefault="00FB6C5B" w:rsidP="007801A3">
                      <w:pPr>
                        <w:spacing w:after="0"/>
                        <w:rPr>
                          <w:rFonts w:ascii="NTPreCursivefk" w:hAnsi="NTPreCursivefk"/>
                          <w:sz w:val="24"/>
                        </w:rPr>
                      </w:pPr>
                    </w:p>
                    <w:p w:rsidR="00FB6C5B" w:rsidRPr="007657FB" w:rsidRDefault="00FB6C5B" w:rsidP="007801A3">
                      <w:pPr>
                        <w:spacing w:after="0"/>
                        <w:rPr>
                          <w:rFonts w:ascii="NTPreCursivefk" w:hAnsi="NTPreCursivefk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38F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AA463D8" wp14:editId="5F9709EB">
                <wp:simplePos x="0" y="0"/>
                <wp:positionH relativeFrom="margin">
                  <wp:posOffset>3512461</wp:posOffset>
                </wp:positionH>
                <wp:positionV relativeFrom="paragraph">
                  <wp:posOffset>3762071</wp:posOffset>
                </wp:positionV>
                <wp:extent cx="2680970" cy="2187575"/>
                <wp:effectExtent l="0" t="0" r="2413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970" cy="2187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C5B" w:rsidRPr="002B2413" w:rsidRDefault="00FB6C5B" w:rsidP="002B2413">
                            <w:pPr>
                              <w:pStyle w:val="NoSpacing"/>
                              <w:rPr>
                                <w:rFonts w:ascii="NTPreCursive" w:hAnsi="NTPreCursive"/>
                                <w:sz w:val="32"/>
                              </w:rPr>
                            </w:pPr>
                            <w:r w:rsidRPr="002B2413">
                              <w:rPr>
                                <w:rFonts w:ascii="NTPreCursive" w:hAnsi="NTPreCursive"/>
                                <w:sz w:val="32"/>
                              </w:rPr>
                              <w:t xml:space="preserve">I would like to know </w:t>
                            </w:r>
                          </w:p>
                          <w:p w:rsidR="00FB6C5B" w:rsidRPr="002B2413" w:rsidRDefault="00FB6C5B" w:rsidP="002B2413">
                            <w:pPr>
                              <w:pStyle w:val="NoSpacing"/>
                              <w:rPr>
                                <w:rFonts w:ascii="NTPreCursive" w:hAnsi="NTPreCursive"/>
                                <w:sz w:val="32"/>
                              </w:rPr>
                            </w:pPr>
                            <w:r w:rsidRPr="002B2413">
                              <w:rPr>
                                <w:rFonts w:ascii="NTPreCursive" w:hAnsi="NTPreCursive"/>
                                <w:sz w:val="32"/>
                              </w:rPr>
                              <w:t>more about…</w:t>
                            </w:r>
                          </w:p>
                          <w:p w:rsidR="00FB6C5B" w:rsidRDefault="00FB6C5B" w:rsidP="00D805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TPreCursive" w:hAnsi="NTPreCursive"/>
                              </w:rPr>
                            </w:pPr>
                            <w:r w:rsidRPr="00D80559">
                              <w:rPr>
                                <w:rFonts w:ascii="NTPreCursive" w:hAnsi="NTPreCursive"/>
                              </w:rPr>
                              <w:t>Other parts of the body and what the parts are called</w:t>
                            </w:r>
                            <w:r>
                              <w:rPr>
                                <w:rFonts w:ascii="NTPreCursive" w:hAnsi="NTPreCursive"/>
                              </w:rPr>
                              <w:t xml:space="preserve"> – “Heads, shoulders, Knees and Toes” </w:t>
                            </w:r>
                          </w:p>
                          <w:p w:rsidR="00FB6C5B" w:rsidRDefault="00FB6C5B" w:rsidP="00D805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TPreCursive" w:hAnsi="NTPreCursive"/>
                              </w:rPr>
                            </w:pPr>
                            <w:r>
                              <w:rPr>
                                <w:rFonts w:ascii="NTPreCursive" w:hAnsi="NTPreCursive"/>
                              </w:rPr>
                              <w:t>Which animals live on a farm – “Old MacDonald”</w:t>
                            </w:r>
                          </w:p>
                          <w:p w:rsidR="00FB6C5B" w:rsidRDefault="00FB6C5B" w:rsidP="007D71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TPreCursive" w:hAnsi="NTPreCursive"/>
                              </w:rPr>
                            </w:pPr>
                            <w:r>
                              <w:rPr>
                                <w:rFonts w:ascii="NTPreCursive" w:hAnsi="NTPreCursive"/>
                              </w:rPr>
                              <w:t>Times of the day – “Hickory Dickory Dock”</w:t>
                            </w:r>
                          </w:p>
                          <w:p w:rsidR="00FB6C5B" w:rsidRPr="007D717C" w:rsidRDefault="00FB6C5B" w:rsidP="007D71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TPreCursive" w:hAnsi="NTPreCursive"/>
                              </w:rPr>
                            </w:pPr>
                            <w:r>
                              <w:rPr>
                                <w:rFonts w:ascii="NTPreCursive" w:hAnsi="NTPreCursive"/>
                              </w:rPr>
                              <w:t>Things in space  - “1 is 1 and 2 is 2 is, 1’m a</w:t>
                            </w:r>
                            <w:r w:rsidRPr="007D717C">
                              <w:rPr>
                                <w:rFonts w:ascii="NTPreCursive" w:hAnsi="NTPreCursive"/>
                              </w:rPr>
                              <w:t xml:space="preserve"> spaceman</w:t>
                            </w:r>
                            <w:r>
                              <w:rPr>
                                <w:rFonts w:ascii="NTPreCursive" w:hAnsi="NTPreCursive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463D8" id="Text Box 2" o:spid="_x0000_s1027" type="#_x0000_t202" style="position:absolute;margin-left:276.55pt;margin-top:296.25pt;width:211.1pt;height:172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" fillcolor="#deeaf6 [660]">
                <v:textbox>
                  <w:txbxContent>
                    <w:p w:rsidR="00FB6C5B" w:rsidRPr="002B2413" w:rsidRDefault="00FB6C5B" w:rsidP="002B2413">
                      <w:pPr>
                        <w:pStyle w:val="NoSpacing"/>
                        <w:rPr>
                          <w:rFonts w:ascii="NTPreCursive" w:hAnsi="NTPreCursive"/>
                          <w:sz w:val="32"/>
                        </w:rPr>
                      </w:pPr>
                      <w:r w:rsidRPr="002B2413">
                        <w:rPr>
                          <w:rFonts w:ascii="NTPreCursive" w:hAnsi="NTPreCursive"/>
                          <w:sz w:val="32"/>
                        </w:rPr>
                        <w:t xml:space="preserve">I would like to know </w:t>
                      </w:r>
                    </w:p>
                    <w:p w:rsidR="00FB6C5B" w:rsidRPr="002B2413" w:rsidRDefault="00FB6C5B" w:rsidP="002B2413">
                      <w:pPr>
                        <w:pStyle w:val="NoSpacing"/>
                        <w:rPr>
                          <w:rFonts w:ascii="NTPreCursive" w:hAnsi="NTPreCursive"/>
                          <w:sz w:val="32"/>
                        </w:rPr>
                      </w:pPr>
                      <w:proofErr w:type="gramStart"/>
                      <w:r w:rsidRPr="002B2413">
                        <w:rPr>
                          <w:rFonts w:ascii="NTPreCursive" w:hAnsi="NTPreCursive"/>
                          <w:sz w:val="32"/>
                        </w:rPr>
                        <w:t>more</w:t>
                      </w:r>
                      <w:proofErr w:type="gramEnd"/>
                      <w:r w:rsidRPr="002B2413">
                        <w:rPr>
                          <w:rFonts w:ascii="NTPreCursive" w:hAnsi="NTPreCursive"/>
                          <w:sz w:val="32"/>
                        </w:rPr>
                        <w:t xml:space="preserve"> about…</w:t>
                      </w:r>
                    </w:p>
                    <w:p w:rsidR="00FB6C5B" w:rsidRDefault="00FB6C5B" w:rsidP="00D805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TPreCursive" w:hAnsi="NTPreCursive"/>
                        </w:rPr>
                      </w:pPr>
                      <w:r w:rsidRPr="00D80559">
                        <w:rPr>
                          <w:rFonts w:ascii="NTPreCursive" w:hAnsi="NTPreCursive"/>
                        </w:rPr>
                        <w:t>Other parts of the body and what the parts are called</w:t>
                      </w:r>
                      <w:r>
                        <w:rPr>
                          <w:rFonts w:ascii="NTPreCursive" w:hAnsi="NTPreCursive"/>
                        </w:rPr>
                        <w:t xml:space="preserve"> – “Heads, shoulders, Knees and Toes” </w:t>
                      </w:r>
                    </w:p>
                    <w:p w:rsidR="00FB6C5B" w:rsidRDefault="00FB6C5B" w:rsidP="00D805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TPreCursive" w:hAnsi="NTPreCursive"/>
                        </w:rPr>
                      </w:pPr>
                      <w:r>
                        <w:rPr>
                          <w:rFonts w:ascii="NTPreCursive" w:hAnsi="NTPreCursive"/>
                        </w:rPr>
                        <w:t>Which animals live on a farm – “Old MacDonald”</w:t>
                      </w:r>
                    </w:p>
                    <w:p w:rsidR="00FB6C5B" w:rsidRDefault="00FB6C5B" w:rsidP="007D71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TPreCursive" w:hAnsi="NTPreCursive"/>
                        </w:rPr>
                      </w:pPr>
                      <w:r>
                        <w:rPr>
                          <w:rFonts w:ascii="NTPreCursive" w:hAnsi="NTPreCursive"/>
                        </w:rPr>
                        <w:t xml:space="preserve">Times of the day – “Hickory </w:t>
                      </w:r>
                      <w:proofErr w:type="spellStart"/>
                      <w:r>
                        <w:rPr>
                          <w:rFonts w:ascii="NTPreCursive" w:hAnsi="NTPreCursive"/>
                        </w:rPr>
                        <w:t>Dickory</w:t>
                      </w:r>
                      <w:proofErr w:type="spellEnd"/>
                      <w:r>
                        <w:rPr>
                          <w:rFonts w:ascii="NTPreCursive" w:hAnsi="NTPreCursive"/>
                        </w:rPr>
                        <w:t xml:space="preserve"> Dock”</w:t>
                      </w:r>
                    </w:p>
                    <w:p w:rsidR="00FB6C5B" w:rsidRPr="007D717C" w:rsidRDefault="00FB6C5B" w:rsidP="007D71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TPreCursive" w:hAnsi="NTPreCursive"/>
                        </w:rPr>
                      </w:pPr>
                      <w:r>
                        <w:rPr>
                          <w:rFonts w:ascii="NTPreCursive" w:hAnsi="NTPreCursive"/>
                        </w:rPr>
                        <w:t>Things in space  - “1 is 1 and 2 is 2 is, 1’m a</w:t>
                      </w:r>
                      <w:r w:rsidRPr="007D717C">
                        <w:rPr>
                          <w:rFonts w:ascii="NTPreCursive" w:hAnsi="NTPreCursive"/>
                        </w:rPr>
                        <w:t xml:space="preserve"> spaceman</w:t>
                      </w:r>
                      <w:r>
                        <w:rPr>
                          <w:rFonts w:ascii="NTPreCursive" w:hAnsi="NTPreCursive"/>
                        </w:rPr>
                        <w:t>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38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E25F68" wp14:editId="2272FFCF">
                <wp:simplePos x="0" y="0"/>
                <wp:positionH relativeFrom="margin">
                  <wp:posOffset>6579815</wp:posOffset>
                </wp:positionH>
                <wp:positionV relativeFrom="paragraph">
                  <wp:posOffset>2576554</wp:posOffset>
                </wp:positionV>
                <wp:extent cx="2862469" cy="3352386"/>
                <wp:effectExtent l="0" t="0" r="14605" b="196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469" cy="335238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6C5B" w:rsidRDefault="00FB6C5B" w:rsidP="00D80559">
                            <w:pPr>
                              <w:spacing w:after="0"/>
                              <w:jc w:val="center"/>
                              <w:rPr>
                                <w:rFonts w:ascii="NTPreCursive" w:hAnsi="NTPreCursive"/>
                                <w:sz w:val="32"/>
                                <w:szCs w:val="20"/>
                                <w:u w:val="single"/>
                              </w:rPr>
                            </w:pPr>
                          </w:p>
                          <w:p w:rsidR="00FB6C5B" w:rsidRPr="00D80559" w:rsidRDefault="00FB6C5B" w:rsidP="00D80559">
                            <w:pPr>
                              <w:spacing w:after="0"/>
                              <w:jc w:val="center"/>
                              <w:rPr>
                                <w:rFonts w:ascii="NTPreCursive" w:hAnsi="NTPreCursive"/>
                                <w:sz w:val="32"/>
                                <w:szCs w:val="20"/>
                                <w:u w:val="single"/>
                              </w:rPr>
                            </w:pPr>
                            <w:r w:rsidRPr="00D80559">
                              <w:rPr>
                                <w:rFonts w:ascii="NTPreCursive" w:hAnsi="NTPreCursive"/>
                                <w:sz w:val="32"/>
                                <w:szCs w:val="20"/>
                                <w:u w:val="single"/>
                              </w:rPr>
                              <w:t>Quick Quiz</w:t>
                            </w:r>
                          </w:p>
                          <w:p w:rsidR="00FB6C5B" w:rsidRPr="0043741F" w:rsidRDefault="00FB6C5B" w:rsidP="00D80559">
                            <w:pPr>
                              <w:spacing w:after="0"/>
                              <w:rPr>
                                <w:rFonts w:ascii="NTPreCursive" w:hAnsi="NTPreCursive"/>
                                <w:sz w:val="32"/>
                                <w:szCs w:val="20"/>
                              </w:rPr>
                            </w:pPr>
                          </w:p>
                          <w:p w:rsidR="00FB6C5B" w:rsidRPr="0043741F" w:rsidRDefault="00FB6C5B" w:rsidP="00D805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NTPreCursive" w:hAnsi="NTPreCursive"/>
                                <w:sz w:val="20"/>
                                <w:szCs w:val="20"/>
                              </w:rPr>
                            </w:pPr>
                            <w:r w:rsidRPr="0043741F">
                              <w:rPr>
                                <w:rFonts w:ascii="NTPreCursive" w:hAnsi="NTPreCursive"/>
                                <w:sz w:val="20"/>
                                <w:szCs w:val="20"/>
                              </w:rPr>
                              <w:t>Can you count backwards from 10?</w:t>
                            </w:r>
                          </w:p>
                          <w:p w:rsidR="00FB6C5B" w:rsidRPr="0043741F" w:rsidRDefault="00FB6C5B" w:rsidP="00D80559">
                            <w:pPr>
                              <w:pStyle w:val="ListParagraph"/>
                              <w:spacing w:after="0"/>
                              <w:rPr>
                                <w:rFonts w:ascii="NTPreCursive" w:hAnsi="NTPreCursive"/>
                                <w:sz w:val="20"/>
                                <w:szCs w:val="20"/>
                              </w:rPr>
                            </w:pPr>
                          </w:p>
                          <w:p w:rsidR="00FB6C5B" w:rsidRPr="0043741F" w:rsidRDefault="00FB6C5B" w:rsidP="00D805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NTPreCursive" w:hAnsi="NTPreCursive"/>
                                <w:sz w:val="20"/>
                                <w:szCs w:val="20"/>
                              </w:rPr>
                            </w:pPr>
                            <w:r w:rsidRPr="0043741F">
                              <w:rPr>
                                <w:rFonts w:ascii="NTPreCursive" w:hAnsi="NTPreCursive"/>
                                <w:sz w:val="20"/>
                                <w:szCs w:val="20"/>
                              </w:rPr>
                              <w:t>Can you name the different parts of your body?</w:t>
                            </w:r>
                          </w:p>
                          <w:p w:rsidR="00FB6C5B" w:rsidRPr="0043741F" w:rsidRDefault="00FB6C5B" w:rsidP="00D80559">
                            <w:pPr>
                              <w:pStyle w:val="ListParagraph"/>
                              <w:spacing w:after="0"/>
                              <w:rPr>
                                <w:rFonts w:ascii="NTPreCursive" w:hAnsi="NTPreCursive"/>
                                <w:sz w:val="20"/>
                                <w:szCs w:val="20"/>
                              </w:rPr>
                            </w:pPr>
                          </w:p>
                          <w:p w:rsidR="00FB6C5B" w:rsidRPr="0043741F" w:rsidRDefault="00FB6C5B" w:rsidP="00D80559">
                            <w:pPr>
                              <w:pStyle w:val="ListParagraph"/>
                              <w:spacing w:after="0"/>
                              <w:rPr>
                                <w:rFonts w:ascii="NTPreCursive" w:hAnsi="NTPreCursive"/>
                                <w:sz w:val="20"/>
                                <w:szCs w:val="20"/>
                              </w:rPr>
                            </w:pPr>
                          </w:p>
                          <w:p w:rsidR="00FB6C5B" w:rsidRPr="0043741F" w:rsidRDefault="00FB6C5B" w:rsidP="00D805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NTPreCursive" w:hAnsi="NTPreCursive"/>
                                <w:sz w:val="20"/>
                                <w:szCs w:val="20"/>
                              </w:rPr>
                            </w:pPr>
                            <w:r w:rsidRPr="0043741F">
                              <w:rPr>
                                <w:rFonts w:ascii="NTPreCursive" w:hAnsi="NTPreCursive"/>
                                <w:sz w:val="20"/>
                                <w:szCs w:val="20"/>
                              </w:rPr>
                              <w:t>Can you continue a rhyming string? Eg. Dog, log…</w:t>
                            </w:r>
                          </w:p>
                          <w:p w:rsidR="00FB6C5B" w:rsidRPr="0043741F" w:rsidRDefault="00FB6C5B" w:rsidP="00D80559">
                            <w:pPr>
                              <w:pStyle w:val="ListParagraph"/>
                              <w:spacing w:after="0"/>
                              <w:rPr>
                                <w:rFonts w:ascii="NTPreCursive" w:hAnsi="NTPreCursive"/>
                                <w:sz w:val="20"/>
                                <w:szCs w:val="20"/>
                              </w:rPr>
                            </w:pPr>
                          </w:p>
                          <w:p w:rsidR="00FB6C5B" w:rsidRPr="0043741F" w:rsidRDefault="00FB6C5B" w:rsidP="00D805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NTPreCursive" w:hAnsi="NTPreCursive"/>
                                <w:sz w:val="20"/>
                                <w:szCs w:val="20"/>
                              </w:rPr>
                            </w:pPr>
                            <w:r w:rsidRPr="0043741F">
                              <w:rPr>
                                <w:rFonts w:ascii="NTPreCursive" w:hAnsi="NTPreCursive"/>
                                <w:sz w:val="20"/>
                                <w:szCs w:val="20"/>
                              </w:rPr>
                              <w:t>Can you perform your favourite nursery rhyme?</w:t>
                            </w:r>
                          </w:p>
                          <w:p w:rsidR="00FB6C5B" w:rsidRPr="0043741F" w:rsidRDefault="00FB6C5B" w:rsidP="00D80559">
                            <w:pPr>
                              <w:pStyle w:val="ListParagraph"/>
                              <w:spacing w:after="0"/>
                              <w:rPr>
                                <w:rFonts w:ascii="NTPreCursive" w:hAnsi="NTPreCursive"/>
                                <w:sz w:val="20"/>
                                <w:szCs w:val="20"/>
                              </w:rPr>
                            </w:pPr>
                          </w:p>
                          <w:p w:rsidR="00FB6C5B" w:rsidRPr="0043741F" w:rsidRDefault="00FB6C5B" w:rsidP="00D805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NTPreCursive" w:hAnsi="NTPreCursive"/>
                                <w:sz w:val="20"/>
                                <w:szCs w:val="20"/>
                              </w:rPr>
                            </w:pPr>
                            <w:r w:rsidRPr="0043741F">
                              <w:rPr>
                                <w:rFonts w:ascii="NTPreCursive" w:hAnsi="NTPreCursive"/>
                                <w:sz w:val="20"/>
                                <w:szCs w:val="20"/>
                              </w:rPr>
                              <w:t>Can you name animals that would not live on old MacDonalds farm?</w:t>
                            </w:r>
                          </w:p>
                          <w:p w:rsidR="00FB6C5B" w:rsidRPr="0043741F" w:rsidRDefault="00FB6C5B" w:rsidP="00D80559">
                            <w:pPr>
                              <w:pStyle w:val="ListParagraph"/>
                              <w:spacing w:after="0"/>
                              <w:rPr>
                                <w:rFonts w:ascii="NTPreCursive" w:hAnsi="NTPreCursive"/>
                                <w:sz w:val="20"/>
                                <w:szCs w:val="20"/>
                              </w:rPr>
                            </w:pPr>
                          </w:p>
                          <w:p w:rsidR="00FB6C5B" w:rsidRPr="0043741F" w:rsidRDefault="00FB6C5B" w:rsidP="00D805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NTPreCursive" w:hAnsi="NTPreCursive"/>
                                <w:sz w:val="20"/>
                                <w:szCs w:val="20"/>
                              </w:rPr>
                            </w:pPr>
                            <w:r w:rsidRPr="0043741F">
                              <w:rPr>
                                <w:rFonts w:ascii="NTPreCursive" w:hAnsi="NTPreCursive"/>
                                <w:sz w:val="20"/>
                                <w:szCs w:val="20"/>
                              </w:rPr>
                              <w:t>Can you change a rhyme to make your own song?</w:t>
                            </w:r>
                          </w:p>
                          <w:p w:rsidR="00FB6C5B" w:rsidRDefault="00FB6C5B" w:rsidP="007801A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25F68" id="Text Box 7" o:spid="_x0000_s1028" type="#_x0000_t202" style="position:absolute;margin-left:518.1pt;margin-top:202.9pt;width:225.4pt;height:263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" fillcolor="#e2efd9 [665]" strokeweight=".5pt">
                <v:textbox>
                  <w:txbxContent>
                    <w:p w:rsidR="00FB6C5B" w:rsidRDefault="00FB6C5B" w:rsidP="00D80559">
                      <w:pPr>
                        <w:spacing w:after="0"/>
                        <w:jc w:val="center"/>
                        <w:rPr>
                          <w:rFonts w:ascii="NTPreCursive" w:hAnsi="NTPreCursive"/>
                          <w:sz w:val="32"/>
                          <w:szCs w:val="20"/>
                          <w:u w:val="single"/>
                        </w:rPr>
                      </w:pPr>
                    </w:p>
                    <w:p w:rsidR="00FB6C5B" w:rsidRPr="00D80559" w:rsidRDefault="00FB6C5B" w:rsidP="00D80559">
                      <w:pPr>
                        <w:spacing w:after="0"/>
                        <w:jc w:val="center"/>
                        <w:rPr>
                          <w:rFonts w:ascii="NTPreCursive" w:hAnsi="NTPreCursive"/>
                          <w:sz w:val="32"/>
                          <w:szCs w:val="20"/>
                          <w:u w:val="single"/>
                        </w:rPr>
                      </w:pPr>
                      <w:r w:rsidRPr="00D80559">
                        <w:rPr>
                          <w:rFonts w:ascii="NTPreCursive" w:hAnsi="NTPreCursive"/>
                          <w:sz w:val="32"/>
                          <w:szCs w:val="20"/>
                          <w:u w:val="single"/>
                        </w:rPr>
                        <w:t>Quick Quiz</w:t>
                      </w:r>
                    </w:p>
                    <w:p w:rsidR="00FB6C5B" w:rsidRPr="0043741F" w:rsidRDefault="00FB6C5B" w:rsidP="00D80559">
                      <w:pPr>
                        <w:spacing w:after="0"/>
                        <w:rPr>
                          <w:rFonts w:ascii="NTPreCursive" w:hAnsi="NTPreCursive"/>
                          <w:sz w:val="32"/>
                          <w:szCs w:val="20"/>
                        </w:rPr>
                      </w:pPr>
                    </w:p>
                    <w:p w:rsidR="00FB6C5B" w:rsidRPr="0043741F" w:rsidRDefault="00FB6C5B" w:rsidP="00D805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NTPreCursive" w:hAnsi="NTPreCursive"/>
                          <w:sz w:val="20"/>
                          <w:szCs w:val="20"/>
                        </w:rPr>
                      </w:pPr>
                      <w:r w:rsidRPr="0043741F">
                        <w:rPr>
                          <w:rFonts w:ascii="NTPreCursive" w:hAnsi="NTPreCursive"/>
                          <w:sz w:val="20"/>
                          <w:szCs w:val="20"/>
                        </w:rPr>
                        <w:t>Can you count backwards from 10?</w:t>
                      </w:r>
                    </w:p>
                    <w:p w:rsidR="00FB6C5B" w:rsidRPr="0043741F" w:rsidRDefault="00FB6C5B" w:rsidP="00D80559">
                      <w:pPr>
                        <w:pStyle w:val="ListParagraph"/>
                        <w:spacing w:after="0"/>
                        <w:rPr>
                          <w:rFonts w:ascii="NTPreCursive" w:hAnsi="NTPreCursive"/>
                          <w:sz w:val="20"/>
                          <w:szCs w:val="20"/>
                        </w:rPr>
                      </w:pPr>
                    </w:p>
                    <w:p w:rsidR="00FB6C5B" w:rsidRPr="0043741F" w:rsidRDefault="00FB6C5B" w:rsidP="00D805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NTPreCursive" w:hAnsi="NTPreCursive"/>
                          <w:sz w:val="20"/>
                          <w:szCs w:val="20"/>
                        </w:rPr>
                      </w:pPr>
                      <w:r w:rsidRPr="0043741F">
                        <w:rPr>
                          <w:rFonts w:ascii="NTPreCursive" w:hAnsi="NTPreCursive"/>
                          <w:sz w:val="20"/>
                          <w:szCs w:val="20"/>
                        </w:rPr>
                        <w:t>Can you name the different parts of your body?</w:t>
                      </w:r>
                    </w:p>
                    <w:p w:rsidR="00FB6C5B" w:rsidRPr="0043741F" w:rsidRDefault="00FB6C5B" w:rsidP="00D80559">
                      <w:pPr>
                        <w:pStyle w:val="ListParagraph"/>
                        <w:spacing w:after="0"/>
                        <w:rPr>
                          <w:rFonts w:ascii="NTPreCursive" w:hAnsi="NTPreCursive"/>
                          <w:sz w:val="20"/>
                          <w:szCs w:val="20"/>
                        </w:rPr>
                      </w:pPr>
                    </w:p>
                    <w:p w:rsidR="00FB6C5B" w:rsidRPr="0043741F" w:rsidRDefault="00FB6C5B" w:rsidP="00D80559">
                      <w:pPr>
                        <w:pStyle w:val="ListParagraph"/>
                        <w:spacing w:after="0"/>
                        <w:rPr>
                          <w:rFonts w:ascii="NTPreCursive" w:hAnsi="NTPreCursive"/>
                          <w:sz w:val="20"/>
                          <w:szCs w:val="20"/>
                        </w:rPr>
                      </w:pPr>
                    </w:p>
                    <w:p w:rsidR="00FB6C5B" w:rsidRPr="0043741F" w:rsidRDefault="00FB6C5B" w:rsidP="00D805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NTPreCursive" w:hAnsi="NTPreCursive"/>
                          <w:sz w:val="20"/>
                          <w:szCs w:val="20"/>
                        </w:rPr>
                      </w:pPr>
                      <w:r w:rsidRPr="0043741F">
                        <w:rPr>
                          <w:rFonts w:ascii="NTPreCursive" w:hAnsi="NTPreCursive"/>
                          <w:sz w:val="20"/>
                          <w:szCs w:val="20"/>
                        </w:rPr>
                        <w:t xml:space="preserve">Can you continue a rhyming string? </w:t>
                      </w:r>
                      <w:proofErr w:type="spellStart"/>
                      <w:r w:rsidRPr="0043741F">
                        <w:rPr>
                          <w:rFonts w:ascii="NTPreCursive" w:hAnsi="NTPreCursive"/>
                          <w:sz w:val="20"/>
                          <w:szCs w:val="20"/>
                        </w:rPr>
                        <w:t>Eg</w:t>
                      </w:r>
                      <w:proofErr w:type="spellEnd"/>
                      <w:r w:rsidRPr="0043741F">
                        <w:rPr>
                          <w:rFonts w:ascii="NTPreCursive" w:hAnsi="NTPreCursive"/>
                          <w:sz w:val="20"/>
                          <w:szCs w:val="20"/>
                        </w:rPr>
                        <w:t>. Dog, log…</w:t>
                      </w:r>
                    </w:p>
                    <w:p w:rsidR="00FB6C5B" w:rsidRPr="0043741F" w:rsidRDefault="00FB6C5B" w:rsidP="00D80559">
                      <w:pPr>
                        <w:pStyle w:val="ListParagraph"/>
                        <w:spacing w:after="0"/>
                        <w:rPr>
                          <w:rFonts w:ascii="NTPreCursive" w:hAnsi="NTPreCursive"/>
                          <w:sz w:val="20"/>
                          <w:szCs w:val="20"/>
                        </w:rPr>
                      </w:pPr>
                    </w:p>
                    <w:p w:rsidR="00FB6C5B" w:rsidRPr="0043741F" w:rsidRDefault="00FB6C5B" w:rsidP="00D805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NTPreCursive" w:hAnsi="NTPreCursive"/>
                          <w:sz w:val="20"/>
                          <w:szCs w:val="20"/>
                        </w:rPr>
                      </w:pPr>
                      <w:r w:rsidRPr="0043741F">
                        <w:rPr>
                          <w:rFonts w:ascii="NTPreCursive" w:hAnsi="NTPreCursive"/>
                          <w:sz w:val="20"/>
                          <w:szCs w:val="20"/>
                        </w:rPr>
                        <w:t>Can you perform your favourite nursery rhyme?</w:t>
                      </w:r>
                    </w:p>
                    <w:p w:rsidR="00FB6C5B" w:rsidRPr="0043741F" w:rsidRDefault="00FB6C5B" w:rsidP="00D80559">
                      <w:pPr>
                        <w:pStyle w:val="ListParagraph"/>
                        <w:spacing w:after="0"/>
                        <w:rPr>
                          <w:rFonts w:ascii="NTPreCursive" w:hAnsi="NTPreCursive"/>
                          <w:sz w:val="20"/>
                          <w:szCs w:val="20"/>
                        </w:rPr>
                      </w:pPr>
                    </w:p>
                    <w:p w:rsidR="00FB6C5B" w:rsidRPr="0043741F" w:rsidRDefault="00FB6C5B" w:rsidP="00D805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NTPreCursive" w:hAnsi="NTPreCursive"/>
                          <w:sz w:val="20"/>
                          <w:szCs w:val="20"/>
                        </w:rPr>
                      </w:pPr>
                      <w:r w:rsidRPr="0043741F">
                        <w:rPr>
                          <w:rFonts w:ascii="NTPreCursive" w:hAnsi="NTPreCursive"/>
                          <w:sz w:val="20"/>
                          <w:szCs w:val="20"/>
                        </w:rPr>
                        <w:t xml:space="preserve">Can you name animals that would not live on old </w:t>
                      </w:r>
                      <w:proofErr w:type="spellStart"/>
                      <w:r w:rsidRPr="0043741F">
                        <w:rPr>
                          <w:rFonts w:ascii="NTPreCursive" w:hAnsi="NTPreCursive"/>
                          <w:sz w:val="20"/>
                          <w:szCs w:val="20"/>
                        </w:rPr>
                        <w:t>MacDonalds</w:t>
                      </w:r>
                      <w:proofErr w:type="spellEnd"/>
                      <w:r w:rsidRPr="0043741F">
                        <w:rPr>
                          <w:rFonts w:ascii="NTPreCursive" w:hAnsi="NTPreCursive"/>
                          <w:sz w:val="20"/>
                          <w:szCs w:val="20"/>
                        </w:rPr>
                        <w:t xml:space="preserve"> farm?</w:t>
                      </w:r>
                    </w:p>
                    <w:p w:rsidR="00FB6C5B" w:rsidRPr="0043741F" w:rsidRDefault="00FB6C5B" w:rsidP="00D80559">
                      <w:pPr>
                        <w:pStyle w:val="ListParagraph"/>
                        <w:spacing w:after="0"/>
                        <w:rPr>
                          <w:rFonts w:ascii="NTPreCursive" w:hAnsi="NTPreCursive"/>
                          <w:sz w:val="20"/>
                          <w:szCs w:val="20"/>
                        </w:rPr>
                      </w:pPr>
                    </w:p>
                    <w:p w:rsidR="00FB6C5B" w:rsidRPr="0043741F" w:rsidRDefault="00FB6C5B" w:rsidP="00D805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NTPreCursive" w:hAnsi="NTPreCursive"/>
                          <w:sz w:val="20"/>
                          <w:szCs w:val="20"/>
                        </w:rPr>
                      </w:pPr>
                      <w:r w:rsidRPr="0043741F">
                        <w:rPr>
                          <w:rFonts w:ascii="NTPreCursive" w:hAnsi="NTPreCursive"/>
                          <w:sz w:val="20"/>
                          <w:szCs w:val="20"/>
                        </w:rPr>
                        <w:t>Can you change a rhyme to make your own song?</w:t>
                      </w:r>
                    </w:p>
                    <w:p w:rsidR="00FB6C5B" w:rsidRDefault="00FB6C5B" w:rsidP="007801A3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38F9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397510</wp:posOffset>
            </wp:positionV>
            <wp:extent cx="9518650" cy="5905500"/>
            <wp:effectExtent l="0" t="0" r="6350" b="0"/>
            <wp:wrapNone/>
            <wp:docPr id="2" name="Picture 2" descr="Image result for nursery rhymes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ursery rhymes pictur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65FC4" w:rsidSect="007801A3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C5B" w:rsidRDefault="00FB6C5B" w:rsidP="00FB6C5B">
      <w:pPr>
        <w:spacing w:after="0" w:line="240" w:lineRule="auto"/>
      </w:pPr>
      <w:r>
        <w:separator/>
      </w:r>
    </w:p>
  </w:endnote>
  <w:endnote w:type="continuationSeparator" w:id="0">
    <w:p w:rsidR="00FB6C5B" w:rsidRDefault="00FB6C5B" w:rsidP="00FB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C5B" w:rsidRDefault="00FB6C5B" w:rsidP="00FB6C5B">
      <w:pPr>
        <w:spacing w:after="0" w:line="240" w:lineRule="auto"/>
      </w:pPr>
      <w:r>
        <w:separator/>
      </w:r>
    </w:p>
  </w:footnote>
  <w:footnote w:type="continuationSeparator" w:id="0">
    <w:p w:rsidR="00FB6C5B" w:rsidRDefault="00FB6C5B" w:rsidP="00FB6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438DF"/>
    <w:multiLevelType w:val="hybridMultilevel"/>
    <w:tmpl w:val="F4E82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50395"/>
    <w:multiLevelType w:val="hybridMultilevel"/>
    <w:tmpl w:val="444A2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A3"/>
    <w:rsid w:val="00090A3E"/>
    <w:rsid w:val="002B2413"/>
    <w:rsid w:val="007801A3"/>
    <w:rsid w:val="007D717C"/>
    <w:rsid w:val="00A804BB"/>
    <w:rsid w:val="00D038F9"/>
    <w:rsid w:val="00D80559"/>
    <w:rsid w:val="00EF0EE3"/>
    <w:rsid w:val="00F65FC4"/>
    <w:rsid w:val="00FB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4486D"/>
  <w15:chartTrackingRefBased/>
  <w15:docId w15:val="{BD2CB924-1431-4EBC-BD91-86A638D7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1A3"/>
  </w:style>
  <w:style w:type="paragraph" w:styleId="ListParagraph">
    <w:name w:val="List Paragraph"/>
    <w:basedOn w:val="Normal"/>
    <w:uiPriority w:val="34"/>
    <w:qFormat/>
    <w:rsid w:val="007801A3"/>
    <w:pPr>
      <w:ind w:left="720"/>
      <w:contextualSpacing/>
    </w:pPr>
  </w:style>
  <w:style w:type="paragraph" w:styleId="NoSpacing">
    <w:name w:val="No Spacing"/>
    <w:uiPriority w:val="1"/>
    <w:qFormat/>
    <w:rsid w:val="002B241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B6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D3F3EFCE</Template>
  <TotalTime>37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Agnes CofE Primary School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Smith</dc:creator>
  <cp:keywords/>
  <dc:description/>
  <cp:lastModifiedBy>Allyson Smith</cp:lastModifiedBy>
  <cp:revision>6</cp:revision>
  <dcterms:created xsi:type="dcterms:W3CDTF">2019-09-11T15:28:00Z</dcterms:created>
  <dcterms:modified xsi:type="dcterms:W3CDTF">2019-09-11T19:50:00Z</dcterms:modified>
</cp:coreProperties>
</file>