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787BF0" w14:textId="347E9FF9" w:rsidR="001173E6" w:rsidRDefault="00452764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B120B59" wp14:editId="043FD3D9">
                <wp:simplePos x="0" y="0"/>
                <wp:positionH relativeFrom="margin">
                  <wp:align>left</wp:align>
                </wp:positionH>
                <wp:positionV relativeFrom="paragraph">
                  <wp:posOffset>522605</wp:posOffset>
                </wp:positionV>
                <wp:extent cx="1952625" cy="5778500"/>
                <wp:effectExtent l="0" t="0" r="28575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5778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FA5837" w14:textId="77777777" w:rsidR="00B7505E" w:rsidRPr="006D4489" w:rsidRDefault="00B7505E" w:rsidP="00260793">
                            <w:pPr>
                              <w:jc w:val="center"/>
                              <w:rPr>
                                <w:rFonts w:ascii="NTPreCursivefk" w:hAnsi="NTPreCursivefk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6D4489">
                              <w:rPr>
                                <w:rFonts w:ascii="NTPreCursivefk" w:hAnsi="NTPreCursivefk"/>
                                <w:b/>
                                <w:sz w:val="36"/>
                                <w:szCs w:val="36"/>
                                <w:u w:val="single"/>
                              </w:rPr>
                              <w:t>What do we already know?</w:t>
                            </w:r>
                          </w:p>
                          <w:p w14:paraId="4B901F6B" w14:textId="1906AB4F" w:rsidR="00B7505E" w:rsidRPr="006D4489" w:rsidRDefault="006E1622" w:rsidP="006D4489">
                            <w:pPr>
                              <w:jc w:val="center"/>
                              <w:rPr>
                                <w:rFonts w:ascii="NTPreCursivefk" w:hAnsi="NTPreCursivefk"/>
                                <w:b/>
                                <w:sz w:val="28"/>
                                <w:szCs w:val="28"/>
                                <w:highlight w:val="yellow"/>
                              </w:rPr>
                            </w:pPr>
                            <w:r>
                              <w:rPr>
                                <w:rFonts w:ascii="NTPreCursivefk" w:hAnsi="NTPreCursivefk"/>
                                <w:b/>
                                <w:sz w:val="28"/>
                                <w:szCs w:val="28"/>
                                <w:highlight w:val="yellow"/>
                              </w:rPr>
                              <w:t>Our skeleton provides us support</w:t>
                            </w:r>
                          </w:p>
                          <w:p w14:paraId="731226E8" w14:textId="1762F4D1" w:rsidR="00B7505E" w:rsidRPr="006D4489" w:rsidRDefault="00B7505E" w:rsidP="006D4489">
                            <w:pPr>
                              <w:jc w:val="center"/>
                              <w:rPr>
                                <w:rFonts w:ascii="NTPreCursivefk" w:hAnsi="NTPreCursivefk"/>
                                <w:b/>
                                <w:sz w:val="28"/>
                                <w:szCs w:val="28"/>
                                <w:highlight w:val="yellow"/>
                              </w:rPr>
                            </w:pPr>
                            <w:r w:rsidRPr="006D4489">
                              <w:rPr>
                                <w:rFonts w:ascii="NTPreCursivefk" w:hAnsi="NTPreCursivefk"/>
                                <w:b/>
                                <w:sz w:val="28"/>
                                <w:szCs w:val="28"/>
                                <w:highlight w:val="yellow"/>
                              </w:rPr>
                              <w:t>Th</w:t>
                            </w:r>
                            <w:r w:rsidR="006E1622">
                              <w:rPr>
                                <w:rFonts w:ascii="NTPreCursivefk" w:hAnsi="NTPreCursivefk"/>
                                <w:b/>
                                <w:sz w:val="28"/>
                                <w:szCs w:val="28"/>
                                <w:highlight w:val="yellow"/>
                              </w:rPr>
                              <w:t>e heart pumps blood around our bodies</w:t>
                            </w:r>
                            <w:r w:rsidRPr="006D4489">
                              <w:rPr>
                                <w:rFonts w:ascii="NTPreCursivefk" w:hAnsi="NTPreCursivefk"/>
                                <w:b/>
                                <w:sz w:val="28"/>
                                <w:szCs w:val="28"/>
                                <w:highlight w:val="yellow"/>
                              </w:rPr>
                              <w:t>.</w:t>
                            </w:r>
                          </w:p>
                          <w:p w14:paraId="2A1C252D" w14:textId="744CF756" w:rsidR="00B7505E" w:rsidRDefault="006E1622" w:rsidP="006D4489">
                            <w:pPr>
                              <w:jc w:val="center"/>
                              <w:rPr>
                                <w:rFonts w:ascii="NTPreCursivefk" w:hAnsi="NTPreCursivefk"/>
                                <w:b/>
                                <w:sz w:val="28"/>
                                <w:szCs w:val="28"/>
                                <w:highlight w:val="yellow"/>
                              </w:rPr>
                            </w:pPr>
                            <w:r>
                              <w:rPr>
                                <w:rFonts w:ascii="NTPreCursivefk" w:hAnsi="NTPreCursivefk"/>
                                <w:b/>
                                <w:sz w:val="28"/>
                                <w:szCs w:val="28"/>
                                <w:highlight w:val="yellow"/>
                              </w:rPr>
                              <w:t>Bones and muscles help us to move</w:t>
                            </w:r>
                            <w:r w:rsidR="00B7505E" w:rsidRPr="006D4489">
                              <w:rPr>
                                <w:rFonts w:ascii="NTPreCursivefk" w:hAnsi="NTPreCursivefk"/>
                                <w:b/>
                                <w:sz w:val="28"/>
                                <w:szCs w:val="28"/>
                                <w:highlight w:val="yellow"/>
                              </w:rPr>
                              <w:t>.</w:t>
                            </w:r>
                          </w:p>
                          <w:p w14:paraId="47B99441" w14:textId="6C17CDE0" w:rsidR="006E1622" w:rsidRDefault="006E1622" w:rsidP="006D4489">
                            <w:pPr>
                              <w:jc w:val="center"/>
                              <w:rPr>
                                <w:rFonts w:ascii="NTPreCursivefk" w:hAnsi="NTPreCursivefk"/>
                                <w:b/>
                                <w:sz w:val="28"/>
                                <w:szCs w:val="28"/>
                                <w:highlight w:val="yellow"/>
                              </w:rPr>
                            </w:pPr>
                            <w:r>
                              <w:rPr>
                                <w:rFonts w:ascii="NTPreCursivefk" w:hAnsi="NTPreCursivefk"/>
                                <w:b/>
                                <w:sz w:val="28"/>
                                <w:szCs w:val="28"/>
                                <w:highlight w:val="yellow"/>
                              </w:rPr>
                              <w:t>We need to eat a healthy diet</w:t>
                            </w:r>
                          </w:p>
                          <w:p w14:paraId="6841E9E8" w14:textId="157ABB3C" w:rsidR="006E1622" w:rsidRDefault="006E1622" w:rsidP="006D4489">
                            <w:pPr>
                              <w:jc w:val="center"/>
                              <w:rPr>
                                <w:rFonts w:ascii="NTPreCursivefk" w:hAnsi="NTPreCursivefk"/>
                                <w:b/>
                                <w:sz w:val="28"/>
                                <w:szCs w:val="28"/>
                                <w:highlight w:val="yellow"/>
                              </w:rPr>
                            </w:pPr>
                            <w:r>
                              <w:rPr>
                                <w:rFonts w:ascii="NTPreCursivefk" w:hAnsi="NTPreCursivefk"/>
                                <w:b/>
                                <w:sz w:val="28"/>
                                <w:szCs w:val="28"/>
                                <w:highlight w:val="yellow"/>
                              </w:rPr>
                              <w:t>We need to exercise regularly</w:t>
                            </w:r>
                          </w:p>
                          <w:p w14:paraId="206DB22F" w14:textId="393FCA2B" w:rsidR="006E1622" w:rsidRPr="006D4489" w:rsidRDefault="006E1622" w:rsidP="006D4489">
                            <w:pPr>
                              <w:jc w:val="center"/>
                              <w:rPr>
                                <w:rFonts w:ascii="NTPreCursivefk" w:hAnsi="NTPreCursivefk"/>
                                <w:b/>
                                <w:sz w:val="28"/>
                                <w:szCs w:val="28"/>
                                <w:highlight w:val="yellow"/>
                              </w:rPr>
                            </w:pPr>
                            <w:r>
                              <w:rPr>
                                <w:rFonts w:ascii="NTPreCursivefk" w:hAnsi="NTPreCursivefk"/>
                                <w:b/>
                                <w:sz w:val="28"/>
                                <w:szCs w:val="28"/>
                                <w:highlight w:val="yellow"/>
                              </w:rPr>
                              <w:t>We have acid in our bodies</w:t>
                            </w:r>
                          </w:p>
                          <w:p w14:paraId="1D8B5568" w14:textId="58A38D90" w:rsidR="00B7505E" w:rsidRPr="006D4489" w:rsidRDefault="006E1622" w:rsidP="006D4489">
                            <w:pPr>
                              <w:rPr>
                                <w:rFonts w:ascii="NTPreCursivefk" w:hAnsi="NTPreCursivefk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NTPreCursivefk" w:hAnsi="NTPreCursivefk"/>
                                <w:b/>
                                <w:sz w:val="28"/>
                                <w:szCs w:val="28"/>
                                <w:highlight w:val="yellow"/>
                              </w:rPr>
                              <w:t>We cannot drink saltwater</w:t>
                            </w:r>
                          </w:p>
                          <w:p w14:paraId="0558483B" w14:textId="77777777" w:rsidR="00B7505E" w:rsidRPr="0005329B" w:rsidRDefault="00B7505E" w:rsidP="00260793">
                            <w:pPr>
                              <w:jc w:val="center"/>
                              <w:rPr>
                                <w:rFonts w:ascii="NTPreCursivefk" w:hAnsi="NTPreCursivefk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120B5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1.15pt;width:153.75pt;height:455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" filled="f" strokecolor="white [3212]">
                <v:textbox>
                  <w:txbxContent>
                    <w:p w14:paraId="31FA5837" w14:textId="77777777" w:rsidR="00B7505E" w:rsidRPr="006D4489" w:rsidRDefault="00B7505E" w:rsidP="00260793">
                      <w:pPr>
                        <w:jc w:val="center"/>
                        <w:rPr>
                          <w:rFonts w:ascii="NTPreCursivefk" w:hAnsi="NTPreCursivefk"/>
                          <w:b/>
                          <w:sz w:val="36"/>
                          <w:szCs w:val="36"/>
                          <w:u w:val="single"/>
                        </w:rPr>
                      </w:pPr>
                      <w:r w:rsidRPr="006D4489">
                        <w:rPr>
                          <w:rFonts w:ascii="NTPreCursivefk" w:hAnsi="NTPreCursivefk"/>
                          <w:b/>
                          <w:sz w:val="36"/>
                          <w:szCs w:val="36"/>
                          <w:u w:val="single"/>
                        </w:rPr>
                        <w:t>What do we already know?</w:t>
                      </w:r>
                    </w:p>
                    <w:p w14:paraId="4B901F6B" w14:textId="1906AB4F" w:rsidR="00B7505E" w:rsidRPr="006D4489" w:rsidRDefault="006E1622" w:rsidP="006D4489">
                      <w:pPr>
                        <w:jc w:val="center"/>
                        <w:rPr>
                          <w:rFonts w:ascii="NTPreCursivefk" w:hAnsi="NTPreCursivefk"/>
                          <w:b/>
                          <w:sz w:val="28"/>
                          <w:szCs w:val="28"/>
                          <w:highlight w:val="yellow"/>
                        </w:rPr>
                      </w:pPr>
                      <w:r>
                        <w:rPr>
                          <w:rFonts w:ascii="NTPreCursivefk" w:hAnsi="NTPreCursivefk"/>
                          <w:b/>
                          <w:sz w:val="28"/>
                          <w:szCs w:val="28"/>
                          <w:highlight w:val="yellow"/>
                        </w:rPr>
                        <w:t>Our skeleton provides us support</w:t>
                      </w:r>
                    </w:p>
                    <w:p w14:paraId="731226E8" w14:textId="1762F4D1" w:rsidR="00B7505E" w:rsidRPr="006D4489" w:rsidRDefault="00B7505E" w:rsidP="006D4489">
                      <w:pPr>
                        <w:jc w:val="center"/>
                        <w:rPr>
                          <w:rFonts w:ascii="NTPreCursivefk" w:hAnsi="NTPreCursivefk"/>
                          <w:b/>
                          <w:sz w:val="28"/>
                          <w:szCs w:val="28"/>
                          <w:highlight w:val="yellow"/>
                        </w:rPr>
                      </w:pPr>
                      <w:r w:rsidRPr="006D4489">
                        <w:rPr>
                          <w:rFonts w:ascii="NTPreCursivefk" w:hAnsi="NTPreCursivefk"/>
                          <w:b/>
                          <w:sz w:val="28"/>
                          <w:szCs w:val="28"/>
                          <w:highlight w:val="yellow"/>
                        </w:rPr>
                        <w:t>Th</w:t>
                      </w:r>
                      <w:r w:rsidR="006E1622">
                        <w:rPr>
                          <w:rFonts w:ascii="NTPreCursivefk" w:hAnsi="NTPreCursivefk"/>
                          <w:b/>
                          <w:sz w:val="28"/>
                          <w:szCs w:val="28"/>
                          <w:highlight w:val="yellow"/>
                        </w:rPr>
                        <w:t>e heart pumps blood around our bodies</w:t>
                      </w:r>
                      <w:r w:rsidRPr="006D4489">
                        <w:rPr>
                          <w:rFonts w:ascii="NTPreCursivefk" w:hAnsi="NTPreCursivefk"/>
                          <w:b/>
                          <w:sz w:val="28"/>
                          <w:szCs w:val="28"/>
                          <w:highlight w:val="yellow"/>
                        </w:rPr>
                        <w:t>.</w:t>
                      </w:r>
                    </w:p>
                    <w:p w14:paraId="2A1C252D" w14:textId="744CF756" w:rsidR="00B7505E" w:rsidRDefault="006E1622" w:rsidP="006D4489">
                      <w:pPr>
                        <w:jc w:val="center"/>
                        <w:rPr>
                          <w:rFonts w:ascii="NTPreCursivefk" w:hAnsi="NTPreCursivefk"/>
                          <w:b/>
                          <w:sz w:val="28"/>
                          <w:szCs w:val="28"/>
                          <w:highlight w:val="yellow"/>
                        </w:rPr>
                      </w:pPr>
                      <w:r>
                        <w:rPr>
                          <w:rFonts w:ascii="NTPreCursivefk" w:hAnsi="NTPreCursivefk"/>
                          <w:b/>
                          <w:sz w:val="28"/>
                          <w:szCs w:val="28"/>
                          <w:highlight w:val="yellow"/>
                        </w:rPr>
                        <w:t>Bones and muscles help us to move</w:t>
                      </w:r>
                      <w:r w:rsidR="00B7505E" w:rsidRPr="006D4489">
                        <w:rPr>
                          <w:rFonts w:ascii="NTPreCursivefk" w:hAnsi="NTPreCursivefk"/>
                          <w:b/>
                          <w:sz w:val="28"/>
                          <w:szCs w:val="28"/>
                          <w:highlight w:val="yellow"/>
                        </w:rPr>
                        <w:t>.</w:t>
                      </w:r>
                    </w:p>
                    <w:p w14:paraId="47B99441" w14:textId="6C17CDE0" w:rsidR="006E1622" w:rsidRDefault="006E1622" w:rsidP="006D4489">
                      <w:pPr>
                        <w:jc w:val="center"/>
                        <w:rPr>
                          <w:rFonts w:ascii="NTPreCursivefk" w:hAnsi="NTPreCursivefk"/>
                          <w:b/>
                          <w:sz w:val="28"/>
                          <w:szCs w:val="28"/>
                          <w:highlight w:val="yellow"/>
                        </w:rPr>
                      </w:pPr>
                      <w:r>
                        <w:rPr>
                          <w:rFonts w:ascii="NTPreCursivefk" w:hAnsi="NTPreCursivefk"/>
                          <w:b/>
                          <w:sz w:val="28"/>
                          <w:szCs w:val="28"/>
                          <w:highlight w:val="yellow"/>
                        </w:rPr>
                        <w:t>We need to eat a healthy diet</w:t>
                      </w:r>
                    </w:p>
                    <w:p w14:paraId="6841E9E8" w14:textId="157ABB3C" w:rsidR="006E1622" w:rsidRDefault="006E1622" w:rsidP="006D4489">
                      <w:pPr>
                        <w:jc w:val="center"/>
                        <w:rPr>
                          <w:rFonts w:ascii="NTPreCursivefk" w:hAnsi="NTPreCursivefk"/>
                          <w:b/>
                          <w:sz w:val="28"/>
                          <w:szCs w:val="28"/>
                          <w:highlight w:val="yellow"/>
                        </w:rPr>
                      </w:pPr>
                      <w:r>
                        <w:rPr>
                          <w:rFonts w:ascii="NTPreCursivefk" w:hAnsi="NTPreCursivefk"/>
                          <w:b/>
                          <w:sz w:val="28"/>
                          <w:szCs w:val="28"/>
                          <w:highlight w:val="yellow"/>
                        </w:rPr>
                        <w:t>We need to exercise regularly</w:t>
                      </w:r>
                    </w:p>
                    <w:p w14:paraId="206DB22F" w14:textId="393FCA2B" w:rsidR="006E1622" w:rsidRPr="006D4489" w:rsidRDefault="006E1622" w:rsidP="006D4489">
                      <w:pPr>
                        <w:jc w:val="center"/>
                        <w:rPr>
                          <w:rFonts w:ascii="NTPreCursivefk" w:hAnsi="NTPreCursivefk"/>
                          <w:b/>
                          <w:sz w:val="28"/>
                          <w:szCs w:val="28"/>
                          <w:highlight w:val="yellow"/>
                        </w:rPr>
                      </w:pPr>
                      <w:r>
                        <w:rPr>
                          <w:rFonts w:ascii="NTPreCursivefk" w:hAnsi="NTPreCursivefk"/>
                          <w:b/>
                          <w:sz w:val="28"/>
                          <w:szCs w:val="28"/>
                          <w:highlight w:val="yellow"/>
                        </w:rPr>
                        <w:t>We have acid in our bodies</w:t>
                      </w:r>
                    </w:p>
                    <w:p w14:paraId="1D8B5568" w14:textId="58A38D90" w:rsidR="00B7505E" w:rsidRPr="006D4489" w:rsidRDefault="006E1622" w:rsidP="006D4489">
                      <w:pPr>
                        <w:rPr>
                          <w:rFonts w:ascii="NTPreCursivefk" w:hAnsi="NTPreCursivefk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NTPreCursivefk" w:hAnsi="NTPreCursivefk"/>
                          <w:b/>
                          <w:sz w:val="28"/>
                          <w:szCs w:val="28"/>
                          <w:highlight w:val="yellow"/>
                        </w:rPr>
                        <w:t>We cannot drink saltwater</w:t>
                      </w:r>
                    </w:p>
                    <w:p w14:paraId="0558483B" w14:textId="77777777" w:rsidR="00B7505E" w:rsidRPr="0005329B" w:rsidRDefault="00B7505E" w:rsidP="00260793">
                      <w:pPr>
                        <w:jc w:val="center"/>
                        <w:rPr>
                          <w:rFonts w:ascii="NTPreCursivefk" w:hAnsi="NTPreCursivefk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4A93B8C" wp14:editId="07094C8A">
                <wp:simplePos x="0" y="0"/>
                <wp:positionH relativeFrom="margin">
                  <wp:posOffset>7835900</wp:posOffset>
                </wp:positionH>
                <wp:positionV relativeFrom="paragraph">
                  <wp:posOffset>144145</wp:posOffset>
                </wp:positionV>
                <wp:extent cx="2171700" cy="6146800"/>
                <wp:effectExtent l="0" t="0" r="19050" b="2540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6146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83E8F6" w14:textId="77777777" w:rsidR="00B7505E" w:rsidRPr="006D4489" w:rsidRDefault="00B7505E" w:rsidP="0005329B">
                            <w:pPr>
                              <w:rPr>
                                <w:rFonts w:ascii="NTPreCursivefk" w:hAnsi="NTPreCursivefk"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6D4489">
                              <w:rPr>
                                <w:rFonts w:ascii="NTPreCursivefk" w:hAnsi="NTPreCursivefk"/>
                                <w:b/>
                                <w:sz w:val="40"/>
                                <w:szCs w:val="40"/>
                                <w:u w:val="single"/>
                              </w:rPr>
                              <w:t>What do we want to learn</w:t>
                            </w:r>
                            <w:r w:rsidRPr="006D4489">
                              <w:rPr>
                                <w:rFonts w:ascii="NTPreCursivefk" w:hAnsi="NTPreCursivefk"/>
                                <w:sz w:val="40"/>
                                <w:szCs w:val="40"/>
                                <w:u w:val="single"/>
                              </w:rPr>
                              <w:t>?</w:t>
                            </w:r>
                          </w:p>
                          <w:p w14:paraId="29A816AF" w14:textId="2583CEA0" w:rsidR="00B7505E" w:rsidRDefault="006E1622" w:rsidP="0005329B">
                            <w:pPr>
                              <w:rPr>
                                <w:rFonts w:ascii="NTPreCursivefk" w:hAnsi="NTPreCursivefk"/>
                                <w:b/>
                                <w:sz w:val="32"/>
                                <w:szCs w:val="32"/>
                                <w:highlight w:val="yellow"/>
                              </w:rPr>
                            </w:pPr>
                            <w:r>
                              <w:rPr>
                                <w:rFonts w:ascii="NTPreCursivefk" w:hAnsi="NTPreCursivefk"/>
                                <w:b/>
                                <w:sz w:val="32"/>
                                <w:szCs w:val="32"/>
                                <w:highlight w:val="yellow"/>
                              </w:rPr>
                              <w:t>What is blood pressure?</w:t>
                            </w:r>
                          </w:p>
                          <w:p w14:paraId="4C9A901D" w14:textId="05851A5F" w:rsidR="00071260" w:rsidRDefault="00071260" w:rsidP="0005329B">
                            <w:pPr>
                              <w:rPr>
                                <w:rFonts w:ascii="NTPreCursivefk" w:hAnsi="NTPreCursivefk"/>
                                <w:b/>
                                <w:sz w:val="32"/>
                                <w:szCs w:val="32"/>
                                <w:highlight w:val="yellow"/>
                              </w:rPr>
                            </w:pPr>
                            <w:r>
                              <w:rPr>
                                <w:rFonts w:ascii="NTPreCursivefk" w:hAnsi="NTPreCursivefk"/>
                                <w:b/>
                                <w:sz w:val="32"/>
                                <w:szCs w:val="32"/>
                                <w:highlight w:val="yellow"/>
                              </w:rPr>
                              <w:t>Do we have a 2</w:t>
                            </w:r>
                            <w:r w:rsidRPr="00071260">
                              <w:rPr>
                                <w:rFonts w:ascii="NTPreCursivefk" w:hAnsi="NTPreCursivefk"/>
                                <w:b/>
                                <w:sz w:val="32"/>
                                <w:szCs w:val="32"/>
                                <w:highlight w:val="yellow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NTPreCursivefk" w:hAnsi="NTPreCursivefk"/>
                                <w:b/>
                                <w:sz w:val="32"/>
                                <w:szCs w:val="32"/>
                                <w:highlight w:val="yellow"/>
                              </w:rPr>
                              <w:t xml:space="preserve"> brain?</w:t>
                            </w:r>
                          </w:p>
                          <w:p w14:paraId="5E517265" w14:textId="43A0B5E2" w:rsidR="00545EAB" w:rsidRDefault="00545EAB" w:rsidP="0005329B">
                            <w:pPr>
                              <w:rPr>
                                <w:rFonts w:ascii="NTPreCursivefk" w:hAnsi="NTPreCursivefk"/>
                                <w:b/>
                                <w:sz w:val="32"/>
                                <w:szCs w:val="32"/>
                                <w:highlight w:val="yellow"/>
                              </w:rPr>
                            </w:pPr>
                            <w:r>
                              <w:rPr>
                                <w:rFonts w:ascii="NTPreCursivefk" w:hAnsi="NTPreCursivefk"/>
                                <w:b/>
                                <w:sz w:val="32"/>
                                <w:szCs w:val="32"/>
                                <w:highlight w:val="yellow"/>
                              </w:rPr>
                              <w:t>How are people more flexible than others?</w:t>
                            </w:r>
                          </w:p>
                          <w:p w14:paraId="076E780C" w14:textId="2594C14F" w:rsidR="00545EAB" w:rsidRDefault="00545EAB" w:rsidP="0005329B">
                            <w:pPr>
                              <w:rPr>
                                <w:rFonts w:ascii="NTPreCursivefk" w:hAnsi="NTPreCursivefk"/>
                                <w:b/>
                                <w:sz w:val="32"/>
                                <w:szCs w:val="32"/>
                                <w:highlight w:val="yellow"/>
                              </w:rPr>
                            </w:pPr>
                            <w:r>
                              <w:rPr>
                                <w:rFonts w:ascii="NTPreCursivefk" w:hAnsi="NTPreCursivefk"/>
                                <w:b/>
                                <w:sz w:val="32"/>
                                <w:szCs w:val="32"/>
                                <w:highlight w:val="yellow"/>
                              </w:rPr>
                              <w:t>How long are the intestines?</w:t>
                            </w:r>
                          </w:p>
                          <w:p w14:paraId="56C8A9B9" w14:textId="1B3F76B7" w:rsidR="00545EAB" w:rsidRDefault="00545EAB" w:rsidP="0005329B">
                            <w:pPr>
                              <w:rPr>
                                <w:rFonts w:ascii="NTPreCursivefk" w:hAnsi="NTPreCursivefk"/>
                                <w:b/>
                                <w:sz w:val="32"/>
                                <w:szCs w:val="32"/>
                                <w:highlight w:val="yellow"/>
                              </w:rPr>
                            </w:pPr>
                            <w:r>
                              <w:rPr>
                                <w:rFonts w:ascii="NTPreCursivefk" w:hAnsi="NTPreCursivefk"/>
                                <w:b/>
                                <w:sz w:val="32"/>
                                <w:szCs w:val="32"/>
                                <w:highlight w:val="yellow"/>
                              </w:rPr>
                              <w:t>How many bones does an adult have and why do they have less bones than children?</w:t>
                            </w:r>
                          </w:p>
                          <w:p w14:paraId="6CBA1063" w14:textId="7E686372" w:rsidR="00545EAB" w:rsidRDefault="00545EAB" w:rsidP="0005329B">
                            <w:pPr>
                              <w:rPr>
                                <w:rFonts w:ascii="NTPreCursivefk" w:hAnsi="NTPreCursivefk"/>
                                <w:b/>
                                <w:sz w:val="32"/>
                                <w:szCs w:val="32"/>
                                <w:highlight w:val="yellow"/>
                              </w:rPr>
                            </w:pPr>
                            <w:r>
                              <w:rPr>
                                <w:rFonts w:ascii="NTPreCursivefk" w:hAnsi="NTPreCursivefk"/>
                                <w:b/>
                                <w:sz w:val="32"/>
                                <w:szCs w:val="32"/>
                                <w:highlight w:val="yellow"/>
                              </w:rPr>
                              <w:t>How do certain organs look inside?</w:t>
                            </w:r>
                          </w:p>
                          <w:p w14:paraId="05BC0846" w14:textId="6188F365" w:rsidR="00545EAB" w:rsidRDefault="00545EAB" w:rsidP="0005329B">
                            <w:pPr>
                              <w:rPr>
                                <w:rFonts w:ascii="NTPreCursivefk" w:hAnsi="NTPreCursivefk"/>
                                <w:b/>
                                <w:sz w:val="32"/>
                                <w:szCs w:val="32"/>
                                <w:highlight w:val="yellow"/>
                              </w:rPr>
                            </w:pPr>
                            <w:r>
                              <w:rPr>
                                <w:rFonts w:ascii="NTPreCursivefk" w:hAnsi="NTPreCursivefk"/>
                                <w:b/>
                                <w:sz w:val="32"/>
                                <w:szCs w:val="32"/>
                                <w:highlight w:val="yellow"/>
                              </w:rPr>
                              <w:t>Why do we grow?</w:t>
                            </w:r>
                          </w:p>
                          <w:p w14:paraId="3E2DFE64" w14:textId="385FF7F3" w:rsidR="00545EAB" w:rsidRDefault="00BF4AE0" w:rsidP="0005329B">
                            <w:pPr>
                              <w:rPr>
                                <w:rFonts w:ascii="NTPreCursivefk" w:hAnsi="NTPreCursivefk"/>
                                <w:b/>
                                <w:sz w:val="32"/>
                                <w:szCs w:val="32"/>
                                <w:highlight w:val="yellow"/>
                              </w:rPr>
                            </w:pPr>
                            <w:r>
                              <w:rPr>
                                <w:rFonts w:ascii="NTPreCursivefk" w:hAnsi="NTPreCursivefk"/>
                                <w:b/>
                                <w:sz w:val="32"/>
                                <w:szCs w:val="32"/>
                                <w:highlight w:val="yellow"/>
                              </w:rPr>
                              <w:t>What is in poo?</w:t>
                            </w:r>
                            <w:bookmarkStart w:id="0" w:name="_GoBack"/>
                            <w:bookmarkEnd w:id="0"/>
                          </w:p>
                          <w:p w14:paraId="7BC55243" w14:textId="77777777" w:rsidR="006E1622" w:rsidRDefault="006E1622" w:rsidP="0005329B">
                            <w:pPr>
                              <w:rPr>
                                <w:rFonts w:ascii="NTPreCursivefk" w:hAnsi="NTPreCursivefk"/>
                                <w:b/>
                                <w:sz w:val="32"/>
                                <w:szCs w:val="32"/>
                                <w:highlight w:val="yellow"/>
                              </w:rPr>
                            </w:pPr>
                          </w:p>
                          <w:p w14:paraId="2F263D7C" w14:textId="77777777" w:rsidR="006E1622" w:rsidRPr="006D4489" w:rsidRDefault="006E1622" w:rsidP="0005329B">
                            <w:pPr>
                              <w:rPr>
                                <w:rFonts w:ascii="NTPreCursivefk" w:hAnsi="NTPreCursivefk"/>
                                <w:b/>
                                <w:sz w:val="32"/>
                                <w:szCs w:val="32"/>
                                <w:highlight w:val="yellow"/>
                              </w:rPr>
                            </w:pPr>
                          </w:p>
                          <w:p w14:paraId="31B0158F" w14:textId="77777777" w:rsidR="00B7505E" w:rsidRPr="006D4489" w:rsidRDefault="00B7505E" w:rsidP="0005329B">
                            <w:pPr>
                              <w:rPr>
                                <w:rFonts w:ascii="NTPreCursivefk" w:hAnsi="NTPreCursivefk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4B37E38B" w14:textId="77777777" w:rsidR="00B7505E" w:rsidRDefault="00B7505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A93B8C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617pt;margin-top:11.35pt;width:171pt;height:484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" filled="f" strokecolor="white [3212]">
                <v:textbox>
                  <w:txbxContent>
                    <w:p w14:paraId="3E83E8F6" w14:textId="77777777" w:rsidR="00B7505E" w:rsidRPr="006D4489" w:rsidRDefault="00B7505E" w:rsidP="0005329B">
                      <w:pPr>
                        <w:rPr>
                          <w:rFonts w:ascii="NTPreCursivefk" w:hAnsi="NTPreCursivefk"/>
                          <w:sz w:val="40"/>
                          <w:szCs w:val="40"/>
                          <w:u w:val="single"/>
                        </w:rPr>
                      </w:pPr>
                      <w:r w:rsidRPr="006D4489">
                        <w:rPr>
                          <w:rFonts w:ascii="NTPreCursivefk" w:hAnsi="NTPreCursivefk"/>
                          <w:b/>
                          <w:sz w:val="40"/>
                          <w:szCs w:val="40"/>
                          <w:u w:val="single"/>
                        </w:rPr>
                        <w:t>What do we want to learn</w:t>
                      </w:r>
                      <w:r w:rsidRPr="006D4489">
                        <w:rPr>
                          <w:rFonts w:ascii="NTPreCursivefk" w:hAnsi="NTPreCursivefk"/>
                          <w:sz w:val="40"/>
                          <w:szCs w:val="40"/>
                          <w:u w:val="single"/>
                        </w:rPr>
                        <w:t>?</w:t>
                      </w:r>
                    </w:p>
                    <w:p w14:paraId="29A816AF" w14:textId="2583CEA0" w:rsidR="00B7505E" w:rsidRDefault="006E1622" w:rsidP="0005329B">
                      <w:pPr>
                        <w:rPr>
                          <w:rFonts w:ascii="NTPreCursivefk" w:hAnsi="NTPreCursivefk"/>
                          <w:b/>
                          <w:sz w:val="32"/>
                          <w:szCs w:val="32"/>
                          <w:highlight w:val="yellow"/>
                        </w:rPr>
                      </w:pPr>
                      <w:r>
                        <w:rPr>
                          <w:rFonts w:ascii="NTPreCursivefk" w:hAnsi="NTPreCursivefk"/>
                          <w:b/>
                          <w:sz w:val="32"/>
                          <w:szCs w:val="32"/>
                          <w:highlight w:val="yellow"/>
                        </w:rPr>
                        <w:t>What is blood pressure?</w:t>
                      </w:r>
                    </w:p>
                    <w:p w14:paraId="4C9A901D" w14:textId="05851A5F" w:rsidR="00071260" w:rsidRDefault="00071260" w:rsidP="0005329B">
                      <w:pPr>
                        <w:rPr>
                          <w:rFonts w:ascii="NTPreCursivefk" w:hAnsi="NTPreCursivefk"/>
                          <w:b/>
                          <w:sz w:val="32"/>
                          <w:szCs w:val="32"/>
                          <w:highlight w:val="yellow"/>
                        </w:rPr>
                      </w:pPr>
                      <w:r>
                        <w:rPr>
                          <w:rFonts w:ascii="NTPreCursivefk" w:hAnsi="NTPreCursivefk"/>
                          <w:b/>
                          <w:sz w:val="32"/>
                          <w:szCs w:val="32"/>
                          <w:highlight w:val="yellow"/>
                        </w:rPr>
                        <w:t>Do we have a 2</w:t>
                      </w:r>
                      <w:r w:rsidRPr="00071260">
                        <w:rPr>
                          <w:rFonts w:ascii="NTPreCursivefk" w:hAnsi="NTPreCursivefk"/>
                          <w:b/>
                          <w:sz w:val="32"/>
                          <w:szCs w:val="32"/>
                          <w:highlight w:val="yellow"/>
                          <w:vertAlign w:val="superscript"/>
                        </w:rPr>
                        <w:t>nd</w:t>
                      </w:r>
                      <w:r>
                        <w:rPr>
                          <w:rFonts w:ascii="NTPreCursivefk" w:hAnsi="NTPreCursivefk"/>
                          <w:b/>
                          <w:sz w:val="32"/>
                          <w:szCs w:val="32"/>
                          <w:highlight w:val="yellow"/>
                        </w:rPr>
                        <w:t xml:space="preserve"> brain?</w:t>
                      </w:r>
                    </w:p>
                    <w:p w14:paraId="5E517265" w14:textId="43A0B5E2" w:rsidR="00545EAB" w:rsidRDefault="00545EAB" w:rsidP="0005329B">
                      <w:pPr>
                        <w:rPr>
                          <w:rFonts w:ascii="NTPreCursivefk" w:hAnsi="NTPreCursivefk"/>
                          <w:b/>
                          <w:sz w:val="32"/>
                          <w:szCs w:val="32"/>
                          <w:highlight w:val="yellow"/>
                        </w:rPr>
                      </w:pPr>
                      <w:r>
                        <w:rPr>
                          <w:rFonts w:ascii="NTPreCursivefk" w:hAnsi="NTPreCursivefk"/>
                          <w:b/>
                          <w:sz w:val="32"/>
                          <w:szCs w:val="32"/>
                          <w:highlight w:val="yellow"/>
                        </w:rPr>
                        <w:t>How are people more flexible than others?</w:t>
                      </w:r>
                    </w:p>
                    <w:p w14:paraId="076E780C" w14:textId="2594C14F" w:rsidR="00545EAB" w:rsidRDefault="00545EAB" w:rsidP="0005329B">
                      <w:pPr>
                        <w:rPr>
                          <w:rFonts w:ascii="NTPreCursivefk" w:hAnsi="NTPreCursivefk"/>
                          <w:b/>
                          <w:sz w:val="32"/>
                          <w:szCs w:val="32"/>
                          <w:highlight w:val="yellow"/>
                        </w:rPr>
                      </w:pPr>
                      <w:r>
                        <w:rPr>
                          <w:rFonts w:ascii="NTPreCursivefk" w:hAnsi="NTPreCursivefk"/>
                          <w:b/>
                          <w:sz w:val="32"/>
                          <w:szCs w:val="32"/>
                          <w:highlight w:val="yellow"/>
                        </w:rPr>
                        <w:t>How long are the intestines?</w:t>
                      </w:r>
                    </w:p>
                    <w:p w14:paraId="56C8A9B9" w14:textId="1B3F76B7" w:rsidR="00545EAB" w:rsidRDefault="00545EAB" w:rsidP="0005329B">
                      <w:pPr>
                        <w:rPr>
                          <w:rFonts w:ascii="NTPreCursivefk" w:hAnsi="NTPreCursivefk"/>
                          <w:b/>
                          <w:sz w:val="32"/>
                          <w:szCs w:val="32"/>
                          <w:highlight w:val="yellow"/>
                        </w:rPr>
                      </w:pPr>
                      <w:r>
                        <w:rPr>
                          <w:rFonts w:ascii="NTPreCursivefk" w:hAnsi="NTPreCursivefk"/>
                          <w:b/>
                          <w:sz w:val="32"/>
                          <w:szCs w:val="32"/>
                          <w:highlight w:val="yellow"/>
                        </w:rPr>
                        <w:t>How many bones does an adult have and why do they have less bones than children?</w:t>
                      </w:r>
                    </w:p>
                    <w:p w14:paraId="6CBA1063" w14:textId="7E686372" w:rsidR="00545EAB" w:rsidRDefault="00545EAB" w:rsidP="0005329B">
                      <w:pPr>
                        <w:rPr>
                          <w:rFonts w:ascii="NTPreCursivefk" w:hAnsi="NTPreCursivefk"/>
                          <w:b/>
                          <w:sz w:val="32"/>
                          <w:szCs w:val="32"/>
                          <w:highlight w:val="yellow"/>
                        </w:rPr>
                      </w:pPr>
                      <w:r>
                        <w:rPr>
                          <w:rFonts w:ascii="NTPreCursivefk" w:hAnsi="NTPreCursivefk"/>
                          <w:b/>
                          <w:sz w:val="32"/>
                          <w:szCs w:val="32"/>
                          <w:highlight w:val="yellow"/>
                        </w:rPr>
                        <w:t>How do certain organs look inside?</w:t>
                      </w:r>
                    </w:p>
                    <w:p w14:paraId="05BC0846" w14:textId="6188F365" w:rsidR="00545EAB" w:rsidRDefault="00545EAB" w:rsidP="0005329B">
                      <w:pPr>
                        <w:rPr>
                          <w:rFonts w:ascii="NTPreCursivefk" w:hAnsi="NTPreCursivefk"/>
                          <w:b/>
                          <w:sz w:val="32"/>
                          <w:szCs w:val="32"/>
                          <w:highlight w:val="yellow"/>
                        </w:rPr>
                      </w:pPr>
                      <w:r>
                        <w:rPr>
                          <w:rFonts w:ascii="NTPreCursivefk" w:hAnsi="NTPreCursivefk"/>
                          <w:b/>
                          <w:sz w:val="32"/>
                          <w:szCs w:val="32"/>
                          <w:highlight w:val="yellow"/>
                        </w:rPr>
                        <w:t>Why do we grow?</w:t>
                      </w:r>
                    </w:p>
                    <w:p w14:paraId="3E2DFE64" w14:textId="385FF7F3" w:rsidR="00545EAB" w:rsidRDefault="00BF4AE0" w:rsidP="0005329B">
                      <w:pPr>
                        <w:rPr>
                          <w:rFonts w:ascii="NTPreCursivefk" w:hAnsi="NTPreCursivefk"/>
                          <w:b/>
                          <w:sz w:val="32"/>
                          <w:szCs w:val="32"/>
                          <w:highlight w:val="yellow"/>
                        </w:rPr>
                      </w:pPr>
                      <w:r>
                        <w:rPr>
                          <w:rFonts w:ascii="NTPreCursivefk" w:hAnsi="NTPreCursivefk"/>
                          <w:b/>
                          <w:sz w:val="32"/>
                          <w:szCs w:val="32"/>
                          <w:highlight w:val="yellow"/>
                        </w:rPr>
                        <w:t>What is in poo?</w:t>
                      </w:r>
                      <w:bookmarkStart w:id="1" w:name="_GoBack"/>
                      <w:bookmarkEnd w:id="1"/>
                    </w:p>
                    <w:p w14:paraId="7BC55243" w14:textId="77777777" w:rsidR="006E1622" w:rsidRDefault="006E1622" w:rsidP="0005329B">
                      <w:pPr>
                        <w:rPr>
                          <w:rFonts w:ascii="NTPreCursivefk" w:hAnsi="NTPreCursivefk"/>
                          <w:b/>
                          <w:sz w:val="32"/>
                          <w:szCs w:val="32"/>
                          <w:highlight w:val="yellow"/>
                        </w:rPr>
                      </w:pPr>
                    </w:p>
                    <w:p w14:paraId="2F263D7C" w14:textId="77777777" w:rsidR="006E1622" w:rsidRPr="006D4489" w:rsidRDefault="006E1622" w:rsidP="0005329B">
                      <w:pPr>
                        <w:rPr>
                          <w:rFonts w:ascii="NTPreCursivefk" w:hAnsi="NTPreCursivefk"/>
                          <w:b/>
                          <w:sz w:val="32"/>
                          <w:szCs w:val="32"/>
                          <w:highlight w:val="yellow"/>
                        </w:rPr>
                      </w:pPr>
                    </w:p>
                    <w:p w14:paraId="31B0158F" w14:textId="77777777" w:rsidR="00B7505E" w:rsidRPr="006D4489" w:rsidRDefault="00B7505E" w:rsidP="0005329B">
                      <w:pPr>
                        <w:rPr>
                          <w:rFonts w:ascii="NTPreCursivefk" w:hAnsi="NTPreCursivefk"/>
                          <w:b/>
                          <w:sz w:val="28"/>
                          <w:szCs w:val="28"/>
                        </w:rPr>
                      </w:pPr>
                    </w:p>
                    <w:p w14:paraId="4B37E38B" w14:textId="77777777" w:rsidR="00B7505E" w:rsidRDefault="00B7505E"/>
                  </w:txbxContent>
                </v:textbox>
                <w10:wrap type="square" anchorx="margin"/>
              </v:shape>
            </w:pict>
          </mc:Fallback>
        </mc:AlternateContent>
      </w:r>
      <w:r w:rsidR="00A5023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88B442" wp14:editId="2EFFCF6C">
                <wp:simplePos x="0" y="0"/>
                <wp:positionH relativeFrom="column">
                  <wp:posOffset>2006600</wp:posOffset>
                </wp:positionH>
                <wp:positionV relativeFrom="paragraph">
                  <wp:posOffset>884555</wp:posOffset>
                </wp:positionV>
                <wp:extent cx="1895475" cy="1114425"/>
                <wp:effectExtent l="0" t="0" r="28575" b="28575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111442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FD6B64" w14:textId="670CE789" w:rsidR="00B7505E" w:rsidRPr="001173E6" w:rsidRDefault="00B7505E" w:rsidP="009B1E51">
                            <w:pPr>
                              <w:jc w:val="center"/>
                              <w:rPr>
                                <w:rFonts w:ascii="NTPreCursivefk" w:hAnsi="NTPreCursivefk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NTPreCursivefk" w:hAnsi="NTPreCursivefk"/>
                                <w:color w:val="000000" w:themeColor="text1"/>
                              </w:rPr>
                              <w:t>In Humanities,</w:t>
                            </w:r>
                            <w:r w:rsidRPr="001173E6">
                              <w:rPr>
                                <w:rFonts w:ascii="NTPreCursivefk" w:hAnsi="NTPreCursivefk"/>
                                <w:color w:val="000000" w:themeColor="text1"/>
                              </w:rPr>
                              <w:t xml:space="preserve"> we will </w:t>
                            </w:r>
                            <w:r w:rsidR="00B448BD">
                              <w:rPr>
                                <w:rFonts w:ascii="NTPreCursivefk" w:hAnsi="NTPreCursivefk"/>
                                <w:color w:val="000000" w:themeColor="text1"/>
                              </w:rPr>
                              <w:t xml:space="preserve">look at </w:t>
                            </w:r>
                            <w:r w:rsidR="00A5023B">
                              <w:rPr>
                                <w:rFonts w:ascii="NTPreCursivefk" w:hAnsi="NTPreCursivefk"/>
                                <w:color w:val="000000" w:themeColor="text1"/>
                              </w:rPr>
                              <w:t>how medical innovations in the past century help save millions of lives today</w:t>
                            </w:r>
                            <w:r>
                              <w:rPr>
                                <w:rFonts w:ascii="NTPreCursivefk" w:hAnsi="NTPreCursivefk"/>
                                <w:color w:val="000000" w:themeColor="text1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5988B442" id="Rounded Rectangle 8" o:spid="_x0000_s1028" style="position:absolute;margin-left:158pt;margin-top:69.65pt;width:149.25pt;height:87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" fillcolor="#e2efd9 [665]" strokecolor="black [3213]" strokeweight="1pt">
                <v:stroke joinstyle="miter"/>
                <v:textbox>
                  <w:txbxContent>
                    <w:p w14:paraId="62FD6B64" w14:textId="670CE789" w:rsidR="00B7505E" w:rsidRPr="001173E6" w:rsidRDefault="00B7505E" w:rsidP="009B1E51">
                      <w:pPr>
                        <w:jc w:val="center"/>
                        <w:rPr>
                          <w:rFonts w:ascii="NTPreCursivefk" w:hAnsi="NTPreCursivefk"/>
                          <w:color w:val="000000" w:themeColor="text1"/>
                        </w:rPr>
                      </w:pPr>
                      <w:r>
                        <w:rPr>
                          <w:rFonts w:ascii="NTPreCursivefk" w:hAnsi="NTPreCursivefk"/>
                          <w:color w:val="000000" w:themeColor="text1"/>
                        </w:rPr>
                        <w:t>In Humanities,</w:t>
                      </w:r>
                      <w:r w:rsidRPr="001173E6">
                        <w:rPr>
                          <w:rFonts w:ascii="NTPreCursivefk" w:hAnsi="NTPreCursivefk"/>
                          <w:color w:val="000000" w:themeColor="text1"/>
                        </w:rPr>
                        <w:t xml:space="preserve"> we will </w:t>
                      </w:r>
                      <w:r w:rsidR="00B448BD">
                        <w:rPr>
                          <w:rFonts w:ascii="NTPreCursivefk" w:hAnsi="NTPreCursivefk"/>
                          <w:color w:val="000000" w:themeColor="text1"/>
                        </w:rPr>
                        <w:t xml:space="preserve">look at </w:t>
                      </w:r>
                      <w:r w:rsidR="00A5023B">
                        <w:rPr>
                          <w:rFonts w:ascii="NTPreCursivefk" w:hAnsi="NTPreCursivefk"/>
                          <w:color w:val="000000" w:themeColor="text1"/>
                        </w:rPr>
                        <w:t>how medical innovations in the past century help save millions of lives today</w:t>
                      </w:r>
                      <w:r>
                        <w:rPr>
                          <w:rFonts w:ascii="NTPreCursivefk" w:hAnsi="NTPreCursivefk"/>
                          <w:color w:val="000000" w:themeColor="text1"/>
                        </w:rPr>
                        <w:t xml:space="preserve">. </w:t>
                      </w:r>
                    </w:p>
                  </w:txbxContent>
                </v:textbox>
              </v:roundrect>
            </w:pict>
          </mc:Fallback>
        </mc:AlternateContent>
      </w:r>
      <w:r w:rsidR="00A5023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5D9BB6E" wp14:editId="70392C3D">
                <wp:simplePos x="0" y="0"/>
                <wp:positionH relativeFrom="margin">
                  <wp:posOffset>2076450</wp:posOffset>
                </wp:positionH>
                <wp:positionV relativeFrom="paragraph">
                  <wp:posOffset>2224405</wp:posOffset>
                </wp:positionV>
                <wp:extent cx="1800225" cy="1758950"/>
                <wp:effectExtent l="0" t="0" r="28575" b="1270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175895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12F88EC" w14:textId="2BC978BD" w:rsidR="00B7505E" w:rsidRPr="007053EA" w:rsidRDefault="00B7505E" w:rsidP="009B1E51">
                            <w:pPr>
                              <w:jc w:val="center"/>
                              <w:rPr>
                                <w:rFonts w:ascii="NTPreCursivefk" w:hAnsi="NTPreCursivefk" w:cs="Calibri"/>
                                <w:color w:val="000000" w:themeColor="text1"/>
                              </w:rPr>
                            </w:pPr>
                            <w:r w:rsidRPr="007053EA">
                              <w:rPr>
                                <w:rFonts w:ascii="NTPreCursivefk" w:hAnsi="NTPreCursivefk" w:cs="Calibri"/>
                                <w:color w:val="000000" w:themeColor="text1"/>
                              </w:rPr>
                              <w:t>In Maths, we wi</w:t>
                            </w:r>
                            <w:r w:rsidR="00A5023B">
                              <w:rPr>
                                <w:rFonts w:ascii="NTPreCursivefk" w:hAnsi="NTPreCursivefk" w:cs="Calibri"/>
                                <w:color w:val="000000" w:themeColor="text1"/>
                              </w:rPr>
                              <w:t>ll revise the calculation of perimeter and will develop faster and efficient methods for completing multiplication and division calculations.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35D9BB6E" id="Rounded Rectangle 10" o:spid="_x0000_s1029" style="position:absolute;margin-left:163.5pt;margin-top:175.15pt;width:141.75pt;height:138.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" fillcolor="#e2efd9 [665]" strokecolor="windowText" strokeweight="1pt">
                <v:stroke joinstyle="miter"/>
                <v:textbox>
                  <w:txbxContent>
                    <w:p w14:paraId="412F88EC" w14:textId="2BC978BD" w:rsidR="00B7505E" w:rsidRPr="007053EA" w:rsidRDefault="00B7505E" w:rsidP="009B1E51">
                      <w:pPr>
                        <w:jc w:val="center"/>
                        <w:rPr>
                          <w:rFonts w:ascii="NTPreCursivefk" w:hAnsi="NTPreCursivefk" w:cs="Calibri"/>
                          <w:color w:val="000000" w:themeColor="text1"/>
                        </w:rPr>
                      </w:pPr>
                      <w:r w:rsidRPr="007053EA">
                        <w:rPr>
                          <w:rFonts w:ascii="NTPreCursivefk" w:hAnsi="NTPreCursivefk" w:cs="Calibri"/>
                          <w:color w:val="000000" w:themeColor="text1"/>
                        </w:rPr>
                        <w:t>In Maths, we wi</w:t>
                      </w:r>
                      <w:r w:rsidR="00A5023B">
                        <w:rPr>
                          <w:rFonts w:ascii="NTPreCursivefk" w:hAnsi="NTPreCursivefk" w:cs="Calibri"/>
                          <w:color w:val="000000" w:themeColor="text1"/>
                        </w:rPr>
                        <w:t>ll revise the calculation of perimeter and will develop faster and efficient methods for completing multiplication and division calculations.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A5023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9C708CD" wp14:editId="73635AE5">
                <wp:simplePos x="0" y="0"/>
                <wp:positionH relativeFrom="margin">
                  <wp:align>center</wp:align>
                </wp:positionH>
                <wp:positionV relativeFrom="paragraph">
                  <wp:posOffset>3253105</wp:posOffset>
                </wp:positionV>
                <wp:extent cx="1819910" cy="1308100"/>
                <wp:effectExtent l="0" t="0" r="27940" b="25400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910" cy="13081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CAC9BA1" w14:textId="67E3557B" w:rsidR="00B7505E" w:rsidRPr="007053EA" w:rsidRDefault="00B7505E" w:rsidP="005E1C0A">
                            <w:pPr>
                              <w:jc w:val="center"/>
                              <w:rPr>
                                <w:rFonts w:ascii="NTPreCursivefk" w:hAnsi="NTPreCursivefk"/>
                                <w:color w:val="000000" w:themeColor="text1"/>
                              </w:rPr>
                            </w:pPr>
                            <w:r w:rsidRPr="007053EA">
                              <w:rPr>
                                <w:rFonts w:ascii="NTPreCursivefk" w:hAnsi="NTPreCursivefk"/>
                                <w:color w:val="000000" w:themeColor="text1"/>
                              </w:rPr>
                              <w:t xml:space="preserve">In </w:t>
                            </w:r>
                            <w:r>
                              <w:rPr>
                                <w:rFonts w:ascii="NTPreCursivefk" w:hAnsi="NTPreCursivefk"/>
                                <w:color w:val="000000" w:themeColor="text1"/>
                              </w:rPr>
                              <w:t>A</w:t>
                            </w:r>
                            <w:r w:rsidRPr="007053EA">
                              <w:rPr>
                                <w:rFonts w:ascii="NTPreCursivefk" w:hAnsi="NTPreCursivefk"/>
                                <w:color w:val="000000" w:themeColor="text1"/>
                              </w:rPr>
                              <w:t xml:space="preserve">DT, </w:t>
                            </w:r>
                            <w:r w:rsidR="00A5023B">
                              <w:rPr>
                                <w:rFonts w:ascii="NTPreCursivefk" w:hAnsi="NTPreCursivefk"/>
                                <w:color w:val="000000" w:themeColor="text1"/>
                              </w:rPr>
                              <w:t>we will use a range of materials to create models of teeth and the digestive system to support our learning of the human body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59C708CD" id="Rounded Rectangle 14" o:spid="_x0000_s1030" style="position:absolute;margin-left:0;margin-top:256.15pt;width:143.3pt;height:103pt;z-index:2516797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" fillcolor="#e2efd9 [665]" strokecolor="windowText" strokeweight="1pt">
                <v:stroke joinstyle="miter"/>
                <v:textbox>
                  <w:txbxContent>
                    <w:p w14:paraId="3CAC9BA1" w14:textId="67E3557B" w:rsidR="00B7505E" w:rsidRPr="007053EA" w:rsidRDefault="00B7505E" w:rsidP="005E1C0A">
                      <w:pPr>
                        <w:jc w:val="center"/>
                        <w:rPr>
                          <w:rFonts w:ascii="NTPreCursivefk" w:hAnsi="NTPreCursivefk"/>
                          <w:color w:val="000000" w:themeColor="text1"/>
                        </w:rPr>
                      </w:pPr>
                      <w:r w:rsidRPr="007053EA">
                        <w:rPr>
                          <w:rFonts w:ascii="NTPreCursivefk" w:hAnsi="NTPreCursivefk"/>
                          <w:color w:val="000000" w:themeColor="text1"/>
                        </w:rPr>
                        <w:t xml:space="preserve">In </w:t>
                      </w:r>
                      <w:r>
                        <w:rPr>
                          <w:rFonts w:ascii="NTPreCursivefk" w:hAnsi="NTPreCursivefk"/>
                          <w:color w:val="000000" w:themeColor="text1"/>
                        </w:rPr>
                        <w:t>A</w:t>
                      </w:r>
                      <w:r w:rsidRPr="007053EA">
                        <w:rPr>
                          <w:rFonts w:ascii="NTPreCursivefk" w:hAnsi="NTPreCursivefk"/>
                          <w:color w:val="000000" w:themeColor="text1"/>
                        </w:rPr>
                        <w:t xml:space="preserve">DT, </w:t>
                      </w:r>
                      <w:r w:rsidR="00A5023B">
                        <w:rPr>
                          <w:rFonts w:ascii="NTPreCursivefk" w:hAnsi="NTPreCursivefk"/>
                          <w:color w:val="000000" w:themeColor="text1"/>
                        </w:rPr>
                        <w:t>we will use a range of materials to create models of teeth and the digestive system to support our learning of the human body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448B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2CAC327" wp14:editId="185DCA9B">
                <wp:simplePos x="0" y="0"/>
                <wp:positionH relativeFrom="margin">
                  <wp:posOffset>5867400</wp:posOffset>
                </wp:positionH>
                <wp:positionV relativeFrom="paragraph">
                  <wp:posOffset>3557905</wp:posOffset>
                </wp:positionV>
                <wp:extent cx="1819910" cy="527050"/>
                <wp:effectExtent l="0" t="0" r="27940" b="25400"/>
                <wp:wrapNone/>
                <wp:docPr id="23" name="Rounded 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910" cy="52705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2B53908" w14:textId="77777777" w:rsidR="00B7505E" w:rsidRPr="007053EA" w:rsidRDefault="00B7505E" w:rsidP="006915C7">
                            <w:pPr>
                              <w:jc w:val="center"/>
                              <w:rPr>
                                <w:rFonts w:ascii="NTPreCursivefk" w:hAnsi="NTPreCursivefk"/>
                                <w:color w:val="000000" w:themeColor="text1"/>
                              </w:rPr>
                            </w:pPr>
                            <w:r w:rsidRPr="007053EA">
                              <w:rPr>
                                <w:rFonts w:ascii="NTPreCursivefk" w:hAnsi="NTPreCursivefk"/>
                                <w:color w:val="000000" w:themeColor="text1"/>
                              </w:rPr>
                              <w:t xml:space="preserve">In </w:t>
                            </w:r>
                            <w:r>
                              <w:rPr>
                                <w:rFonts w:ascii="NTPreCursivefk" w:hAnsi="NTPreCursivefk"/>
                                <w:color w:val="000000" w:themeColor="text1"/>
                              </w:rPr>
                              <w:t>PE, we will be taking part in Invasion Games.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32CAC327" id="Rounded Rectangle 23" o:spid="_x0000_s1031" style="position:absolute;margin-left:462pt;margin-top:280.15pt;width:143.3pt;height:41.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" fillcolor="#e2efd9 [665]" strokecolor="windowText" strokeweight="1pt">
                <v:stroke joinstyle="miter"/>
                <v:textbox>
                  <w:txbxContent>
                    <w:p w14:paraId="32B53908" w14:textId="77777777" w:rsidR="00B7505E" w:rsidRPr="007053EA" w:rsidRDefault="00B7505E" w:rsidP="006915C7">
                      <w:pPr>
                        <w:jc w:val="center"/>
                        <w:rPr>
                          <w:rFonts w:ascii="NTPreCursivefk" w:hAnsi="NTPreCursivefk"/>
                          <w:color w:val="000000" w:themeColor="text1"/>
                        </w:rPr>
                      </w:pPr>
                      <w:r w:rsidRPr="007053EA">
                        <w:rPr>
                          <w:rFonts w:ascii="NTPreCursivefk" w:hAnsi="NTPreCursivefk"/>
                          <w:color w:val="000000" w:themeColor="text1"/>
                        </w:rPr>
                        <w:t xml:space="preserve">In </w:t>
                      </w:r>
                      <w:r>
                        <w:rPr>
                          <w:rFonts w:ascii="NTPreCursivefk" w:hAnsi="NTPreCursivefk"/>
                          <w:color w:val="000000" w:themeColor="text1"/>
                        </w:rPr>
                        <w:t>PE, we will be taking part in Invasion Games.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448B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1391BB" wp14:editId="25D11A3E">
                <wp:simplePos x="0" y="0"/>
                <wp:positionH relativeFrom="margin">
                  <wp:posOffset>68580</wp:posOffset>
                </wp:positionH>
                <wp:positionV relativeFrom="paragraph">
                  <wp:posOffset>-457200</wp:posOffset>
                </wp:positionV>
                <wp:extent cx="1828800" cy="1828800"/>
                <wp:effectExtent l="0" t="0" r="0" b="889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A655B07" w14:textId="5461161A" w:rsidR="00B7505E" w:rsidRPr="00B448BD" w:rsidRDefault="00B448BD" w:rsidP="00260793">
                            <w:pPr>
                              <w:jc w:val="center"/>
                              <w:rPr>
                                <w:rFonts w:ascii="Cooper Black" w:hAnsi="Cooper Black"/>
                                <w:noProof/>
                                <w:color w:val="FF0000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448BD">
                              <w:rPr>
                                <w:rFonts w:ascii="Cooper Black" w:hAnsi="Cooper Black"/>
                                <w:noProof/>
                                <w:color w:val="FF0000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Ourselves -Animals Including Humans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91391BB" id="Text Box 6" o:spid="_x0000_s1032" type="#_x0000_t202" style="position:absolute;margin-left:5.4pt;margin-top:-36pt;width:2in;height:2in;z-index:25166438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" filled="f" stroked="f">
                <v:textbox style="mso-fit-shape-to-text:t">
                  <w:txbxContent>
                    <w:p w14:paraId="2A655B07" w14:textId="5461161A" w:rsidR="00B7505E" w:rsidRPr="00B448BD" w:rsidRDefault="00B448BD" w:rsidP="00260793">
                      <w:pPr>
                        <w:jc w:val="center"/>
                        <w:rPr>
                          <w:rFonts w:ascii="Cooper Black" w:hAnsi="Cooper Black"/>
                          <w:noProof/>
                          <w:color w:val="FF0000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448BD">
                        <w:rPr>
                          <w:rFonts w:ascii="Cooper Black" w:hAnsi="Cooper Black"/>
                          <w:noProof/>
                          <w:color w:val="FF0000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Ourselves -Animals Including Humans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D4489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A377A8E" wp14:editId="48E456A0">
                <wp:simplePos x="0" y="0"/>
                <wp:positionH relativeFrom="margin">
                  <wp:align>center</wp:align>
                </wp:positionH>
                <wp:positionV relativeFrom="paragraph">
                  <wp:posOffset>4931410</wp:posOffset>
                </wp:positionV>
                <wp:extent cx="5615305" cy="876300"/>
                <wp:effectExtent l="0" t="0" r="23495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5305" cy="8763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35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BC88B4" w14:textId="00833C7C" w:rsidR="00B7505E" w:rsidRPr="0005329B" w:rsidRDefault="00B7505E" w:rsidP="009B1E51">
                            <w:pPr>
                              <w:jc w:val="center"/>
                              <w:rPr>
                                <w:rFonts w:ascii="Cooper Black" w:hAnsi="Cooper Black"/>
                                <w:b/>
                                <w:sz w:val="40"/>
                                <w:szCs w:val="40"/>
                              </w:rPr>
                            </w:pPr>
                            <w:r w:rsidRPr="0005329B">
                              <w:rPr>
                                <w:rFonts w:ascii="Cooper Black" w:hAnsi="Cooper Black"/>
                                <w:b/>
                                <w:sz w:val="40"/>
                                <w:szCs w:val="40"/>
                              </w:rPr>
                              <w:t xml:space="preserve">Year Four - </w:t>
                            </w:r>
                            <w:proofErr w:type="gramStart"/>
                            <w:r w:rsidRPr="0005329B">
                              <w:rPr>
                                <w:rFonts w:ascii="Cooper Black" w:hAnsi="Cooper Black"/>
                                <w:b/>
                                <w:sz w:val="40"/>
                                <w:szCs w:val="40"/>
                              </w:rPr>
                              <w:t>Autumn</w:t>
                            </w:r>
                            <w:proofErr w:type="gramEnd"/>
                            <w:r w:rsidRPr="0005329B">
                              <w:rPr>
                                <w:rFonts w:ascii="Cooper Black" w:hAnsi="Cooper Black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B448BD">
                              <w:rPr>
                                <w:rFonts w:ascii="Cooper Black" w:hAnsi="Cooper Black"/>
                                <w:b/>
                                <w:sz w:val="40"/>
                                <w:szCs w:val="40"/>
                              </w:rPr>
                              <w:t>2</w:t>
                            </w:r>
                            <w:r w:rsidRPr="0005329B">
                              <w:rPr>
                                <w:rFonts w:ascii="Cooper Black" w:hAnsi="Cooper Black"/>
                                <w:b/>
                                <w:sz w:val="40"/>
                                <w:szCs w:val="40"/>
                              </w:rPr>
                              <w:t xml:space="preserve"> 2019</w:t>
                            </w:r>
                          </w:p>
                          <w:p w14:paraId="46D545B8" w14:textId="70B83D19" w:rsidR="00B7505E" w:rsidRPr="0005329B" w:rsidRDefault="00A5023B" w:rsidP="009B1E51">
                            <w:pPr>
                              <w:jc w:val="center"/>
                              <w:rPr>
                                <w:rFonts w:ascii="Cooper Black" w:hAnsi="Cooper Black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oper Black" w:hAnsi="Cooper Black"/>
                                <w:b/>
                                <w:sz w:val="40"/>
                                <w:szCs w:val="40"/>
                              </w:rPr>
                              <w:t>What makes us amazing</w:t>
                            </w:r>
                            <w:r w:rsidR="00B7505E" w:rsidRPr="0005329B">
                              <w:rPr>
                                <w:rFonts w:ascii="Cooper Black" w:hAnsi="Cooper Black"/>
                                <w:b/>
                                <w:sz w:val="40"/>
                                <w:szCs w:val="40"/>
                              </w:rPr>
                              <w:t>?</w:t>
                            </w:r>
                          </w:p>
                          <w:p w14:paraId="7EE085FF" w14:textId="77777777" w:rsidR="00B7505E" w:rsidRPr="009B1E51" w:rsidRDefault="00B7505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A377A8E" id="_x0000_s1033" type="#_x0000_t202" style="position:absolute;margin-left:0;margin-top:388.3pt;width:442.15pt;height:69pt;z-index:25166643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" fillcolor="white [3201]" strokecolor="black [3200]" strokeweight="1pt">
                <v:fill opacity="22873f"/>
                <v:textbox>
                  <w:txbxContent>
                    <w:p w14:paraId="67BC88B4" w14:textId="00833C7C" w:rsidR="00B7505E" w:rsidRPr="0005329B" w:rsidRDefault="00B7505E" w:rsidP="009B1E51">
                      <w:pPr>
                        <w:jc w:val="center"/>
                        <w:rPr>
                          <w:rFonts w:ascii="Cooper Black" w:hAnsi="Cooper Black"/>
                          <w:b/>
                          <w:sz w:val="40"/>
                          <w:szCs w:val="40"/>
                        </w:rPr>
                      </w:pPr>
                      <w:r w:rsidRPr="0005329B">
                        <w:rPr>
                          <w:rFonts w:ascii="Cooper Black" w:hAnsi="Cooper Black"/>
                          <w:b/>
                          <w:sz w:val="40"/>
                          <w:szCs w:val="40"/>
                        </w:rPr>
                        <w:t xml:space="preserve">Year Four - Autumn </w:t>
                      </w:r>
                      <w:r w:rsidR="00B448BD">
                        <w:rPr>
                          <w:rFonts w:ascii="Cooper Black" w:hAnsi="Cooper Black"/>
                          <w:b/>
                          <w:sz w:val="40"/>
                          <w:szCs w:val="40"/>
                        </w:rPr>
                        <w:t>2</w:t>
                      </w:r>
                      <w:r w:rsidRPr="0005329B">
                        <w:rPr>
                          <w:rFonts w:ascii="Cooper Black" w:hAnsi="Cooper Black"/>
                          <w:b/>
                          <w:sz w:val="40"/>
                          <w:szCs w:val="40"/>
                        </w:rPr>
                        <w:t xml:space="preserve"> 2019</w:t>
                      </w:r>
                    </w:p>
                    <w:p w14:paraId="46D545B8" w14:textId="70B83D19" w:rsidR="00B7505E" w:rsidRPr="0005329B" w:rsidRDefault="00A5023B" w:rsidP="009B1E51">
                      <w:pPr>
                        <w:jc w:val="center"/>
                        <w:rPr>
                          <w:rFonts w:ascii="Cooper Black" w:hAnsi="Cooper Black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Cooper Black" w:hAnsi="Cooper Black"/>
                          <w:b/>
                          <w:sz w:val="40"/>
                          <w:szCs w:val="40"/>
                        </w:rPr>
                        <w:t>What makes us amazing</w:t>
                      </w:r>
                      <w:r w:rsidR="00B7505E" w:rsidRPr="0005329B">
                        <w:rPr>
                          <w:rFonts w:ascii="Cooper Black" w:hAnsi="Cooper Black"/>
                          <w:b/>
                          <w:sz w:val="40"/>
                          <w:szCs w:val="40"/>
                        </w:rPr>
                        <w:t>?</w:t>
                      </w:r>
                    </w:p>
                    <w:p w14:paraId="7EE085FF" w14:textId="77777777" w:rsidR="00B7505E" w:rsidRPr="009B1E51" w:rsidRDefault="00B7505E"/>
                  </w:txbxContent>
                </v:textbox>
                <w10:wrap type="square" anchorx="margin"/>
              </v:shape>
            </w:pict>
          </mc:Fallback>
        </mc:AlternateContent>
      </w:r>
      <w:r w:rsidR="0005329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B1754BC" wp14:editId="4106DC12">
                <wp:simplePos x="0" y="0"/>
                <wp:positionH relativeFrom="margin">
                  <wp:posOffset>5833745</wp:posOffset>
                </wp:positionH>
                <wp:positionV relativeFrom="paragraph">
                  <wp:posOffset>660400</wp:posOffset>
                </wp:positionV>
                <wp:extent cx="1800225" cy="1304925"/>
                <wp:effectExtent l="0" t="0" r="28575" b="28575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130492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50C8122" w14:textId="64D298AC" w:rsidR="00B7505E" w:rsidRPr="008F710A" w:rsidRDefault="00B7505E" w:rsidP="00DD612E">
                            <w:pPr>
                              <w:jc w:val="center"/>
                              <w:rPr>
                                <w:rFonts w:ascii="NTPreCursivefk" w:hAnsi="NTPreCursivefk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NTPreCursivefk" w:hAnsi="NTPreCursivefk"/>
                                <w:color w:val="000000" w:themeColor="text1"/>
                              </w:rPr>
                              <w:t xml:space="preserve">In Science, we will study </w:t>
                            </w:r>
                            <w:r w:rsidR="00B448BD">
                              <w:rPr>
                                <w:rFonts w:ascii="NTPreCursivefk" w:hAnsi="NTPreCursivefk"/>
                                <w:color w:val="000000" w:themeColor="text1"/>
                              </w:rPr>
                              <w:t>the simple basic functions of parts of the Human digestive system.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5B1754BC" id="Rounded Rectangle 15" o:spid="_x0000_s1034" style="position:absolute;margin-left:459.35pt;margin-top:52pt;width:141.75pt;height:102.7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" fillcolor="#e2efd9 [665]" strokecolor="windowText" strokeweight="1pt">
                <v:stroke joinstyle="miter"/>
                <v:textbox>
                  <w:txbxContent>
                    <w:p w14:paraId="250C8122" w14:textId="64D298AC" w:rsidR="00B7505E" w:rsidRPr="008F710A" w:rsidRDefault="00B7505E" w:rsidP="00DD612E">
                      <w:pPr>
                        <w:jc w:val="center"/>
                        <w:rPr>
                          <w:rFonts w:ascii="NTPreCursivefk" w:hAnsi="NTPreCursivefk"/>
                          <w:color w:val="000000" w:themeColor="text1"/>
                        </w:rPr>
                      </w:pPr>
                      <w:r>
                        <w:rPr>
                          <w:rFonts w:ascii="NTPreCursivefk" w:hAnsi="NTPreCursivefk"/>
                          <w:color w:val="000000" w:themeColor="text1"/>
                        </w:rPr>
                        <w:t xml:space="preserve">In Science, we will study </w:t>
                      </w:r>
                      <w:r w:rsidR="00B448BD">
                        <w:rPr>
                          <w:rFonts w:ascii="NTPreCursivefk" w:hAnsi="NTPreCursivefk"/>
                          <w:color w:val="000000" w:themeColor="text1"/>
                        </w:rPr>
                        <w:t>the simple basic functions of parts of the Human digestive system.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05329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CA6005" wp14:editId="7BD71160">
                <wp:simplePos x="0" y="0"/>
                <wp:positionH relativeFrom="margin">
                  <wp:posOffset>5848350</wp:posOffset>
                </wp:positionH>
                <wp:positionV relativeFrom="paragraph">
                  <wp:posOffset>2122805</wp:posOffset>
                </wp:positionV>
                <wp:extent cx="1781175" cy="1304925"/>
                <wp:effectExtent l="0" t="0" r="28575" b="28575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130492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5E7BDC9" w14:textId="0AFCC13E" w:rsidR="00B7505E" w:rsidRPr="007053EA" w:rsidRDefault="00B7505E" w:rsidP="009B1E51">
                            <w:pPr>
                              <w:jc w:val="center"/>
                              <w:rPr>
                                <w:rFonts w:ascii="NTPreCursivefk" w:hAnsi="NTPreCursivefk"/>
                                <w:color w:val="000000" w:themeColor="text1"/>
                              </w:rPr>
                            </w:pPr>
                            <w:r w:rsidRPr="007053EA">
                              <w:rPr>
                                <w:rFonts w:ascii="NTPreCursivefk" w:hAnsi="NTPreCursivefk"/>
                                <w:color w:val="000000" w:themeColor="text1"/>
                              </w:rPr>
                              <w:t>In English, we</w:t>
                            </w:r>
                            <w:r w:rsidR="00B448BD">
                              <w:rPr>
                                <w:rFonts w:ascii="NTPreCursivefk" w:hAnsi="NTPreCursivefk"/>
                                <w:color w:val="000000" w:themeColor="text1"/>
                              </w:rPr>
                              <w:t xml:space="preserve"> will create story </w:t>
                            </w:r>
                            <w:r>
                              <w:rPr>
                                <w:rFonts w:ascii="NTPreCursivefk" w:hAnsi="NTPreCursivefk"/>
                                <w:color w:val="000000" w:themeColor="text1"/>
                              </w:rPr>
                              <w:t>settings</w:t>
                            </w:r>
                            <w:r w:rsidR="00B448BD">
                              <w:rPr>
                                <w:rFonts w:ascii="NTPreCursivefk" w:hAnsi="NTPreCursivefk"/>
                                <w:color w:val="000000" w:themeColor="text1"/>
                              </w:rPr>
                              <w:t xml:space="preserve"> with tension and write non-fiction text explaining &amp; instructing.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7BCA6005" id="Rounded Rectangle 9" o:spid="_x0000_s1035" style="position:absolute;margin-left:460.5pt;margin-top:167.15pt;width:140.25pt;height:102.7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" fillcolor="#e2efd9 [665]" strokecolor="windowText" strokeweight="1pt">
                <v:stroke joinstyle="miter"/>
                <v:textbox>
                  <w:txbxContent>
                    <w:p w14:paraId="25E7BDC9" w14:textId="0AFCC13E" w:rsidR="00B7505E" w:rsidRPr="007053EA" w:rsidRDefault="00B7505E" w:rsidP="009B1E51">
                      <w:pPr>
                        <w:jc w:val="center"/>
                        <w:rPr>
                          <w:rFonts w:ascii="NTPreCursivefk" w:hAnsi="NTPreCursivefk"/>
                          <w:color w:val="000000" w:themeColor="text1"/>
                        </w:rPr>
                      </w:pPr>
                      <w:r w:rsidRPr="007053EA">
                        <w:rPr>
                          <w:rFonts w:ascii="NTPreCursivefk" w:hAnsi="NTPreCursivefk"/>
                          <w:color w:val="000000" w:themeColor="text1"/>
                        </w:rPr>
                        <w:t>In English, we</w:t>
                      </w:r>
                      <w:r w:rsidR="00B448BD">
                        <w:rPr>
                          <w:rFonts w:ascii="NTPreCursivefk" w:hAnsi="NTPreCursivefk"/>
                          <w:color w:val="000000" w:themeColor="text1"/>
                        </w:rPr>
                        <w:t xml:space="preserve"> will create story </w:t>
                      </w:r>
                      <w:r>
                        <w:rPr>
                          <w:rFonts w:ascii="NTPreCursivefk" w:hAnsi="NTPreCursivefk"/>
                          <w:color w:val="000000" w:themeColor="text1"/>
                        </w:rPr>
                        <w:t>settings</w:t>
                      </w:r>
                      <w:r w:rsidR="00B448BD">
                        <w:rPr>
                          <w:rFonts w:ascii="NTPreCursivefk" w:hAnsi="NTPreCursivefk"/>
                          <w:color w:val="000000" w:themeColor="text1"/>
                        </w:rPr>
                        <w:t xml:space="preserve"> with tension and write non-fiction text explaining &amp; instructing.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05329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6291203" wp14:editId="30A4DBCD">
                <wp:simplePos x="0" y="0"/>
                <wp:positionH relativeFrom="margin">
                  <wp:align>center</wp:align>
                </wp:positionH>
                <wp:positionV relativeFrom="paragraph">
                  <wp:posOffset>655320</wp:posOffset>
                </wp:positionV>
                <wp:extent cx="1733550" cy="1076325"/>
                <wp:effectExtent l="0" t="0" r="19050" b="28575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107632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6BE15D2" w14:textId="365E8FCE" w:rsidR="00B7505E" w:rsidRPr="001173E6" w:rsidRDefault="00B7505E" w:rsidP="005E1C0A">
                            <w:pPr>
                              <w:jc w:val="center"/>
                              <w:rPr>
                                <w:rFonts w:ascii="NTPreCursivefk" w:hAnsi="NTPreCursivefk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NTPreCursivefk" w:hAnsi="NTPreCursivefk"/>
                                <w:color w:val="000000" w:themeColor="text1"/>
                              </w:rPr>
                              <w:t xml:space="preserve">In Music, we will </w:t>
                            </w:r>
                            <w:r w:rsidR="00B448BD">
                              <w:rPr>
                                <w:rFonts w:ascii="NTPreCursivefk" w:hAnsi="NTPreCursivefk"/>
                                <w:color w:val="000000" w:themeColor="text1"/>
                              </w:rPr>
                              <w:t>compose/create a class rap about digestion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46291203" id="Rounded Rectangle 12" o:spid="_x0000_s1036" style="position:absolute;margin-left:0;margin-top:51.6pt;width:136.5pt;height:84.75pt;z-index:2516756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" fillcolor="#e2efd9 [665]" strokecolor="windowText" strokeweight="1pt">
                <v:stroke joinstyle="miter"/>
                <v:textbox>
                  <w:txbxContent>
                    <w:p w14:paraId="26BE15D2" w14:textId="365E8FCE" w:rsidR="00B7505E" w:rsidRPr="001173E6" w:rsidRDefault="00B7505E" w:rsidP="005E1C0A">
                      <w:pPr>
                        <w:jc w:val="center"/>
                        <w:rPr>
                          <w:rFonts w:ascii="NTPreCursivefk" w:hAnsi="NTPreCursivefk"/>
                          <w:color w:val="000000" w:themeColor="text1"/>
                        </w:rPr>
                      </w:pPr>
                      <w:r>
                        <w:rPr>
                          <w:rFonts w:ascii="NTPreCursivefk" w:hAnsi="NTPreCursivefk"/>
                          <w:color w:val="000000" w:themeColor="text1"/>
                        </w:rPr>
                        <w:t xml:space="preserve">In Music, we will </w:t>
                      </w:r>
                      <w:r w:rsidR="00B448BD">
                        <w:rPr>
                          <w:rFonts w:ascii="NTPreCursivefk" w:hAnsi="NTPreCursivefk"/>
                          <w:color w:val="000000" w:themeColor="text1"/>
                        </w:rPr>
                        <w:t>compose/create a class rap about digestion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05329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F9111BA" wp14:editId="7076DE8B">
                <wp:simplePos x="0" y="0"/>
                <wp:positionH relativeFrom="margin">
                  <wp:align>center</wp:align>
                </wp:positionH>
                <wp:positionV relativeFrom="paragraph">
                  <wp:posOffset>1856105</wp:posOffset>
                </wp:positionV>
                <wp:extent cx="1767840" cy="1257300"/>
                <wp:effectExtent l="0" t="0" r="22860" b="19050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7840" cy="12573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6DB2FE7" w14:textId="68CB7AAE" w:rsidR="00B7505E" w:rsidRPr="007053EA" w:rsidRDefault="00B7505E" w:rsidP="00514E7B">
                            <w:pPr>
                              <w:spacing w:after="0"/>
                              <w:rPr>
                                <w:rFonts w:ascii="NTPreCursivefk" w:hAnsi="NTPreCursivefk"/>
                                <w:color w:val="000000" w:themeColor="text1"/>
                              </w:rPr>
                            </w:pPr>
                            <w:r w:rsidRPr="007053EA">
                              <w:rPr>
                                <w:rFonts w:ascii="NTPreCursivefk" w:hAnsi="NTPreCursivefk"/>
                                <w:color w:val="000000" w:themeColor="text1"/>
                              </w:rPr>
                              <w:t xml:space="preserve">In Computing we will </w:t>
                            </w:r>
                            <w:r w:rsidR="00B448BD">
                              <w:rPr>
                                <w:rFonts w:ascii="NTPreCursivefk" w:hAnsi="NTPreCursivefk"/>
                                <w:color w:val="000000" w:themeColor="text1"/>
                              </w:rPr>
                              <w:t>create 3D facial models from photographs and combine text with sound for visual presentations.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3F9111BA" id="Rounded Rectangle 11" o:spid="_x0000_s1037" style="position:absolute;margin-left:0;margin-top:146.15pt;width:139.2pt;height:99pt;z-index:2516736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" fillcolor="#e2efd9 [665]" strokecolor="windowText" strokeweight="1pt">
                <v:stroke joinstyle="miter"/>
                <v:textbox>
                  <w:txbxContent>
                    <w:p w14:paraId="76DB2FE7" w14:textId="68CB7AAE" w:rsidR="00B7505E" w:rsidRPr="007053EA" w:rsidRDefault="00B7505E" w:rsidP="00514E7B">
                      <w:pPr>
                        <w:spacing w:after="0"/>
                        <w:rPr>
                          <w:rFonts w:ascii="NTPreCursivefk" w:hAnsi="NTPreCursivefk"/>
                          <w:color w:val="000000" w:themeColor="text1"/>
                        </w:rPr>
                      </w:pPr>
                      <w:r w:rsidRPr="007053EA">
                        <w:rPr>
                          <w:rFonts w:ascii="NTPreCursivefk" w:hAnsi="NTPreCursivefk"/>
                          <w:color w:val="000000" w:themeColor="text1"/>
                        </w:rPr>
                        <w:t xml:space="preserve">In Computing we will </w:t>
                      </w:r>
                      <w:r w:rsidR="00B448BD">
                        <w:rPr>
                          <w:rFonts w:ascii="NTPreCursivefk" w:hAnsi="NTPreCursivefk"/>
                          <w:color w:val="000000" w:themeColor="text1"/>
                        </w:rPr>
                        <w:t>create 3D facial models from photographs and combine text with sound for visual presentations.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45EAB">
        <w:rPr>
          <w:noProof/>
          <w:lang w:eastAsia="en-GB"/>
        </w:rPr>
        <w:t>0</w:t>
      </w:r>
      <w:r w:rsidR="007053EA" w:rsidRPr="007053EA">
        <w:rPr>
          <w:noProof/>
          <w:lang w:eastAsia="en-GB"/>
        </w:rPr>
        <w:t xml:space="preserve"> </w:t>
      </w:r>
    </w:p>
    <w:sectPr w:rsidR="001173E6" w:rsidSect="00F80532">
      <w:headerReference w:type="even" r:id="rId6"/>
      <w:headerReference w:type="default" r:id="rId7"/>
      <w:footerReference w:type="default" r:id="rId8"/>
      <w:headerReference w:type="first" r:id="rId9"/>
      <w:pgSz w:w="16838" w:h="11906" w:orient="landscape"/>
      <w:pgMar w:top="720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F8FE2A" w14:textId="77777777" w:rsidR="00675CD7" w:rsidRDefault="00675CD7" w:rsidP="00260793">
      <w:pPr>
        <w:spacing w:after="0" w:line="240" w:lineRule="auto"/>
      </w:pPr>
      <w:r>
        <w:separator/>
      </w:r>
    </w:p>
  </w:endnote>
  <w:endnote w:type="continuationSeparator" w:id="0">
    <w:p w14:paraId="339E952C" w14:textId="77777777" w:rsidR="00675CD7" w:rsidRDefault="00675CD7" w:rsidP="00260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TPreCursivefk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299943" w14:textId="77777777" w:rsidR="00B7505E" w:rsidRPr="00260793" w:rsidRDefault="00B7505E" w:rsidP="00260793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4D0D7A73" wp14:editId="191F7AF3">
          <wp:simplePos x="0" y="0"/>
          <wp:positionH relativeFrom="column">
            <wp:posOffset>2076450</wp:posOffset>
          </wp:positionH>
          <wp:positionV relativeFrom="paragraph">
            <wp:posOffset>51435</wp:posOffset>
          </wp:positionV>
          <wp:extent cx="5457825" cy="409575"/>
          <wp:effectExtent l="0" t="0" r="9525" b="9525"/>
          <wp:wrapTight wrapText="bothSides">
            <wp:wrapPolygon edited="0">
              <wp:start x="0" y="0"/>
              <wp:lineTo x="0" y="21098"/>
              <wp:lineTo x="21562" y="21098"/>
              <wp:lineTo x="21562" y="0"/>
              <wp:lineTo x="0" y="0"/>
            </wp:wrapPolygon>
          </wp:wrapTight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57825" cy="409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B25EF2" w14:textId="77777777" w:rsidR="00675CD7" w:rsidRDefault="00675CD7" w:rsidP="00260793">
      <w:pPr>
        <w:spacing w:after="0" w:line="240" w:lineRule="auto"/>
      </w:pPr>
      <w:r>
        <w:separator/>
      </w:r>
    </w:p>
  </w:footnote>
  <w:footnote w:type="continuationSeparator" w:id="0">
    <w:p w14:paraId="2D9DBCCA" w14:textId="77777777" w:rsidR="00675CD7" w:rsidRDefault="00675CD7" w:rsidP="002607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5F7DEB" w14:textId="18144967" w:rsidR="00A5023B" w:rsidRDefault="00BF4AE0">
    <w:pPr>
      <w:pStyle w:val="Header"/>
    </w:pPr>
    <w:r>
      <w:rPr>
        <w:noProof/>
      </w:rPr>
      <w:pict w14:anchorId="5D50A8D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21544516" o:spid="_x0000_s2050" type="#_x0000_t75" style="position:absolute;margin-left:0;margin-top:0;width:900pt;height:600pt;z-index:-251654144;mso-position-horizontal:center;mso-position-horizontal-relative:margin;mso-position-vertical:center;mso-position-vertical-relative:margin" o:allowincell="f">
          <v:imagedata r:id="rId1" o:title="ourselves 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8F012C" w14:textId="7A6B2C2E" w:rsidR="00B7505E" w:rsidRDefault="00BF4AE0">
    <w:pPr>
      <w:pStyle w:val="Header"/>
    </w:pPr>
    <w:r>
      <w:rPr>
        <w:noProof/>
        <w:lang w:eastAsia="en-GB"/>
      </w:rPr>
      <w:pict w14:anchorId="7C8AD1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21544517" o:spid="_x0000_s2051" type="#_x0000_t75" style="position:absolute;margin-left:0;margin-top:0;width:900pt;height:600pt;z-index:-251653120;mso-position-horizontal:center;mso-position-horizontal-relative:margin;mso-position-vertical:center;mso-position-vertical-relative:margin" o:allowincell="f">
          <v:imagedata r:id="rId1" o:title="ourselves "/>
          <w10:wrap anchorx="margin" anchory="margin"/>
        </v:shape>
      </w:pict>
    </w:r>
    <w:r w:rsidR="00B7505E"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1375063B" wp14:editId="0B7CC7E6">
          <wp:simplePos x="0" y="0"/>
          <wp:positionH relativeFrom="column">
            <wp:posOffset>9192344</wp:posOffset>
          </wp:positionH>
          <wp:positionV relativeFrom="paragraph">
            <wp:posOffset>-238053</wp:posOffset>
          </wp:positionV>
          <wp:extent cx="668655" cy="533400"/>
          <wp:effectExtent l="0" t="0" r="0" b="0"/>
          <wp:wrapTight wrapText="bothSides">
            <wp:wrapPolygon edited="0">
              <wp:start x="0" y="0"/>
              <wp:lineTo x="0" y="20829"/>
              <wp:lineTo x="20923" y="20829"/>
              <wp:lineTo x="20923" y="0"/>
              <wp:lineTo x="0" y="0"/>
            </wp:wrapPolygon>
          </wp:wrapTight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8655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B50BB5" w14:textId="62DC78ED" w:rsidR="00A5023B" w:rsidRDefault="00BF4AE0">
    <w:pPr>
      <w:pStyle w:val="Header"/>
    </w:pPr>
    <w:r>
      <w:rPr>
        <w:noProof/>
      </w:rPr>
      <w:pict w14:anchorId="3F1808B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21544515" o:spid="_x0000_s2049" type="#_x0000_t75" style="position:absolute;margin-left:0;margin-top:0;width:900pt;height:600pt;z-index:-251655168;mso-position-horizontal:center;mso-position-horizontal-relative:margin;mso-position-vertical:center;mso-position-vertical-relative:margin" o:allowincell="f">
          <v:imagedata r:id="rId1" o:title="ourselves 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en-GB" w:vendorID="64" w:dllVersion="6" w:nlCheck="1" w:checkStyle="0"/>
  <w:activeWritingStyle w:appName="MSWord" w:lang="en-GB" w:vendorID="64" w:dllVersion="0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793"/>
    <w:rsid w:val="0005329B"/>
    <w:rsid w:val="00071260"/>
    <w:rsid w:val="000808BE"/>
    <w:rsid w:val="000C3D56"/>
    <w:rsid w:val="001173E6"/>
    <w:rsid w:val="001648A7"/>
    <w:rsid w:val="00207302"/>
    <w:rsid w:val="00246BD6"/>
    <w:rsid w:val="00260793"/>
    <w:rsid w:val="00296E1F"/>
    <w:rsid w:val="00352CA5"/>
    <w:rsid w:val="00452764"/>
    <w:rsid w:val="00514E7B"/>
    <w:rsid w:val="00545EAB"/>
    <w:rsid w:val="005E1C0A"/>
    <w:rsid w:val="00632255"/>
    <w:rsid w:val="00675CD7"/>
    <w:rsid w:val="006915C7"/>
    <w:rsid w:val="006D4489"/>
    <w:rsid w:val="006E1622"/>
    <w:rsid w:val="007053EA"/>
    <w:rsid w:val="007C5029"/>
    <w:rsid w:val="007E13B6"/>
    <w:rsid w:val="008118F4"/>
    <w:rsid w:val="008B1E32"/>
    <w:rsid w:val="008F710A"/>
    <w:rsid w:val="00933F1C"/>
    <w:rsid w:val="009B1E51"/>
    <w:rsid w:val="00A5023B"/>
    <w:rsid w:val="00B448BD"/>
    <w:rsid w:val="00B7505E"/>
    <w:rsid w:val="00BD2267"/>
    <w:rsid w:val="00BF4AE0"/>
    <w:rsid w:val="00C036BE"/>
    <w:rsid w:val="00CB6BDB"/>
    <w:rsid w:val="00CD79B9"/>
    <w:rsid w:val="00D05A83"/>
    <w:rsid w:val="00DC27BE"/>
    <w:rsid w:val="00DD612E"/>
    <w:rsid w:val="00DD631D"/>
    <w:rsid w:val="00EC21F1"/>
    <w:rsid w:val="00F80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E9290C9"/>
  <w15:chartTrackingRefBased/>
  <w15:docId w15:val="{9E2AC8CB-DFAA-44E6-9DD3-4F0CFF9EE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15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07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0793"/>
  </w:style>
  <w:style w:type="paragraph" w:styleId="Footer">
    <w:name w:val="footer"/>
    <w:basedOn w:val="Normal"/>
    <w:link w:val="FooterChar"/>
    <w:uiPriority w:val="99"/>
    <w:unhideWhenUsed/>
    <w:rsid w:val="002607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0793"/>
  </w:style>
  <w:style w:type="paragraph" w:styleId="BalloonText">
    <w:name w:val="Balloon Text"/>
    <w:basedOn w:val="Normal"/>
    <w:link w:val="BalloonTextChar"/>
    <w:uiPriority w:val="99"/>
    <w:semiHidden/>
    <w:unhideWhenUsed/>
    <w:rsid w:val="00BF4A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A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94035522</Template>
  <TotalTime>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Agnes CofE Primary School</Company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Milner</dc:creator>
  <cp:keywords/>
  <dc:description/>
  <cp:lastModifiedBy>Russell Lammas</cp:lastModifiedBy>
  <cp:revision>3</cp:revision>
  <cp:lastPrinted>2019-11-05T08:08:00Z</cp:lastPrinted>
  <dcterms:created xsi:type="dcterms:W3CDTF">2019-11-04T12:33:00Z</dcterms:created>
  <dcterms:modified xsi:type="dcterms:W3CDTF">2019-11-05T08:09:00Z</dcterms:modified>
</cp:coreProperties>
</file>