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A3" w:rsidRPr="007657FB" w:rsidRDefault="00FD5835" w:rsidP="007801A3">
      <w:pPr>
        <w:pStyle w:val="Header"/>
        <w:rPr>
          <w:rFonts w:ascii="Arial Rounded MT Bold" w:hAnsi="Arial Rounded MT Bold"/>
          <w:b/>
          <w:color w:val="FFE599" w:themeColor="accent4" w:themeTint="66"/>
          <w:sz w:val="36"/>
        </w:rPr>
      </w:pPr>
      <w:r w:rsidRPr="00FD5835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781C126" wp14:editId="17DB9684">
            <wp:simplePos x="0" y="0"/>
            <wp:positionH relativeFrom="margin">
              <wp:posOffset>-161925</wp:posOffset>
            </wp:positionH>
            <wp:positionV relativeFrom="paragraph">
              <wp:posOffset>-142875</wp:posOffset>
            </wp:positionV>
            <wp:extent cx="10086975" cy="6951980"/>
            <wp:effectExtent l="0" t="0" r="9525" b="1270"/>
            <wp:wrapNone/>
            <wp:docPr id="1036" name="Picture 12" descr="Image result for ju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Image result for ju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6951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D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29F2E9" wp14:editId="0A58ADE3">
                <wp:simplePos x="0" y="0"/>
                <wp:positionH relativeFrom="column">
                  <wp:posOffset>1268643</wp:posOffset>
                </wp:positionH>
                <wp:positionV relativeFrom="paragraph">
                  <wp:posOffset>8387</wp:posOffset>
                </wp:positionV>
                <wp:extent cx="6694999" cy="1387502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999" cy="1387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4E01" w:rsidRPr="00CA0D01" w:rsidRDefault="00B44E01" w:rsidP="00644EB1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200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0D01">
                              <w:rPr>
                                <w:b/>
                                <w:noProof/>
                                <w:color w:val="FFFF00"/>
                                <w:sz w:val="200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Animals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F2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9.9pt;margin-top:.65pt;width:527.15pt;height:10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" filled="f" stroked="f">
                <v:textbox>
                  <w:txbxContent>
                    <w:p w:rsidR="00B44E01" w:rsidRPr="00CA0D01" w:rsidRDefault="00B44E01" w:rsidP="00644EB1">
                      <w:pPr>
                        <w:pStyle w:val="Header"/>
                        <w:jc w:val="center"/>
                        <w:rPr>
                          <w:b/>
                          <w:noProof/>
                          <w:color w:val="FFFF00"/>
                          <w:sz w:val="200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0D01">
                        <w:rPr>
                          <w:b/>
                          <w:noProof/>
                          <w:color w:val="FFFF00"/>
                          <w:sz w:val="200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Animals </w:t>
                      </w:r>
                    </w:p>
                  </w:txbxContent>
                </v:textbox>
              </v:shape>
            </w:pict>
          </mc:Fallback>
        </mc:AlternateContent>
      </w:r>
      <w:r w:rsidR="007801A3" w:rsidRPr="007657FB">
        <w:rPr>
          <w:rFonts w:cstheme="minorHAnsi"/>
          <w:noProof/>
          <w:color w:val="FFE599" w:themeColor="accent4" w:themeTint="66"/>
          <w:sz w:val="24"/>
          <w:szCs w:val="24"/>
          <w:lang w:eastAsia="en-GB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7216" behindDoc="0" locked="0" layoutInCell="1" allowOverlap="1" wp14:anchorId="07139DC2" wp14:editId="1697C91C">
            <wp:simplePos x="0" y="0"/>
            <wp:positionH relativeFrom="rightMargin">
              <wp:posOffset>-384175</wp:posOffset>
            </wp:positionH>
            <wp:positionV relativeFrom="paragraph">
              <wp:posOffset>19050</wp:posOffset>
            </wp:positionV>
            <wp:extent cx="409575" cy="455295"/>
            <wp:effectExtent l="19050" t="19050" r="28575" b="20955"/>
            <wp:wrapSquare wrapText="bothSides"/>
            <wp:docPr id="1" name="Picture 1" descr="St Ag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Agne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1362">
                      <a:off x="0" y="0"/>
                      <a:ext cx="40957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A3" w:rsidRPr="007657FB">
        <w:rPr>
          <w:rFonts w:ascii="Arial Rounded MT Bold" w:hAnsi="Arial Rounded MT Bold"/>
          <w:b/>
          <w:color w:val="FFE599" w:themeColor="accent4" w:themeTint="66"/>
          <w:sz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Knowledge Organiser                                                                    </w:t>
      </w:r>
      <w:r w:rsidR="007801A3">
        <w:rPr>
          <w:rFonts w:ascii="Arial Rounded MT Bold" w:hAnsi="Arial Rounded MT Bold"/>
          <w:b/>
          <w:color w:val="FFE599" w:themeColor="accent4" w:themeTint="66"/>
          <w:sz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                  Reception</w:t>
      </w:r>
    </w:p>
    <w:p w:rsidR="00F65FC4" w:rsidRDefault="00F50A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EC839" wp14:editId="6183FF5B">
                <wp:simplePos x="0" y="0"/>
                <wp:positionH relativeFrom="margin">
                  <wp:align>left</wp:align>
                </wp:positionH>
                <wp:positionV relativeFrom="paragraph">
                  <wp:posOffset>1185545</wp:posOffset>
                </wp:positionV>
                <wp:extent cx="3026979" cy="3971290"/>
                <wp:effectExtent l="0" t="0" r="2159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979" cy="397129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E01" w:rsidRPr="00F50AB7" w:rsidRDefault="00B44E01" w:rsidP="00D8055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C000"/>
                                <w:sz w:val="40"/>
                                <w:szCs w:val="20"/>
                                <w:u w:val="single"/>
                              </w:rPr>
                            </w:pPr>
                          </w:p>
                          <w:p w:rsidR="00B44E01" w:rsidRPr="00F50AB7" w:rsidRDefault="00B44E01" w:rsidP="00D8055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C000"/>
                                <w:sz w:val="44"/>
                                <w:szCs w:val="20"/>
                                <w:u w:val="single"/>
                              </w:rPr>
                            </w:pPr>
                            <w:r w:rsidRPr="00F50AB7">
                              <w:rPr>
                                <w:rFonts w:ascii="Calibri" w:hAnsi="Calibri" w:cs="Calibri"/>
                                <w:b/>
                                <w:color w:val="FFC000"/>
                                <w:sz w:val="44"/>
                                <w:szCs w:val="20"/>
                                <w:u w:val="single"/>
                              </w:rPr>
                              <w:t>Quick Quiz</w:t>
                            </w:r>
                          </w:p>
                          <w:p w:rsidR="00B44E01" w:rsidRPr="00F50AB7" w:rsidRDefault="00B44E01" w:rsidP="00D8055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C000"/>
                                <w:sz w:val="44"/>
                                <w:szCs w:val="20"/>
                                <w:u w:val="single"/>
                              </w:rPr>
                            </w:pPr>
                          </w:p>
                          <w:p w:rsidR="00B44E01" w:rsidRPr="00F50AB7" w:rsidRDefault="00B44E01" w:rsidP="002212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F50AB7"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9E396B" w:rsidRPr="00F50AB7"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36"/>
                              </w:rPr>
                              <w:t>Can you name some jungle animals?</w:t>
                            </w:r>
                          </w:p>
                          <w:p w:rsidR="00B44E01" w:rsidRPr="00F50AB7" w:rsidRDefault="009E396B" w:rsidP="00D805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F50AB7"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36"/>
                              </w:rPr>
                              <w:t>Which animals would you keep as a pet?</w:t>
                            </w:r>
                          </w:p>
                          <w:p w:rsidR="00B44E01" w:rsidRPr="00F50AB7" w:rsidRDefault="009E396B" w:rsidP="00D805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50AB7"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28"/>
                              </w:rPr>
                              <w:t>Where are the different places animals could live?</w:t>
                            </w:r>
                          </w:p>
                          <w:p w:rsidR="00B44E01" w:rsidRPr="00F50AB7" w:rsidRDefault="009E396B" w:rsidP="00D805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50AB7"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28"/>
                              </w:rPr>
                              <w:t xml:space="preserve">How is an animal’s home different to your home? </w:t>
                            </w:r>
                          </w:p>
                          <w:p w:rsidR="00B44E01" w:rsidRPr="00F50AB7" w:rsidRDefault="009E396B" w:rsidP="00D805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50AB7"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28"/>
                              </w:rPr>
                              <w:t xml:space="preserve">Make a list of the animals you know. </w:t>
                            </w:r>
                          </w:p>
                          <w:p w:rsidR="00B44E01" w:rsidRPr="00F50AB7" w:rsidRDefault="00B44E01" w:rsidP="00A360F3">
                            <w:pPr>
                              <w:pStyle w:val="ListParagraph"/>
                              <w:spacing w:after="0"/>
                              <w:rPr>
                                <w:rFonts w:ascii="Calibri" w:hAnsi="Calibri" w:cs="Calibri"/>
                                <w:b/>
                                <w:color w:val="FFC00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B44E01" w:rsidRPr="00F50AB7" w:rsidRDefault="00B44E01" w:rsidP="0037527D">
                            <w:pPr>
                              <w:pStyle w:val="ListParagraph"/>
                              <w:spacing w:after="0"/>
                              <w:rPr>
                                <w:rFonts w:ascii="Calibri" w:hAnsi="Calibri" w:cs="Calibri"/>
                                <w:b/>
                                <w:color w:val="FFC000"/>
                                <w:sz w:val="32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EC8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93.35pt;width:238.35pt;height:312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" filled="f" strokecolor="black [3200]" strokeweight="1pt">
                <v:textbox>
                  <w:txbxContent>
                    <w:p w:rsidR="00B44E01" w:rsidRPr="00F50AB7" w:rsidRDefault="00B44E01" w:rsidP="00D8055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C000"/>
                          <w:sz w:val="40"/>
                          <w:szCs w:val="20"/>
                          <w:u w:val="single"/>
                        </w:rPr>
                      </w:pPr>
                    </w:p>
                    <w:p w:rsidR="00B44E01" w:rsidRPr="00F50AB7" w:rsidRDefault="00B44E01" w:rsidP="00D8055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C000"/>
                          <w:sz w:val="44"/>
                          <w:szCs w:val="20"/>
                          <w:u w:val="single"/>
                        </w:rPr>
                      </w:pPr>
                      <w:r w:rsidRPr="00F50AB7">
                        <w:rPr>
                          <w:rFonts w:ascii="Calibri" w:hAnsi="Calibri" w:cs="Calibri"/>
                          <w:b/>
                          <w:color w:val="FFC000"/>
                          <w:sz w:val="44"/>
                          <w:szCs w:val="20"/>
                          <w:u w:val="single"/>
                        </w:rPr>
                        <w:t>Quick Quiz</w:t>
                      </w:r>
                    </w:p>
                    <w:p w:rsidR="00B44E01" w:rsidRPr="00F50AB7" w:rsidRDefault="00B44E01" w:rsidP="00D80559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C000"/>
                          <w:sz w:val="44"/>
                          <w:szCs w:val="20"/>
                          <w:u w:val="single"/>
                        </w:rPr>
                      </w:pPr>
                    </w:p>
                    <w:p w:rsidR="00B44E01" w:rsidRPr="00F50AB7" w:rsidRDefault="00B44E01" w:rsidP="002212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36"/>
                          <w:u w:val="single"/>
                        </w:rPr>
                      </w:pPr>
                      <w:r w:rsidRPr="00F50AB7"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36"/>
                          <w:u w:val="single"/>
                        </w:rPr>
                        <w:t xml:space="preserve"> </w:t>
                      </w:r>
                      <w:r w:rsidR="009E396B" w:rsidRPr="00F50AB7"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36"/>
                        </w:rPr>
                        <w:t>Can you name some jungle animals?</w:t>
                      </w:r>
                    </w:p>
                    <w:p w:rsidR="00B44E01" w:rsidRPr="00F50AB7" w:rsidRDefault="009E396B" w:rsidP="00D805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36"/>
                          <w:u w:val="single"/>
                        </w:rPr>
                      </w:pPr>
                      <w:r w:rsidRPr="00F50AB7"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36"/>
                        </w:rPr>
                        <w:t>Which animals would you keep as a pet?</w:t>
                      </w:r>
                    </w:p>
                    <w:p w:rsidR="00B44E01" w:rsidRPr="00F50AB7" w:rsidRDefault="009E396B" w:rsidP="00D805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28"/>
                          <w:u w:val="single"/>
                        </w:rPr>
                      </w:pPr>
                      <w:r w:rsidRPr="00F50AB7"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28"/>
                        </w:rPr>
                        <w:t>Where are the different places animals could live?</w:t>
                      </w:r>
                    </w:p>
                    <w:p w:rsidR="00B44E01" w:rsidRPr="00F50AB7" w:rsidRDefault="009E396B" w:rsidP="00D805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28"/>
                          <w:u w:val="single"/>
                        </w:rPr>
                      </w:pPr>
                      <w:r w:rsidRPr="00F50AB7"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28"/>
                        </w:rPr>
                        <w:t xml:space="preserve">How is an animal’s home different to your home? </w:t>
                      </w:r>
                    </w:p>
                    <w:p w:rsidR="00B44E01" w:rsidRPr="00F50AB7" w:rsidRDefault="009E396B" w:rsidP="00D805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28"/>
                          <w:u w:val="single"/>
                        </w:rPr>
                      </w:pPr>
                      <w:r w:rsidRPr="00F50AB7"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28"/>
                        </w:rPr>
                        <w:t xml:space="preserve">Make a list of the animals you know. </w:t>
                      </w:r>
                    </w:p>
                    <w:p w:rsidR="00B44E01" w:rsidRPr="00F50AB7" w:rsidRDefault="00B44E01" w:rsidP="00A360F3">
                      <w:pPr>
                        <w:pStyle w:val="ListParagraph"/>
                        <w:spacing w:after="0"/>
                        <w:rPr>
                          <w:rFonts w:ascii="Calibri" w:hAnsi="Calibri" w:cs="Calibri"/>
                          <w:b/>
                          <w:color w:val="FFC000"/>
                          <w:sz w:val="24"/>
                          <w:szCs w:val="28"/>
                          <w:u w:val="single"/>
                        </w:rPr>
                      </w:pPr>
                    </w:p>
                    <w:p w:rsidR="00B44E01" w:rsidRPr="00F50AB7" w:rsidRDefault="00B44E01" w:rsidP="0037527D">
                      <w:pPr>
                        <w:pStyle w:val="ListParagraph"/>
                        <w:spacing w:after="0"/>
                        <w:rPr>
                          <w:rFonts w:ascii="Calibri" w:hAnsi="Calibri" w:cs="Calibri"/>
                          <w:b/>
                          <w:color w:val="FFC000"/>
                          <w:sz w:val="32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C49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1F17922" wp14:editId="47C0E4B8">
            <wp:simplePos x="0" y="0"/>
            <wp:positionH relativeFrom="margin">
              <wp:posOffset>582798</wp:posOffset>
            </wp:positionH>
            <wp:positionV relativeFrom="paragraph">
              <wp:posOffset>97790</wp:posOffset>
            </wp:positionV>
            <wp:extent cx="1680954" cy="945931"/>
            <wp:effectExtent l="0" t="0" r="0" b="6985"/>
            <wp:wrapNone/>
            <wp:docPr id="11" name="Picture 11" descr="Image result for bird in ju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ird in jung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54" cy="9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49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4E1338BD" wp14:editId="527498F4">
            <wp:simplePos x="0" y="0"/>
            <wp:positionH relativeFrom="margin">
              <wp:align>right</wp:align>
            </wp:positionH>
            <wp:positionV relativeFrom="paragraph">
              <wp:posOffset>4306483</wp:posOffset>
            </wp:positionV>
            <wp:extent cx="2853690" cy="1907540"/>
            <wp:effectExtent l="0" t="0" r="3810" b="0"/>
            <wp:wrapNone/>
            <wp:docPr id="8" name="Picture 8" descr="Image result for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epha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1CB0DD" wp14:editId="0DBA0187">
                <wp:simplePos x="0" y="0"/>
                <wp:positionH relativeFrom="margin">
                  <wp:posOffset>6888502</wp:posOffset>
                </wp:positionH>
                <wp:positionV relativeFrom="paragraph">
                  <wp:posOffset>1814633</wp:posOffset>
                </wp:positionV>
                <wp:extent cx="2679700" cy="2384425"/>
                <wp:effectExtent l="0" t="0" r="2540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238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01" w:rsidRPr="00B44E01" w:rsidRDefault="00B44E01" w:rsidP="00781E9B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44E01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Talk for Writing text: </w:t>
                            </w:r>
                          </w:p>
                          <w:p w:rsidR="00B44E01" w:rsidRPr="00B44E01" w:rsidRDefault="00B44E01" w:rsidP="00781E9B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Walking Through the Jungle</w:t>
                            </w:r>
                          </w:p>
                          <w:p w:rsidR="00B44E01" w:rsidRPr="00B44E01" w:rsidRDefault="00B44E01" w:rsidP="00781E9B">
                            <w:pPr>
                              <w:rPr>
                                <w:rFonts w:eastAsia="Calibri" w:cstheme="minorHAnsi"/>
                                <w:b/>
                                <w:color w:val="FF0000"/>
                              </w:rPr>
                            </w:pPr>
                            <w:r w:rsidRPr="00B44E01">
                              <w:rPr>
                                <w:rFonts w:eastAsia="Calibri" w:cstheme="minorHAnsi"/>
                                <w:b/>
                                <w:color w:val="FF0000"/>
                              </w:rPr>
                              <w:t>Must reads:</w:t>
                            </w:r>
                          </w:p>
                          <w:p w:rsidR="00B44E01" w:rsidRDefault="00B44E01" w:rsidP="00B44E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Owl Babies</w:t>
                            </w:r>
                          </w:p>
                          <w:p w:rsidR="00B44E01" w:rsidRDefault="00B44E01" w:rsidP="00B44E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Monkey Puzzle</w:t>
                            </w:r>
                          </w:p>
                          <w:p w:rsidR="00B44E01" w:rsidRDefault="00B44E01" w:rsidP="00B44E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The Tiger That Came to Tea</w:t>
                            </w:r>
                          </w:p>
                          <w:p w:rsidR="00B44E01" w:rsidRDefault="003F23CA" w:rsidP="00B44E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Whose baby?</w:t>
                            </w:r>
                          </w:p>
                          <w:p w:rsidR="003F23CA" w:rsidRDefault="003F23CA" w:rsidP="00B44E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Who’s in the shed?</w:t>
                            </w:r>
                          </w:p>
                          <w:p w:rsidR="003F23CA" w:rsidRDefault="003F23CA" w:rsidP="00B44E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The Snail and the Whale</w:t>
                            </w:r>
                          </w:p>
                          <w:p w:rsidR="009E396B" w:rsidRPr="00B44E01" w:rsidRDefault="009E396B" w:rsidP="00B44E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Dear Zoo</w:t>
                            </w:r>
                          </w:p>
                          <w:p w:rsidR="00B44E01" w:rsidRPr="00221235" w:rsidRDefault="00B44E01" w:rsidP="007801A3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FF00"/>
                                <w:sz w:val="24"/>
                              </w:rPr>
                            </w:pPr>
                          </w:p>
                          <w:p w:rsidR="00B44E01" w:rsidRPr="00221235" w:rsidRDefault="00B44E01" w:rsidP="007801A3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FF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B0DD" id="Text Box 3" o:spid="_x0000_s1028" type="#_x0000_t202" style="position:absolute;margin-left:542.4pt;margin-top:142.9pt;width:211pt;height:1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" filled="f" strokecolor="black [3213]">
                <v:textbox>
                  <w:txbxContent>
                    <w:p w:rsidR="00B44E01" w:rsidRPr="00B44E01" w:rsidRDefault="00B44E01" w:rsidP="00781E9B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B44E01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Talk for Writing text: </w:t>
                      </w:r>
                    </w:p>
                    <w:p w:rsidR="00B44E01" w:rsidRPr="00B44E01" w:rsidRDefault="00B44E01" w:rsidP="00781E9B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</w:rPr>
                        <w:t>Walking Through the Jungle</w:t>
                      </w:r>
                    </w:p>
                    <w:p w:rsidR="00B44E01" w:rsidRPr="00B44E01" w:rsidRDefault="00B44E01" w:rsidP="00781E9B">
                      <w:pPr>
                        <w:rPr>
                          <w:rFonts w:eastAsia="Calibri" w:cstheme="minorHAnsi"/>
                          <w:b/>
                          <w:color w:val="FF0000"/>
                        </w:rPr>
                      </w:pPr>
                      <w:r w:rsidRPr="00B44E01">
                        <w:rPr>
                          <w:rFonts w:eastAsia="Calibri" w:cstheme="minorHAnsi"/>
                          <w:b/>
                          <w:color w:val="FF0000"/>
                        </w:rPr>
                        <w:t>Must reads:</w:t>
                      </w:r>
                    </w:p>
                    <w:p w:rsidR="00B44E01" w:rsidRDefault="00B44E01" w:rsidP="00B44E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>Owl Babies</w:t>
                      </w:r>
                    </w:p>
                    <w:p w:rsidR="00B44E01" w:rsidRDefault="00B44E01" w:rsidP="00B44E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>Monkey Puzzle</w:t>
                      </w:r>
                    </w:p>
                    <w:p w:rsidR="00B44E01" w:rsidRDefault="00B44E01" w:rsidP="00B44E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>The Tiger That Came to Tea</w:t>
                      </w:r>
                    </w:p>
                    <w:p w:rsidR="00B44E01" w:rsidRDefault="003F23CA" w:rsidP="00B44E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>Whose baby?</w:t>
                      </w:r>
                    </w:p>
                    <w:p w:rsidR="003F23CA" w:rsidRDefault="003F23CA" w:rsidP="00B44E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>Who’s in the shed?</w:t>
                      </w:r>
                    </w:p>
                    <w:p w:rsidR="003F23CA" w:rsidRDefault="003F23CA" w:rsidP="00B44E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>The Snail and the Whale</w:t>
                      </w:r>
                    </w:p>
                    <w:p w:rsidR="009E396B" w:rsidRPr="00B44E01" w:rsidRDefault="009E396B" w:rsidP="00B44E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</w:rPr>
                        <w:t>Dear Zoo</w:t>
                      </w:r>
                    </w:p>
                    <w:p w:rsidR="00B44E01" w:rsidRPr="00221235" w:rsidRDefault="00B44E01" w:rsidP="007801A3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FF00"/>
                          <w:sz w:val="24"/>
                        </w:rPr>
                      </w:pPr>
                    </w:p>
                    <w:p w:rsidR="00B44E01" w:rsidRPr="00221235" w:rsidRDefault="00B44E01" w:rsidP="007801A3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FF0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C49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3D95975" wp14:editId="3449A6EF">
            <wp:simplePos x="0" y="0"/>
            <wp:positionH relativeFrom="column">
              <wp:posOffset>3199678</wp:posOffset>
            </wp:positionH>
            <wp:positionV relativeFrom="paragraph">
              <wp:posOffset>4268689</wp:posOffset>
            </wp:positionV>
            <wp:extent cx="3484179" cy="2059530"/>
            <wp:effectExtent l="0" t="0" r="2540" b="0"/>
            <wp:wrapNone/>
            <wp:docPr id="10" name="Picture 10" descr="Image result for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179" cy="20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4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95F8F7" wp14:editId="7C7CE2E9">
                <wp:simplePos x="0" y="0"/>
                <wp:positionH relativeFrom="column">
                  <wp:posOffset>3513455</wp:posOffset>
                </wp:positionH>
                <wp:positionV relativeFrom="paragraph">
                  <wp:posOffset>1321829</wp:posOffset>
                </wp:positionV>
                <wp:extent cx="2803585" cy="2777490"/>
                <wp:effectExtent l="0" t="0" r="15875" b="228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3585" cy="2777490"/>
                          <a:chOff x="0" y="0"/>
                          <a:chExt cx="2803585" cy="27774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3585" cy="27774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E01" w:rsidRPr="003F23CA" w:rsidRDefault="00B44E01" w:rsidP="00644EB1">
                              <w:pPr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6"/>
                                </w:rPr>
                              </w:pPr>
                              <w:r w:rsidRPr="003F23CA"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6"/>
                                </w:rPr>
                                <w:t>I would like to</w:t>
                              </w:r>
                              <w:r w:rsidR="003F23CA"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6"/>
                                </w:rPr>
                                <w:t xml:space="preserve"> </w:t>
                              </w:r>
                              <w:r w:rsidRPr="003F23CA"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6"/>
                                </w:rPr>
                                <w:t xml:space="preserve">know </w:t>
                              </w:r>
                              <w:r w:rsidR="003F23CA"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6"/>
                                </w:rPr>
                                <w:t xml:space="preserve">        </w:t>
                              </w:r>
                              <w:r w:rsidRPr="003F23CA"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6"/>
                                </w:rPr>
                                <w:t>more about</w:t>
                              </w:r>
                            </w:p>
                            <w:p w:rsidR="00B44E01" w:rsidRPr="003F23CA" w:rsidRDefault="00B44E01" w:rsidP="00A360F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</w:rPr>
                              </w:pPr>
                              <w:r w:rsidRPr="003F23CA"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</w:rPr>
                                <w:t>Snake</w:t>
                              </w:r>
                            </w:p>
                            <w:p w:rsidR="00B44E01" w:rsidRPr="003F23CA" w:rsidRDefault="00B44E01" w:rsidP="00A360F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</w:rPr>
                              </w:pPr>
                              <w:r w:rsidRPr="003F23CA"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</w:rPr>
                                <w:t>Tiger</w:t>
                              </w:r>
                            </w:p>
                            <w:p w:rsidR="00B44E01" w:rsidRPr="003F23CA" w:rsidRDefault="00B44E01" w:rsidP="00A360F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</w:rPr>
                              </w:pPr>
                              <w:r w:rsidRPr="003F23CA"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</w:rPr>
                                <w:t>Elephant</w:t>
                              </w:r>
                            </w:p>
                            <w:p w:rsidR="00B44E01" w:rsidRPr="003F23CA" w:rsidRDefault="00B44E01" w:rsidP="005F5E5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</w:rPr>
                              </w:pPr>
                              <w:r w:rsidRPr="003F23CA"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</w:rPr>
                                <w:t>Lion</w:t>
                              </w:r>
                            </w:p>
                            <w:p w:rsidR="003F23CA" w:rsidRPr="009E396B" w:rsidRDefault="00B44E01" w:rsidP="009E396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  <w:szCs w:val="48"/>
                                </w:rPr>
                              </w:pPr>
                              <w:r w:rsidRPr="003F23CA"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  <w:szCs w:val="48"/>
                                </w:rPr>
                                <w:t xml:space="preserve">Monkey </w:t>
                              </w:r>
                            </w:p>
                            <w:p w:rsidR="00B44E01" w:rsidRPr="003F23CA" w:rsidRDefault="00B44E01" w:rsidP="005F5E5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  <w:szCs w:val="48"/>
                                </w:rPr>
                              </w:pPr>
                              <w:r w:rsidRPr="003F23CA">
                                <w:rPr>
                                  <w:rFonts w:ascii="Calibri" w:hAnsi="Calibri" w:cs="Calibri"/>
                                  <w:b/>
                                  <w:color w:val="1F4E79" w:themeColor="accent1" w:themeShade="80"/>
                                  <w:sz w:val="32"/>
                                  <w:szCs w:val="48"/>
                                </w:rPr>
                                <w:t>Different habitats</w:t>
                              </w:r>
                            </w:p>
                            <w:p w:rsidR="00B44E01" w:rsidRPr="003F23CA" w:rsidRDefault="00B44E01" w:rsidP="00644EB1">
                              <w:pPr>
                                <w:rPr>
                                  <w:rFonts w:ascii="Calibri" w:hAnsi="Calibri" w:cs="Calibri"/>
                                  <w:b/>
                                  <w:color w:val="00206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845" y="43132"/>
                            <a:ext cx="650240" cy="51308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95F8F7" id="Group 4" o:spid="_x0000_s1029" style="position:absolute;margin-left:276.65pt;margin-top:104.1pt;width:220.75pt;height:218.7pt;z-index:251672576" coordsize="28035,27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">
                <v:shape id="Text Box 2" o:spid="_x0000_s1030" type="#_x0000_t202" style="position:absolute;width:28035;height:2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" filled="f" strokecolor="black [3213]" strokeweight=".25pt">
                  <v:textbox>
                    <w:txbxContent>
                      <w:p w:rsidR="00B44E01" w:rsidRPr="003F23CA" w:rsidRDefault="00B44E01" w:rsidP="00644EB1">
                        <w:pPr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6"/>
                          </w:rPr>
                        </w:pPr>
                        <w:r w:rsidRPr="003F23CA"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6"/>
                          </w:rPr>
                          <w:t>I would like to</w:t>
                        </w:r>
                        <w:r w:rsidR="003F23CA"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6"/>
                          </w:rPr>
                          <w:t xml:space="preserve"> </w:t>
                        </w:r>
                        <w:r w:rsidRPr="003F23CA"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6"/>
                          </w:rPr>
                          <w:t xml:space="preserve">know </w:t>
                        </w:r>
                        <w:r w:rsidR="003F23CA"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6"/>
                          </w:rPr>
                          <w:t xml:space="preserve">        </w:t>
                        </w:r>
                        <w:r w:rsidRPr="003F23CA"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6"/>
                          </w:rPr>
                          <w:t>more about</w:t>
                        </w:r>
                      </w:p>
                      <w:p w:rsidR="00B44E01" w:rsidRPr="003F23CA" w:rsidRDefault="00B44E01" w:rsidP="00A360F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</w:rPr>
                        </w:pPr>
                        <w:r w:rsidRPr="003F23CA"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</w:rPr>
                          <w:t>Snake</w:t>
                        </w:r>
                      </w:p>
                      <w:p w:rsidR="00B44E01" w:rsidRPr="003F23CA" w:rsidRDefault="00B44E01" w:rsidP="00A360F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</w:rPr>
                        </w:pPr>
                        <w:r w:rsidRPr="003F23CA"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</w:rPr>
                          <w:t>Tiger</w:t>
                        </w:r>
                      </w:p>
                      <w:p w:rsidR="00B44E01" w:rsidRPr="003F23CA" w:rsidRDefault="00B44E01" w:rsidP="00A360F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</w:rPr>
                        </w:pPr>
                        <w:r w:rsidRPr="003F23CA"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</w:rPr>
                          <w:t>Elephant</w:t>
                        </w:r>
                      </w:p>
                      <w:p w:rsidR="00B44E01" w:rsidRPr="003F23CA" w:rsidRDefault="00B44E01" w:rsidP="005F5E5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</w:rPr>
                        </w:pPr>
                        <w:r w:rsidRPr="003F23CA"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</w:rPr>
                          <w:t>Lion</w:t>
                        </w:r>
                      </w:p>
                      <w:p w:rsidR="003F23CA" w:rsidRPr="009E396B" w:rsidRDefault="00B44E01" w:rsidP="009E396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  <w:szCs w:val="48"/>
                          </w:rPr>
                        </w:pPr>
                        <w:r w:rsidRPr="003F23CA"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  <w:szCs w:val="48"/>
                          </w:rPr>
                          <w:t xml:space="preserve">Monkey </w:t>
                        </w:r>
                      </w:p>
                      <w:p w:rsidR="00B44E01" w:rsidRPr="003F23CA" w:rsidRDefault="00B44E01" w:rsidP="005F5E5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  <w:szCs w:val="48"/>
                          </w:rPr>
                        </w:pPr>
                        <w:r w:rsidRPr="003F23CA">
                          <w:rPr>
                            <w:rFonts w:ascii="Calibri" w:hAnsi="Calibri" w:cs="Calibri"/>
                            <w:b/>
                            <w:color w:val="1F4E79" w:themeColor="accent1" w:themeShade="80"/>
                            <w:sz w:val="32"/>
                            <w:szCs w:val="48"/>
                          </w:rPr>
                          <w:t>Different habitats</w:t>
                        </w:r>
                      </w:p>
                      <w:p w:rsidR="00B44E01" w:rsidRPr="003F23CA" w:rsidRDefault="00B44E01" w:rsidP="00644EB1">
                        <w:pPr>
                          <w:rPr>
                            <w:rFonts w:ascii="Calibri" w:hAnsi="Calibri" w:cs="Calibri"/>
                            <w:b/>
                            <w:color w:val="002060"/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1" type="#_x0000_t75" alt="Related image" style="position:absolute;left:21048;top:431;width:6502;height:5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" adj="1856" filled="t" fillcolor="#ededed" stroked="t" strokecolor="black [3213]" strokeweight=".25pt">
                  <v:imagedata r:id="rId15" o:title="Related image"/>
                  <v:path arrowok="t"/>
                </v:shape>
              </v:group>
            </w:pict>
          </mc:Fallback>
        </mc:AlternateContent>
      </w:r>
      <w:r w:rsidR="00181C4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E19F3E9" wp14:editId="24AF27CF">
            <wp:simplePos x="0" y="0"/>
            <wp:positionH relativeFrom="margin">
              <wp:posOffset>7705988</wp:posOffset>
            </wp:positionH>
            <wp:positionV relativeFrom="paragraph">
              <wp:posOffset>102016</wp:posOffset>
            </wp:positionV>
            <wp:extent cx="1126584" cy="1690777"/>
            <wp:effectExtent l="0" t="0" r="0" b="5080"/>
            <wp:wrapNone/>
            <wp:docPr id="9" name="Picture 9" descr="Image result for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ke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84" cy="16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49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E96F4D5" wp14:editId="303B77E8">
            <wp:simplePos x="0" y="0"/>
            <wp:positionH relativeFrom="margin">
              <wp:posOffset>141890</wp:posOffset>
            </wp:positionH>
            <wp:positionV relativeFrom="paragraph">
              <wp:posOffset>5216853</wp:posOffset>
            </wp:positionV>
            <wp:extent cx="1623848" cy="1216872"/>
            <wp:effectExtent l="0" t="0" r="0" b="2540"/>
            <wp:wrapNone/>
            <wp:docPr id="5" name="Picture 5" descr="Image result for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g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48" cy="121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C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473C1BD" wp14:editId="17DC7449">
            <wp:simplePos x="0" y="0"/>
            <wp:positionH relativeFrom="column">
              <wp:posOffset>2305719</wp:posOffset>
            </wp:positionH>
            <wp:positionV relativeFrom="paragraph">
              <wp:posOffset>1380754</wp:posOffset>
            </wp:positionV>
            <wp:extent cx="532006" cy="530438"/>
            <wp:effectExtent l="19050" t="38100" r="0" b="60325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foregroundMark x1="14121" y1="17630" x2="14121" y2="17630"/>
                                  <a14:foregroundMark x1="46974" y1="4335" x2="46974" y2="4335"/>
                                  <a14:foregroundMark x1="73775" y1="8092" x2="73775" y2="8092"/>
                                  <a14:foregroundMark x1="93372" y1="28324" x2="93372" y2="28324"/>
                                  <a14:foregroundMark x1="63112" y1="20520" x2="63112" y2="20520"/>
                                  <a14:foregroundMark x1="7781" y1="37572" x2="7781" y2="37572"/>
                                  <a14:foregroundMark x1="19308" y1="56069" x2="19308" y2="56069"/>
                                  <a14:foregroundMark x1="20173" y1="21387" x2="20173" y2="21387"/>
                                  <a14:foregroundMark x1="10951" y1="37861" x2="10951" y2="37861"/>
                                  <a14:foregroundMark x1="14121" y1="58092" x2="14121" y2="58092"/>
                                  <a14:foregroundMark x1="93084" y1="51734" x2="93084" y2="51734"/>
                                  <a14:foregroundMark x1="55331" y1="78035" x2="55331" y2="78035"/>
                                  <a14:foregroundMark x1="56196" y1="84104" x2="56196" y2="84104"/>
                                  <a14:foregroundMark x1="58501" y1="85260" x2="58501" y2="85260"/>
                                  <a14:foregroundMark x1="59366" y1="90462" x2="59366" y2="90462"/>
                                  <a14:foregroundMark x1="60231" y1="96243" x2="60231" y2="96243"/>
                                  <a14:foregroundMark x1="57061" y1="98266" x2="57061" y2="98266"/>
                                  <a14:foregroundMark x1="55331" y1="91040" x2="55331" y2="91040"/>
                                  <a14:foregroundMark x1="49856" y1="86994" x2="49856" y2="86994"/>
                                  <a14:foregroundMark x1="48991" y1="78902" x2="48991" y2="78902"/>
                                  <a14:foregroundMark x1="62248" y1="76879" x2="62248" y2="76879"/>
                                  <a14:foregroundMark x1="63689" y1="84682" x2="63689" y2="84682"/>
                                  <a14:foregroundMark x1="49568" y1="92486" x2="49568" y2="92486"/>
                                  <a14:foregroundMark x1="85303" y1="53468" x2="85303" y2="53468"/>
                                  <a14:foregroundMark x1="87320" y1="34104" x2="87320" y2="34104"/>
                                  <a14:foregroundMark x1="67723" y1="12717" x2="67723" y2="12717"/>
                                  <a14:foregroundMark x1="17291" y1="19942" x2="17291" y2="19942"/>
                                  <a14:foregroundMark x1="2305" y1="39884" x2="2305" y2="39884"/>
                                  <a14:foregroundMark x1="11239" y1="60694" x2="11239" y2="60694"/>
                                  <a14:foregroundMark x1="31124" y1="55202" x2="31124" y2="55202"/>
                                  <a14:foregroundMark x1="34582" y1="23410" x2="34582" y2="23410"/>
                                  <a14:foregroundMark x1="33718" y1="24855" x2="33718" y2="24855"/>
                                  <a14:foregroundMark x1="44092" y1="19364" x2="44092" y2="19364"/>
                                  <a14:foregroundMark x1="51297" y1="18497" x2="51297" y2="18497"/>
                                  <a14:foregroundMark x1="68876" y1="28035" x2="68876" y2="28035"/>
                                  <a14:foregroundMark x1="27378" y1="45954" x2="27378" y2="45954"/>
                                  <a14:foregroundMark x1="27378" y1="39306" x2="27378" y2="39306"/>
                                  <a14:foregroundMark x1="55620" y1="97688" x2="55620" y2="97688"/>
                                  <a14:foregroundMark x1="97406" y1="24855" x2="97406" y2="248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3506">
                      <a:off x="0" y="0"/>
                      <a:ext cx="532006" cy="53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FC4" w:rsidSect="007801A3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01" w:rsidRDefault="00B44E01" w:rsidP="00FB6C5B">
      <w:pPr>
        <w:spacing w:after="0" w:line="240" w:lineRule="auto"/>
      </w:pPr>
      <w:r>
        <w:separator/>
      </w:r>
    </w:p>
  </w:endnote>
  <w:endnote w:type="continuationSeparator" w:id="0">
    <w:p w:rsidR="00B44E01" w:rsidRDefault="00B44E01" w:rsidP="00FB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01" w:rsidRDefault="00B44E01" w:rsidP="00FB6C5B">
      <w:pPr>
        <w:spacing w:after="0" w:line="240" w:lineRule="auto"/>
      </w:pPr>
      <w:r>
        <w:separator/>
      </w:r>
    </w:p>
  </w:footnote>
  <w:footnote w:type="continuationSeparator" w:id="0">
    <w:p w:rsidR="00B44E01" w:rsidRDefault="00B44E01" w:rsidP="00FB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8DF"/>
    <w:multiLevelType w:val="hybridMultilevel"/>
    <w:tmpl w:val="F4E82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DF7"/>
    <w:multiLevelType w:val="hybridMultilevel"/>
    <w:tmpl w:val="ED0A4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115A6"/>
    <w:multiLevelType w:val="hybridMultilevel"/>
    <w:tmpl w:val="4E7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0EFC"/>
    <w:multiLevelType w:val="hybridMultilevel"/>
    <w:tmpl w:val="0706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50395"/>
    <w:multiLevelType w:val="hybridMultilevel"/>
    <w:tmpl w:val="444A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A3"/>
    <w:rsid w:val="00051102"/>
    <w:rsid w:val="00090A3E"/>
    <w:rsid w:val="00181C49"/>
    <w:rsid w:val="00221235"/>
    <w:rsid w:val="002B2413"/>
    <w:rsid w:val="0037527D"/>
    <w:rsid w:val="003E3CB5"/>
    <w:rsid w:val="003F23CA"/>
    <w:rsid w:val="005C2C59"/>
    <w:rsid w:val="005F5154"/>
    <w:rsid w:val="005F5E55"/>
    <w:rsid w:val="00644EB1"/>
    <w:rsid w:val="007801A3"/>
    <w:rsid w:val="00781E9B"/>
    <w:rsid w:val="007D717C"/>
    <w:rsid w:val="009E396B"/>
    <w:rsid w:val="00A139B2"/>
    <w:rsid w:val="00A360F3"/>
    <w:rsid w:val="00A804BB"/>
    <w:rsid w:val="00B44E01"/>
    <w:rsid w:val="00C327F8"/>
    <w:rsid w:val="00C97DEC"/>
    <w:rsid w:val="00CA0D01"/>
    <w:rsid w:val="00CB5341"/>
    <w:rsid w:val="00D038F9"/>
    <w:rsid w:val="00D80559"/>
    <w:rsid w:val="00EF0EE3"/>
    <w:rsid w:val="00F50AB7"/>
    <w:rsid w:val="00F65FC4"/>
    <w:rsid w:val="00FB6C5B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CB924-1431-4EBC-BD91-86A638D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A3"/>
  </w:style>
  <w:style w:type="paragraph" w:styleId="ListParagraph">
    <w:name w:val="List Paragraph"/>
    <w:basedOn w:val="Normal"/>
    <w:uiPriority w:val="34"/>
    <w:qFormat/>
    <w:rsid w:val="007801A3"/>
    <w:pPr>
      <w:ind w:left="720"/>
      <w:contextualSpacing/>
    </w:pPr>
  </w:style>
  <w:style w:type="paragraph" w:styleId="NoSpacing">
    <w:name w:val="No Spacing"/>
    <w:uiPriority w:val="1"/>
    <w:qFormat/>
    <w:rsid w:val="002B24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B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AF68-27A5-4D40-9F1F-421A6170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5330005C</Template>
  <TotalTime>102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Aishah Chowdhury</dc:creator>
  <cp:keywords/>
  <dc:description/>
  <cp:lastModifiedBy>Aishah Chowdhury</cp:lastModifiedBy>
  <cp:revision>16</cp:revision>
  <dcterms:created xsi:type="dcterms:W3CDTF">2019-10-24T14:52:00Z</dcterms:created>
  <dcterms:modified xsi:type="dcterms:W3CDTF">2020-01-06T15:28:00Z</dcterms:modified>
</cp:coreProperties>
</file>