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E21728" w:rsidRDefault="003626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83195" wp14:editId="468305C2">
                <wp:simplePos x="0" y="0"/>
                <wp:positionH relativeFrom="margin">
                  <wp:posOffset>-172995</wp:posOffset>
                </wp:positionH>
                <wp:positionV relativeFrom="paragraph">
                  <wp:posOffset>8239</wp:posOffset>
                </wp:positionV>
                <wp:extent cx="3133725" cy="5387546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387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1EB" w:rsidRPr="007657FB" w:rsidRDefault="005131EB" w:rsidP="00445F68">
                            <w:pPr>
                              <w:rPr>
                                <w:rFonts w:ascii="NTPreCursivefk" w:hAnsi="NTPreCursivefk" w:cstheme="minorHAnsi"/>
                                <w:b/>
                                <w:sz w:val="32"/>
                              </w:rPr>
                            </w:pPr>
                          </w:p>
                          <w:p w:rsidR="005131EB" w:rsidRPr="00362683" w:rsidRDefault="005131EB" w:rsidP="004244C1">
                            <w:pPr>
                              <w:rPr>
                                <w:rFonts w:ascii="NTPreCursivefk" w:hAnsi="NTPreCursivefk" w:cstheme="minorHAnsi"/>
                                <w:sz w:val="32"/>
                                <w:u w:val="single"/>
                              </w:rPr>
                            </w:pPr>
                            <w:r w:rsidRPr="001D04E6"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NTPreCursivefk" w:hAnsi="NTPreCursivefk" w:cstheme="minorHAnsi"/>
                                <w:sz w:val="32"/>
                                <w:u w:val="single"/>
                              </w:rPr>
                              <w:t xml:space="preserve">Quick Quiz </w:t>
                            </w:r>
                          </w:p>
                          <w:p w:rsidR="005131EB" w:rsidRDefault="005131EB" w:rsidP="003626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Can I talk about where different animals live?</w:t>
                            </w:r>
                          </w:p>
                          <w:p w:rsidR="005131EB" w:rsidRDefault="005131EB" w:rsidP="00362683">
                            <w:pPr>
                              <w:pStyle w:val="ListParagraph"/>
                              <w:ind w:left="1080"/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</w:p>
                          <w:p w:rsidR="005131EB" w:rsidRDefault="005131EB" w:rsidP="003626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Can I make different animal sounds?</w:t>
                            </w:r>
                          </w:p>
                          <w:p w:rsidR="005131EB" w:rsidRPr="00362683" w:rsidRDefault="005131EB" w:rsidP="00362683">
                            <w:pPr>
                              <w:rPr>
                                <w:rFonts w:ascii="NTPreCursivefk" w:hAnsi="NTPreCursivefk" w:cstheme="minorHAnsi"/>
                                <w:sz w:val="4"/>
                              </w:rPr>
                            </w:pPr>
                          </w:p>
                          <w:p w:rsidR="005131EB" w:rsidRDefault="005131EB" w:rsidP="003626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Can I match the mummy animal to the correct baby animal?</w:t>
                            </w:r>
                          </w:p>
                          <w:p w:rsidR="005131EB" w:rsidRPr="00362683" w:rsidRDefault="005131EB" w:rsidP="00362683">
                            <w:pPr>
                              <w:pStyle w:val="ListParagraph"/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</w:p>
                          <w:p w:rsidR="005131EB" w:rsidRPr="00362683" w:rsidRDefault="005131EB" w:rsidP="00362683">
                            <w:pPr>
                              <w:pStyle w:val="ListParagraph"/>
                              <w:ind w:left="1080"/>
                              <w:rPr>
                                <w:rFonts w:ascii="NTPreCursivefk" w:hAnsi="NTPreCursivefk" w:cstheme="minorHAnsi"/>
                                <w:sz w:val="2"/>
                              </w:rPr>
                            </w:pPr>
                          </w:p>
                          <w:p w:rsidR="005131EB" w:rsidRDefault="005131EB" w:rsidP="003626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Can I name different baby animals?</w:t>
                            </w:r>
                          </w:p>
                          <w:p w:rsidR="005131EB" w:rsidRDefault="005131EB" w:rsidP="00362683">
                            <w:pPr>
                              <w:pStyle w:val="ListParagraph"/>
                              <w:ind w:left="1080"/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</w:p>
                          <w:p w:rsidR="005131EB" w:rsidRDefault="005131EB" w:rsidP="003626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Can I describe what different animals look like?</w:t>
                            </w:r>
                          </w:p>
                          <w:p w:rsidR="005131EB" w:rsidRPr="00362683" w:rsidRDefault="005131EB" w:rsidP="00362683">
                            <w:pPr>
                              <w:rPr>
                                <w:rFonts w:ascii="NTPreCursivefk" w:hAnsi="NTPreCursivefk" w:cstheme="minorHAnsi"/>
                                <w:sz w:val="4"/>
                              </w:rPr>
                            </w:pPr>
                          </w:p>
                          <w:p w:rsidR="005131EB" w:rsidRPr="007657FB" w:rsidRDefault="005131EB" w:rsidP="007A33B9">
                            <w:pPr>
                              <w:pStyle w:val="ListParagraph"/>
                              <w:rPr>
                                <w:rFonts w:ascii="NTPreCursivefk" w:hAnsi="NTPreCursivefk" w:cstheme="minorHAnsi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 w:cstheme="minorHAnsi"/>
                                <w:sz w:val="32"/>
                              </w:rPr>
                              <w:t>6. Can I name the animals found at a zoo and a farm?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31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6pt;margin-top:.65pt;width:246.75pt;height:424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fUTQIAAKI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" fillcolor="white [3201]" strokeweight=".5pt">
                <v:textbox>
                  <w:txbxContent>
                    <w:p w:rsidR="005131EB" w:rsidRPr="007657FB" w:rsidRDefault="005131EB" w:rsidP="00445F68">
                      <w:pPr>
                        <w:rPr>
                          <w:rFonts w:ascii="NTPreCursivefk" w:hAnsi="NTPreCursivefk" w:cstheme="minorHAnsi"/>
                          <w:b/>
                          <w:sz w:val="32"/>
                        </w:rPr>
                      </w:pPr>
                    </w:p>
                    <w:p w:rsidR="005131EB" w:rsidRPr="00362683" w:rsidRDefault="005131EB" w:rsidP="004244C1">
                      <w:pPr>
                        <w:rPr>
                          <w:rFonts w:ascii="NTPreCursivefk" w:hAnsi="NTPreCursivefk" w:cstheme="minorHAnsi"/>
                          <w:sz w:val="32"/>
                          <w:u w:val="single"/>
                        </w:rPr>
                      </w:pPr>
                      <w:r w:rsidRPr="001D04E6">
                        <w:rPr>
                          <w:rFonts w:ascii="NTPreCursivefk" w:hAnsi="NTPreCursivefk" w:cstheme="minorHAnsi"/>
                          <w:sz w:val="32"/>
                        </w:rPr>
                        <w:t xml:space="preserve">               </w:t>
                      </w:r>
                      <w:r>
                        <w:rPr>
                          <w:rFonts w:ascii="NTPreCursivefk" w:hAnsi="NTPreCursivefk" w:cstheme="minorHAnsi"/>
                          <w:sz w:val="32"/>
                          <w:u w:val="single"/>
                        </w:rPr>
                        <w:t xml:space="preserve">Quick Quiz </w:t>
                      </w:r>
                    </w:p>
                    <w:p w:rsidR="005131EB" w:rsidRDefault="005131EB" w:rsidP="003626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Can I talk about where different animals live?</w:t>
                      </w:r>
                    </w:p>
                    <w:p w:rsidR="005131EB" w:rsidRDefault="005131EB" w:rsidP="00362683">
                      <w:pPr>
                        <w:pStyle w:val="ListParagraph"/>
                        <w:ind w:left="1080"/>
                        <w:rPr>
                          <w:rFonts w:ascii="NTPreCursivefk" w:hAnsi="NTPreCursivefk" w:cstheme="minorHAnsi"/>
                          <w:sz w:val="32"/>
                        </w:rPr>
                      </w:pPr>
                    </w:p>
                    <w:p w:rsidR="005131EB" w:rsidRDefault="005131EB" w:rsidP="003626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Can I make different animal sounds?</w:t>
                      </w:r>
                    </w:p>
                    <w:p w:rsidR="005131EB" w:rsidRPr="00362683" w:rsidRDefault="005131EB" w:rsidP="00362683">
                      <w:pPr>
                        <w:rPr>
                          <w:rFonts w:ascii="NTPreCursivefk" w:hAnsi="NTPreCursivefk" w:cstheme="minorHAnsi"/>
                          <w:sz w:val="4"/>
                        </w:rPr>
                      </w:pPr>
                    </w:p>
                    <w:p w:rsidR="005131EB" w:rsidRDefault="005131EB" w:rsidP="003626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Can I match the mummy animal to the correct baby animal?</w:t>
                      </w:r>
                    </w:p>
                    <w:p w:rsidR="005131EB" w:rsidRPr="00362683" w:rsidRDefault="005131EB" w:rsidP="00362683">
                      <w:pPr>
                        <w:pStyle w:val="ListParagraph"/>
                        <w:rPr>
                          <w:rFonts w:ascii="NTPreCursivefk" w:hAnsi="NTPreCursivefk" w:cstheme="minorHAnsi"/>
                          <w:sz w:val="32"/>
                        </w:rPr>
                      </w:pPr>
                    </w:p>
                    <w:p w:rsidR="005131EB" w:rsidRPr="00362683" w:rsidRDefault="005131EB" w:rsidP="00362683">
                      <w:pPr>
                        <w:pStyle w:val="ListParagraph"/>
                        <w:ind w:left="1080"/>
                        <w:rPr>
                          <w:rFonts w:ascii="NTPreCursivefk" w:hAnsi="NTPreCursivefk" w:cstheme="minorHAnsi"/>
                          <w:sz w:val="2"/>
                        </w:rPr>
                      </w:pPr>
                    </w:p>
                    <w:p w:rsidR="005131EB" w:rsidRDefault="005131EB" w:rsidP="003626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Can I name different baby animals?</w:t>
                      </w:r>
                    </w:p>
                    <w:p w:rsidR="005131EB" w:rsidRDefault="005131EB" w:rsidP="00362683">
                      <w:pPr>
                        <w:pStyle w:val="ListParagraph"/>
                        <w:ind w:left="1080"/>
                        <w:rPr>
                          <w:rFonts w:ascii="NTPreCursivefk" w:hAnsi="NTPreCursivefk" w:cstheme="minorHAnsi"/>
                          <w:sz w:val="32"/>
                        </w:rPr>
                      </w:pPr>
                    </w:p>
                    <w:p w:rsidR="005131EB" w:rsidRDefault="005131EB" w:rsidP="003626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Can I describe what different animals look like?</w:t>
                      </w:r>
                    </w:p>
                    <w:p w:rsidR="005131EB" w:rsidRPr="00362683" w:rsidRDefault="005131EB" w:rsidP="00362683">
                      <w:pPr>
                        <w:rPr>
                          <w:rFonts w:ascii="NTPreCursivefk" w:hAnsi="NTPreCursivefk" w:cstheme="minorHAnsi"/>
                          <w:sz w:val="4"/>
                        </w:rPr>
                      </w:pPr>
                    </w:p>
                    <w:p w:rsidR="005131EB" w:rsidRPr="007657FB" w:rsidRDefault="005131EB" w:rsidP="007A33B9">
                      <w:pPr>
                        <w:pStyle w:val="ListParagraph"/>
                        <w:rPr>
                          <w:rFonts w:ascii="NTPreCursivefk" w:hAnsi="NTPreCursivefk" w:cstheme="minorHAnsi"/>
                          <w:sz w:val="32"/>
                        </w:rPr>
                      </w:pPr>
                      <w:r>
                        <w:rPr>
                          <w:rFonts w:ascii="NTPreCursivefk" w:hAnsi="NTPreCursivefk" w:cstheme="minorHAnsi"/>
                          <w:sz w:val="32"/>
                        </w:rPr>
                        <w:t>6. Can I name the animals found at a zoo and a farm?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6C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87EEA6" wp14:editId="0FDB1B04">
                <wp:simplePos x="0" y="0"/>
                <wp:positionH relativeFrom="margin">
                  <wp:posOffset>3129915</wp:posOffset>
                </wp:positionH>
                <wp:positionV relativeFrom="paragraph">
                  <wp:posOffset>7620</wp:posOffset>
                </wp:positionV>
                <wp:extent cx="2884170" cy="1762760"/>
                <wp:effectExtent l="0" t="0" r="1143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1D04E6" w:rsidRDefault="005131EB" w:rsidP="00ED540D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  <w:szCs w:val="32"/>
                                <w:u w:val="single"/>
                              </w:rPr>
                              <w:t>Animals</w:t>
                            </w:r>
                          </w:p>
                          <w:p w:rsidR="005131EB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Talk for Writing Focus</w:t>
                            </w:r>
                          </w:p>
                          <w:p w:rsidR="005131EB" w:rsidRPr="00E01610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sz w:val="2"/>
                              </w:rPr>
                            </w:pPr>
                          </w:p>
                          <w:p w:rsidR="005131EB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sz w:val="44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-Dear Zoo (fiction)</w:t>
                            </w:r>
                          </w:p>
                          <w:p w:rsidR="005131EB" w:rsidRPr="00246CAA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sz w:val="2"/>
                              </w:rPr>
                            </w:pPr>
                          </w:p>
                          <w:p w:rsidR="005131EB" w:rsidRPr="008B3646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-Farm Animals (non-fiction)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EEA6" id="Text Box 2" o:spid="_x0000_s1027" type="#_x0000_t202" style="position:absolute;margin-left:246.45pt;margin-top:.6pt;width:227.1pt;height:138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">
                <v:textbox>
                  <w:txbxContent>
                    <w:p w:rsidR="005131EB" w:rsidRPr="001D04E6" w:rsidRDefault="005131EB" w:rsidP="00ED540D">
                      <w:pPr>
                        <w:jc w:val="center"/>
                        <w:rPr>
                          <w:rFonts w:ascii="NTPreCursivefk" w:hAnsi="NTPreCursivefk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  <w:szCs w:val="32"/>
                          <w:u w:val="single"/>
                        </w:rPr>
                        <w:t>Animals</w:t>
                      </w:r>
                    </w:p>
                    <w:p w:rsidR="005131EB" w:rsidRDefault="005131EB" w:rsidP="00E0161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Talk for Writing Focus</w:t>
                      </w:r>
                    </w:p>
                    <w:p w:rsidR="005131EB" w:rsidRPr="00E01610" w:rsidRDefault="005131EB" w:rsidP="00E01610">
                      <w:pPr>
                        <w:jc w:val="center"/>
                        <w:rPr>
                          <w:rFonts w:ascii="NTPreCursivefk" w:hAnsi="NTPreCursivefk"/>
                          <w:sz w:val="2"/>
                        </w:rPr>
                      </w:pPr>
                    </w:p>
                    <w:p w:rsidR="005131EB" w:rsidRDefault="005131EB" w:rsidP="00E01610">
                      <w:pPr>
                        <w:jc w:val="center"/>
                        <w:rPr>
                          <w:rFonts w:ascii="NTPreCursivefk" w:hAnsi="NTPreCursivefk"/>
                          <w:sz w:val="44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-Dear Zoo (fiction)</w:t>
                      </w:r>
                    </w:p>
                    <w:p w:rsidR="005131EB" w:rsidRPr="00246CAA" w:rsidRDefault="005131EB" w:rsidP="00E01610">
                      <w:pPr>
                        <w:jc w:val="center"/>
                        <w:rPr>
                          <w:rFonts w:ascii="NTPreCursivefk" w:hAnsi="NTPreCursivefk"/>
                          <w:sz w:val="2"/>
                        </w:rPr>
                      </w:pPr>
                    </w:p>
                    <w:p w:rsidR="005131EB" w:rsidRPr="008B3646" w:rsidRDefault="005131EB" w:rsidP="00E01610">
                      <w:pPr>
                        <w:jc w:val="center"/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-Farm Animals (non-fiction)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0D38">
        <w:rPr>
          <w:noProof/>
          <w:lang w:eastAsia="en-GB"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-856735</wp:posOffset>
            </wp:positionH>
            <wp:positionV relativeFrom="paragraph">
              <wp:posOffset>-889686</wp:posOffset>
            </wp:positionV>
            <wp:extent cx="10617931" cy="7521145"/>
            <wp:effectExtent l="0" t="0" r="0" b="3810"/>
            <wp:wrapNone/>
            <wp:docPr id="19" name="Picture 19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863" cy="75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E6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34B228C6" wp14:editId="31D2FD23">
            <wp:simplePos x="0" y="0"/>
            <wp:positionH relativeFrom="margin">
              <wp:posOffset>8143240</wp:posOffset>
            </wp:positionH>
            <wp:positionV relativeFrom="paragraph">
              <wp:posOffset>48118</wp:posOffset>
            </wp:positionV>
            <wp:extent cx="837533" cy="685800"/>
            <wp:effectExtent l="0" t="0" r="0" b="0"/>
            <wp:wrapNone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3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7FB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9A490ED" wp14:editId="6958CB9B">
            <wp:simplePos x="0" y="0"/>
            <wp:positionH relativeFrom="column">
              <wp:posOffset>2009774</wp:posOffset>
            </wp:positionH>
            <wp:positionV relativeFrom="paragraph">
              <wp:posOffset>201295</wp:posOffset>
            </wp:positionV>
            <wp:extent cx="687827" cy="685800"/>
            <wp:effectExtent l="0" t="38100" r="112395" b="5715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>
                                  <a14:foregroundMark x1="14121" y1="17630" x2="14121" y2="17630"/>
                                  <a14:foregroundMark x1="46974" y1="4335" x2="46974" y2="4335"/>
                                  <a14:foregroundMark x1="73775" y1="8092" x2="73775" y2="8092"/>
                                  <a14:foregroundMark x1="93372" y1="28324" x2="93372" y2="28324"/>
                                  <a14:foregroundMark x1="63112" y1="20520" x2="63112" y2="20520"/>
                                  <a14:foregroundMark x1="7781" y1="37572" x2="7781" y2="37572"/>
                                  <a14:foregroundMark x1="19308" y1="56069" x2="19308" y2="56069"/>
                                  <a14:foregroundMark x1="20173" y1="21387" x2="20173" y2="21387"/>
                                  <a14:foregroundMark x1="10951" y1="37861" x2="10951" y2="37861"/>
                                  <a14:foregroundMark x1="14121" y1="58092" x2="14121" y2="58092"/>
                                  <a14:foregroundMark x1="93084" y1="51734" x2="93084" y2="51734"/>
                                  <a14:foregroundMark x1="55331" y1="78035" x2="55331" y2="78035"/>
                                  <a14:foregroundMark x1="56196" y1="84104" x2="56196" y2="84104"/>
                                  <a14:foregroundMark x1="58501" y1="85260" x2="58501" y2="85260"/>
                                  <a14:foregroundMark x1="59366" y1="90462" x2="59366" y2="90462"/>
                                  <a14:foregroundMark x1="60231" y1="96243" x2="60231" y2="96243"/>
                                  <a14:foregroundMark x1="57061" y1="98266" x2="57061" y2="98266"/>
                                  <a14:foregroundMark x1="55331" y1="91040" x2="55331" y2="91040"/>
                                  <a14:foregroundMark x1="49856" y1="86994" x2="49856" y2="86994"/>
                                  <a14:foregroundMark x1="48991" y1="78902" x2="48991" y2="78902"/>
                                  <a14:foregroundMark x1="62248" y1="76879" x2="62248" y2="76879"/>
                                  <a14:foregroundMark x1="63689" y1="84682" x2="63689" y2="84682"/>
                                  <a14:foregroundMark x1="49568" y1="92486" x2="49568" y2="92486"/>
                                  <a14:foregroundMark x1="85303" y1="53468" x2="85303" y2="53468"/>
                                  <a14:foregroundMark x1="87320" y1="34104" x2="87320" y2="34104"/>
                                  <a14:foregroundMark x1="67723" y1="12717" x2="67723" y2="12717"/>
                                  <a14:foregroundMark x1="17291" y1="19942" x2="17291" y2="19942"/>
                                  <a14:foregroundMark x1="2305" y1="39884" x2="2305" y2="39884"/>
                                  <a14:foregroundMark x1="11239" y1="60694" x2="11239" y2="60694"/>
                                  <a14:foregroundMark x1="31124" y1="55202" x2="31124" y2="55202"/>
                                  <a14:foregroundMark x1="34582" y1="23410" x2="34582" y2="23410"/>
                                  <a14:foregroundMark x1="33718" y1="24855" x2="33718" y2="24855"/>
                                  <a14:foregroundMark x1="44092" y1="19364" x2="44092" y2="19364"/>
                                  <a14:foregroundMark x1="51297" y1="18497" x2="51297" y2="18497"/>
                                  <a14:foregroundMark x1="68876" y1="28035" x2="68876" y2="28035"/>
                                  <a14:foregroundMark x1="27378" y1="45954" x2="27378" y2="45954"/>
                                  <a14:foregroundMark x1="27378" y1="39306" x2="27378" y2="39306"/>
                                  <a14:foregroundMark x1="55620" y1="97688" x2="55620" y2="97688"/>
                                  <a14:foregroundMark x1="97406" y1="24855" x2="97406" y2="248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3506">
                      <a:off x="0" y="0"/>
                      <a:ext cx="68782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E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80BB25" wp14:editId="049841DA">
                <wp:simplePos x="0" y="0"/>
                <wp:positionH relativeFrom="column">
                  <wp:posOffset>6219825</wp:posOffset>
                </wp:positionH>
                <wp:positionV relativeFrom="paragraph">
                  <wp:posOffset>9525</wp:posOffset>
                </wp:positionV>
                <wp:extent cx="2884170" cy="24288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1D04E6" w:rsidRDefault="005131EB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1D04E6"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I would like to know more </w:t>
                            </w:r>
                          </w:p>
                          <w:p w:rsidR="005131EB" w:rsidRDefault="005131EB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proofErr w:type="gramStart"/>
                            <w:r w:rsidRPr="001D04E6">
                              <w:rPr>
                                <w:rFonts w:ascii="NTPreCursivefk" w:hAnsi="NTPreCursivefk"/>
                                <w:sz w:val="32"/>
                              </w:rPr>
                              <w:t>about</w:t>
                            </w:r>
                            <w:proofErr w:type="gramEnd"/>
                            <w:r w:rsidRPr="001D04E6">
                              <w:rPr>
                                <w:rFonts w:ascii="NTPreCursivefk" w:hAnsi="NTPreCursivefk"/>
                                <w:sz w:val="32"/>
                              </w:rPr>
                              <w:t>…</w:t>
                            </w:r>
                          </w:p>
                          <w:p w:rsidR="005131EB" w:rsidRDefault="003A324D" w:rsidP="002F247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-Where do animals live?</w:t>
                            </w:r>
                          </w:p>
                          <w:p w:rsidR="003A324D" w:rsidRDefault="003A324D" w:rsidP="002F247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-Where can you see animals?</w:t>
                            </w:r>
                          </w:p>
                          <w:p w:rsidR="003A324D" w:rsidRDefault="003A324D" w:rsidP="002F247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-Who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 xml:space="preserve"> do animals live with?</w:t>
                            </w:r>
                          </w:p>
                          <w:p w:rsidR="003A324D" w:rsidRPr="002F2472" w:rsidRDefault="003A324D" w:rsidP="002F2472">
                            <w:p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-Are all animals the same?</w:t>
                            </w:r>
                            <w:bookmarkStart w:id="0" w:name="_GoBack"/>
                            <w:bookmarkEnd w:id="0"/>
                          </w:p>
                          <w:p w:rsidR="005131EB" w:rsidRDefault="00513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BB25" id="_x0000_s1028" type="#_x0000_t202" style="position:absolute;margin-left:489.75pt;margin-top:.75pt;width:227.1pt;height:19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">
                <v:textbox>
                  <w:txbxContent>
                    <w:p w:rsidR="005131EB" w:rsidRPr="001D04E6" w:rsidRDefault="005131EB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 w:rsidRPr="001D04E6">
                        <w:rPr>
                          <w:rFonts w:ascii="NTPreCursivefk" w:hAnsi="NTPreCursivefk"/>
                          <w:sz w:val="32"/>
                        </w:rPr>
                        <w:t xml:space="preserve">I would like to know more </w:t>
                      </w:r>
                    </w:p>
                    <w:p w:rsidR="005131EB" w:rsidRDefault="005131EB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proofErr w:type="gramStart"/>
                      <w:r w:rsidRPr="001D04E6">
                        <w:rPr>
                          <w:rFonts w:ascii="NTPreCursivefk" w:hAnsi="NTPreCursivefk"/>
                          <w:sz w:val="32"/>
                        </w:rPr>
                        <w:t>about</w:t>
                      </w:r>
                      <w:proofErr w:type="gramEnd"/>
                      <w:r w:rsidRPr="001D04E6">
                        <w:rPr>
                          <w:rFonts w:ascii="NTPreCursivefk" w:hAnsi="NTPreCursivefk"/>
                          <w:sz w:val="32"/>
                        </w:rPr>
                        <w:t>…</w:t>
                      </w:r>
                    </w:p>
                    <w:p w:rsidR="005131EB" w:rsidRDefault="003A324D" w:rsidP="002F247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-Where do animals live?</w:t>
                      </w:r>
                    </w:p>
                    <w:p w:rsidR="003A324D" w:rsidRDefault="003A324D" w:rsidP="002F247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-Where can you see animals?</w:t>
                      </w:r>
                    </w:p>
                    <w:p w:rsidR="003A324D" w:rsidRDefault="003A324D" w:rsidP="002F247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proofErr w:type="gramStart"/>
                      <w:r>
                        <w:rPr>
                          <w:rFonts w:ascii="NTPreCursivefk" w:hAnsi="NTPreCursivefk"/>
                          <w:sz w:val="32"/>
                        </w:rPr>
                        <w:t>-Who</w:t>
                      </w:r>
                      <w:proofErr w:type="gramEnd"/>
                      <w:r>
                        <w:rPr>
                          <w:rFonts w:ascii="NTPreCursivefk" w:hAnsi="NTPreCursivefk"/>
                          <w:sz w:val="32"/>
                        </w:rPr>
                        <w:t xml:space="preserve"> do animals live with?</w:t>
                      </w:r>
                    </w:p>
                    <w:p w:rsidR="003A324D" w:rsidRPr="002F2472" w:rsidRDefault="003A324D" w:rsidP="002F2472">
                      <w:p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-Are all animals the same?</w:t>
                      </w:r>
                      <w:bookmarkStart w:id="1" w:name="_GoBack"/>
                      <w:bookmarkEnd w:id="1"/>
                    </w:p>
                    <w:p w:rsidR="005131EB" w:rsidRDefault="005131EB"/>
                  </w:txbxContent>
                </v:textbox>
                <w10:wrap type="square"/>
              </v:shape>
            </w:pict>
          </mc:Fallback>
        </mc:AlternateContent>
      </w:r>
      <w:r w:rsidR="003D04BF">
        <w:t>`</w:t>
      </w:r>
    </w:p>
    <w:p w:rsidR="00E21728" w:rsidRPr="00E21728" w:rsidRDefault="007657FB" w:rsidP="004244C1">
      <w:pPr>
        <w:tabs>
          <w:tab w:val="left" w:pos="59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2FFA4" wp14:editId="39B6204D">
                <wp:simplePos x="0" y="0"/>
                <wp:positionH relativeFrom="column">
                  <wp:posOffset>3055620</wp:posOffset>
                </wp:positionH>
                <wp:positionV relativeFrom="paragraph">
                  <wp:posOffset>2218055</wp:posOffset>
                </wp:positionV>
                <wp:extent cx="2962275" cy="190500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905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31EB" w:rsidRDefault="005131EB" w:rsidP="0055470F">
                            <w:pPr>
                              <w:jc w:val="center"/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56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Nursery Spring 1</w:t>
                            </w:r>
                          </w:p>
                          <w:p w:rsidR="005131EB" w:rsidRPr="007A33B9" w:rsidRDefault="005131EB" w:rsidP="0055470F">
                            <w:pPr>
                              <w:jc w:val="center"/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4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57FB"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56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131EB" w:rsidRPr="007657FB" w:rsidRDefault="005131EB" w:rsidP="00ED540D">
                            <w:pPr>
                              <w:jc w:val="center"/>
                              <w:rPr>
                                <w:rFonts w:ascii="NTPreCursivefk" w:hAnsi="NTPreCursivefk" w:cstheme="majorHAnsi"/>
                                <w:b/>
                                <w:sz w:val="72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657FB"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56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Topic: </w:t>
                            </w:r>
                            <w:r>
                              <w:rPr>
                                <w:rFonts w:ascii="NTPreCursivefk" w:hAnsi="NTPreCursivefk" w:cstheme="majorHAnsi"/>
                                <w:b/>
                                <w:noProof/>
                                <w:sz w:val="56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Animals</w:t>
                            </w:r>
                          </w:p>
                          <w:p w:rsidR="005131EB" w:rsidRPr="00B22EDD" w:rsidRDefault="005131EB" w:rsidP="0055799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52"/>
                                <w:lang w:eastAsia="en-GB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2FFA4" id="Rounded Rectangle 1" o:spid="_x0000_s1029" style="position:absolute;margin-left:240.6pt;margin-top:174.65pt;width:233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" fillcolor="#e2efd9 [665]" strokecolor="#00b050" strokeweight="3pt">
                <v:stroke joinstyle="miter"/>
                <v:textbox>
                  <w:txbxContent>
                    <w:p w:rsidR="005131EB" w:rsidRDefault="005131EB" w:rsidP="0055470F">
                      <w:pPr>
                        <w:jc w:val="center"/>
                        <w:rPr>
                          <w:rFonts w:ascii="NTPreCursivefk" w:hAnsi="NTPreCursivefk" w:cstheme="majorHAnsi"/>
                          <w:b/>
                          <w:noProof/>
                          <w:sz w:val="16"/>
                          <w:szCs w:val="16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NTPreCursivefk" w:hAnsi="NTPreCursivefk" w:cstheme="majorHAnsi"/>
                          <w:b/>
                          <w:noProof/>
                          <w:sz w:val="56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Nursery Spring 1</w:t>
                      </w:r>
                    </w:p>
                    <w:p w:rsidR="005131EB" w:rsidRPr="007A33B9" w:rsidRDefault="005131EB" w:rsidP="0055470F">
                      <w:pPr>
                        <w:jc w:val="center"/>
                        <w:rPr>
                          <w:rFonts w:ascii="NTPreCursivefk" w:hAnsi="NTPreCursivefk" w:cstheme="majorHAnsi"/>
                          <w:b/>
                          <w:noProof/>
                          <w:sz w:val="4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57FB">
                        <w:rPr>
                          <w:rFonts w:ascii="NTPreCursivefk" w:hAnsi="NTPreCursivefk" w:cstheme="majorHAnsi"/>
                          <w:b/>
                          <w:noProof/>
                          <w:sz w:val="56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131EB" w:rsidRPr="007657FB" w:rsidRDefault="005131EB" w:rsidP="00ED540D">
                      <w:pPr>
                        <w:jc w:val="center"/>
                        <w:rPr>
                          <w:rFonts w:ascii="NTPreCursivefk" w:hAnsi="NTPreCursivefk" w:cstheme="majorHAnsi"/>
                          <w:b/>
                          <w:sz w:val="72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657FB">
                        <w:rPr>
                          <w:rFonts w:ascii="NTPreCursivefk" w:hAnsi="NTPreCursivefk" w:cstheme="majorHAnsi"/>
                          <w:b/>
                          <w:noProof/>
                          <w:sz w:val="56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Topic: </w:t>
                      </w:r>
                      <w:r>
                        <w:rPr>
                          <w:rFonts w:ascii="NTPreCursivefk" w:hAnsi="NTPreCursivefk" w:cstheme="majorHAnsi"/>
                          <w:b/>
                          <w:noProof/>
                          <w:sz w:val="56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Animals</w:t>
                      </w:r>
                    </w:p>
                    <w:p w:rsidR="005131EB" w:rsidRPr="00B22EDD" w:rsidRDefault="005131EB" w:rsidP="0055799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52"/>
                          <w:lang w:eastAsia="en-GB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44C1">
        <w:tab/>
      </w:r>
    </w:p>
    <w:p w:rsidR="00E21728" w:rsidRPr="00E21728" w:rsidRDefault="00801D46" w:rsidP="00E21728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B020F21" wp14:editId="390B20B5">
                <wp:extent cx="304800" cy="304800"/>
                <wp:effectExtent l="0" t="0" r="0" b="0"/>
                <wp:docPr id="18" name="AutoShape 1" descr="https://thumbs-prod.si-cdn.com/1V6CPApng3GhtwH0spI7V4Aw6xI=/fit-in/1072x0/https:/public-media.si-cdn.com/filer/Shellshock-World-War-I-British-troops-Battle-of-Arras-5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4DA5D" id="AutoShape 1" o:spid="_x0000_s1026" alt="https://thumbs-prod.si-cdn.com/1V6CPApng3GhtwH0spI7V4Aw6xI=/fit-in/1072x0/https:/public-media.si-cdn.com/filer/Shellshock-World-War-I-British-troops-Battle-of-Arras-52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MgH4z8vAwAA&#10;bQ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E61443" w:rsidRPr="00E61443">
        <w:rPr>
          <w:noProof/>
          <w:lang w:eastAsia="en-GB"/>
        </w:rPr>
        <w:t xml:space="preserve"> </w:t>
      </w:r>
    </w:p>
    <w:p w:rsidR="00E21728" w:rsidRPr="00E21728" w:rsidRDefault="00246CAA" w:rsidP="00E2172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7795C0F" wp14:editId="25CD733C">
                <wp:simplePos x="0" y="0"/>
                <wp:positionH relativeFrom="column">
                  <wp:posOffset>6219328</wp:posOffset>
                </wp:positionH>
                <wp:positionV relativeFrom="paragraph">
                  <wp:posOffset>1682</wp:posOffset>
                </wp:positionV>
                <wp:extent cx="2867025" cy="2907665"/>
                <wp:effectExtent l="0" t="0" r="28575" b="26035"/>
                <wp:wrapTight wrapText="bothSides">
                  <wp:wrapPolygon edited="0">
                    <wp:start x="0" y="0"/>
                    <wp:lineTo x="0" y="21652"/>
                    <wp:lineTo x="21672" y="21652"/>
                    <wp:lineTo x="21672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0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8B3646" w:rsidRDefault="005131EB" w:rsidP="00E61443">
                            <w:pPr>
                              <w:spacing w:after="0" w:line="240" w:lineRule="auto"/>
                              <w:contextualSpacing/>
                              <w:rPr>
                                <w:rFonts w:ascii="NTPreCursivefk" w:hAnsi="NTPreCursivefk" w:cstheme="minorHAnsi"/>
                                <w:sz w:val="32"/>
                                <w:szCs w:val="32"/>
                              </w:rPr>
                            </w:pPr>
                            <w:r w:rsidRPr="008B3646">
                              <w:rPr>
                                <w:rFonts w:ascii="NTPreCursivefk" w:hAnsi="NTPreCursivefk" w:cstheme="minorHAnsi"/>
                                <w:sz w:val="32"/>
                                <w:szCs w:val="32"/>
                              </w:rPr>
                              <w:t>Key Vocabulary:</w:t>
                            </w:r>
                          </w:p>
                          <w:p w:rsidR="005131EB" w:rsidRPr="001C5D84" w:rsidRDefault="005131EB" w:rsidP="00E61443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5131EB" w:rsidRDefault="005131EB" w:rsidP="008B36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Animal</w:t>
                            </w:r>
                          </w:p>
                          <w:p w:rsidR="005131EB" w:rsidRDefault="005131EB" w:rsidP="008B364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Parents</w:t>
                            </w:r>
                          </w:p>
                          <w:p w:rsidR="005131EB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 w:rsidRPr="00E01610">
                              <w:rPr>
                                <w:rFonts w:ascii="NTPreCursivefk" w:hAnsi="NTPreCursivefk"/>
                                <w:sz w:val="32"/>
                              </w:rPr>
                              <w:t>Habitat</w:t>
                            </w:r>
                          </w:p>
                          <w:p w:rsidR="005131EB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Endager</w:t>
                            </w:r>
                            <w:proofErr w:type="spellEnd"/>
                          </w:p>
                          <w:p w:rsidR="005131EB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Zoo</w:t>
                            </w:r>
                          </w:p>
                          <w:p w:rsidR="005131EB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Farm</w:t>
                            </w:r>
                          </w:p>
                          <w:p w:rsidR="005131EB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Young</w:t>
                            </w:r>
                          </w:p>
                          <w:p w:rsidR="005131EB" w:rsidRPr="008B3646" w:rsidRDefault="005131EB" w:rsidP="00E016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fk" w:hAnsi="NTPreCursivefk"/>
                                <w:sz w:val="3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2"/>
                              </w:rPr>
                              <w:t>Mammals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5C0F" id="_x0000_s1030" type="#_x0000_t202" style="position:absolute;margin-left:489.7pt;margin-top:.15pt;width:225.75pt;height:228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">
                <v:textbox>
                  <w:txbxContent>
                    <w:p w:rsidR="005131EB" w:rsidRPr="008B3646" w:rsidRDefault="005131EB" w:rsidP="00E61443">
                      <w:pPr>
                        <w:spacing w:after="0" w:line="240" w:lineRule="auto"/>
                        <w:contextualSpacing/>
                        <w:rPr>
                          <w:rFonts w:ascii="NTPreCursivefk" w:hAnsi="NTPreCursivefk" w:cstheme="minorHAnsi"/>
                          <w:sz w:val="32"/>
                          <w:szCs w:val="32"/>
                        </w:rPr>
                      </w:pPr>
                      <w:r w:rsidRPr="008B3646">
                        <w:rPr>
                          <w:rFonts w:ascii="NTPreCursivefk" w:hAnsi="NTPreCursivefk" w:cstheme="minorHAnsi"/>
                          <w:sz w:val="32"/>
                          <w:szCs w:val="32"/>
                        </w:rPr>
                        <w:t>Key Vocabulary:</w:t>
                      </w:r>
                    </w:p>
                    <w:p w:rsidR="005131EB" w:rsidRPr="001C5D84" w:rsidRDefault="005131EB" w:rsidP="00E61443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sz w:val="16"/>
                          <w:szCs w:val="18"/>
                        </w:rPr>
                      </w:pPr>
                    </w:p>
                    <w:p w:rsidR="005131EB" w:rsidRDefault="005131EB" w:rsidP="008B36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Animal</w:t>
                      </w:r>
                    </w:p>
                    <w:p w:rsidR="005131EB" w:rsidRDefault="005131EB" w:rsidP="008B364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Parents</w:t>
                      </w:r>
                    </w:p>
                    <w:p w:rsidR="005131EB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 w:rsidRPr="00E01610">
                        <w:rPr>
                          <w:rFonts w:ascii="NTPreCursivefk" w:hAnsi="NTPreCursivefk"/>
                          <w:sz w:val="32"/>
                        </w:rPr>
                        <w:t>Habitat</w:t>
                      </w:r>
                    </w:p>
                    <w:p w:rsidR="005131EB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proofErr w:type="spellStart"/>
                      <w:r>
                        <w:rPr>
                          <w:rFonts w:ascii="NTPreCursivefk" w:hAnsi="NTPreCursivefk"/>
                          <w:sz w:val="32"/>
                        </w:rPr>
                        <w:t>Endager</w:t>
                      </w:r>
                      <w:proofErr w:type="spellEnd"/>
                    </w:p>
                    <w:p w:rsidR="005131EB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Zoo</w:t>
                      </w:r>
                    </w:p>
                    <w:p w:rsidR="005131EB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Farm</w:t>
                      </w:r>
                    </w:p>
                    <w:p w:rsidR="005131EB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Young</w:t>
                      </w:r>
                    </w:p>
                    <w:p w:rsidR="005131EB" w:rsidRPr="008B3646" w:rsidRDefault="005131EB" w:rsidP="00E016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fk" w:hAnsi="NTPreCursivefk"/>
                          <w:sz w:val="32"/>
                        </w:rPr>
                      </w:pPr>
                      <w:r>
                        <w:rPr>
                          <w:rFonts w:ascii="NTPreCursivefk" w:hAnsi="NTPreCursivefk"/>
                          <w:sz w:val="32"/>
                        </w:rPr>
                        <w:t>Mammals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1728" w:rsidRPr="00E21728" w:rsidRDefault="00E21728" w:rsidP="00E21728"/>
    <w:p w:rsidR="00E21728" w:rsidRPr="00E21728" w:rsidRDefault="00E21728" w:rsidP="00E21728"/>
    <w:p w:rsidR="00E21728" w:rsidRPr="00E21728" w:rsidRDefault="00E21728" w:rsidP="00E21728"/>
    <w:p w:rsidR="00E21728" w:rsidRPr="00E21728" w:rsidRDefault="00E21728" w:rsidP="00E21728"/>
    <w:p w:rsidR="00E21728" w:rsidRPr="00E21728" w:rsidRDefault="00E21728" w:rsidP="00E21728"/>
    <w:p w:rsidR="00E21728" w:rsidRPr="00E21728" w:rsidRDefault="00E21728" w:rsidP="00E21728"/>
    <w:p w:rsidR="00E21728" w:rsidRPr="00E21728" w:rsidRDefault="00E21728" w:rsidP="00E21728"/>
    <w:p w:rsidR="001C5D84" w:rsidRPr="00B22EDD" w:rsidRDefault="001C5D84" w:rsidP="00E21728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E21728" w:rsidRPr="00E21728" w:rsidRDefault="00340D38" w:rsidP="00E21728">
      <w:r>
        <w:rPr>
          <w:noProof/>
          <w:lang w:eastAsia="en-GB"/>
        </w:rPr>
        <w:lastRenderedPageBreak/>
        <w:drawing>
          <wp:anchor distT="0" distB="0" distL="114300" distR="114300" simplePos="0" relativeHeight="251655164" behindDoc="0" locked="0" layoutInCell="1" allowOverlap="1" wp14:anchorId="23DB1BD3" wp14:editId="27C72B2C">
            <wp:simplePos x="0" y="0"/>
            <wp:positionH relativeFrom="column">
              <wp:posOffset>-795226</wp:posOffset>
            </wp:positionH>
            <wp:positionV relativeFrom="paragraph">
              <wp:posOffset>-886116</wp:posOffset>
            </wp:positionV>
            <wp:extent cx="10617931" cy="7521145"/>
            <wp:effectExtent l="0" t="0" r="0" b="3810"/>
            <wp:wrapNone/>
            <wp:docPr id="22" name="Picture 22" descr="Image result for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nim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931" cy="75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46D" w:rsidRPr="009B04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BBA91C" wp14:editId="435355B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873500" cy="2787650"/>
                <wp:effectExtent l="0" t="0" r="1270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A534AB" w:rsidRDefault="005131EB" w:rsidP="00A534AB">
                            <w:pPr>
                              <w:spacing w:after="0"/>
                              <w:jc w:val="center"/>
                              <w:rPr>
                                <w:rFonts w:ascii="NTPreCursivefk" w:hAnsi="NTPreCursivefk"/>
                                <w:b/>
                                <w:szCs w:val="16"/>
                                <w:u w:val="single"/>
                              </w:rPr>
                            </w:pPr>
                            <w:r w:rsidRPr="00A534AB">
                              <w:rPr>
                                <w:rFonts w:ascii="NTPreCursivefk" w:hAnsi="NTPreCursivefk"/>
                                <w:b/>
                                <w:szCs w:val="16"/>
                                <w:u w:val="single"/>
                              </w:rPr>
                              <w:t>Understanding the World</w:t>
                            </w:r>
                          </w:p>
                          <w:p w:rsidR="005131EB" w:rsidRDefault="005131EB" w:rsidP="002F2472">
                            <w:pPr>
                              <w:spacing w:after="0"/>
                            </w:pP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</w:pPr>
                            <w:r w:rsidRPr="00D16654"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  <w:t>People and Communities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  <w:t>30-50 Months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  <w:r w:rsidRPr="007E187F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Remembers and talks about significant events in their own experience.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  <w:r w:rsidRPr="007E187F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Recognises and describes special times or events for family or friends.</w:t>
                            </w:r>
                          </w:p>
                          <w:p w:rsidR="005131EB" w:rsidRPr="007E187F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</w:pPr>
                            <w:r w:rsidRPr="00D16654"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  <w:t>The World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  <w:t>30-50 Months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  <w:r w:rsidRPr="00CD5D5C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Can talk about some of the things they have observed such as plants, animals, natural and found objects.</w:t>
                            </w:r>
                          </w:p>
                          <w:p w:rsidR="005131EB" w:rsidRPr="00CD5D5C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</w:p>
                          <w:p w:rsidR="005131EB" w:rsidRPr="00D16654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</w:pPr>
                            <w:r w:rsidRPr="00D16654">
                              <w:rPr>
                                <w:rFonts w:ascii="NTPreCursivefk" w:hAnsi="NTPreCursivefk"/>
                                <w:b/>
                                <w:sz w:val="18"/>
                                <w:szCs w:val="16"/>
                              </w:rPr>
                              <w:t xml:space="preserve">Technology </w:t>
                            </w:r>
                          </w:p>
                          <w:p w:rsidR="005131EB" w:rsidRPr="00CD5D5C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6"/>
                                <w:szCs w:val="16"/>
                              </w:rPr>
                            </w:pPr>
                            <w:r w:rsidRPr="00CD5D5C">
                              <w:rPr>
                                <w:rFonts w:ascii="NTPreCursivefk" w:hAnsi="NTPreCursivefk"/>
                                <w:b/>
                                <w:sz w:val="16"/>
                                <w:szCs w:val="16"/>
                              </w:rPr>
                              <w:t>22-36 Months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D5D5C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Operates mechanical toys, e.g. turns the knob on a wind-up toy or pulls back on a friction car.</w:t>
                            </w:r>
                            <w:r w:rsidRPr="00CD5D5C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:rsidR="005131EB" w:rsidRPr="00CD5D5C" w:rsidRDefault="005131EB" w:rsidP="00E01610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D5D5C">
                              <w:rPr>
                                <w:rFonts w:ascii="Calibri" w:eastAsia="Calibri" w:hAnsi="Calibri" w:cs="Calibri"/>
                                <w:b/>
                                <w:sz w:val="16"/>
                                <w:szCs w:val="16"/>
                                <w:lang w:eastAsia="en-GB"/>
                              </w:rPr>
                              <w:t>30-50 Months</w:t>
                            </w:r>
                          </w:p>
                          <w:p w:rsidR="005131EB" w:rsidRPr="00CD5D5C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  <w:r w:rsidRPr="00CD5D5C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Shows skill in making toys work by pressing parts or lifting flaps to achieve effects such as sound, movements or new images.</w:t>
                            </w:r>
                          </w:p>
                          <w:p w:rsidR="005131EB" w:rsidRDefault="005131EB" w:rsidP="002F247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BA91C" id="_x0000_s1031" type="#_x0000_t202" style="position:absolute;margin-left:253.8pt;margin-top:.5pt;width:305pt;height:219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" strokecolor="#00b050">
                <v:textbox>
                  <w:txbxContent>
                    <w:p w:rsidR="005131EB" w:rsidRPr="00A534AB" w:rsidRDefault="005131EB" w:rsidP="00A534AB">
                      <w:pPr>
                        <w:spacing w:after="0"/>
                        <w:jc w:val="center"/>
                        <w:rPr>
                          <w:rFonts w:ascii="NTPreCursivefk" w:hAnsi="NTPreCursivefk"/>
                          <w:b/>
                          <w:szCs w:val="16"/>
                          <w:u w:val="single"/>
                        </w:rPr>
                      </w:pPr>
                      <w:r w:rsidRPr="00A534AB">
                        <w:rPr>
                          <w:rFonts w:ascii="NTPreCursivefk" w:hAnsi="NTPreCursivefk"/>
                          <w:b/>
                          <w:szCs w:val="16"/>
                          <w:u w:val="single"/>
                        </w:rPr>
                        <w:t>Understanding the World</w:t>
                      </w:r>
                    </w:p>
                    <w:p w:rsidR="005131EB" w:rsidRDefault="005131EB" w:rsidP="002F2472">
                      <w:pPr>
                        <w:spacing w:after="0"/>
                      </w:pP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</w:pPr>
                      <w:r w:rsidRPr="00D16654"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  <w:t>People and Communities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18"/>
                        </w:rPr>
                        <w:t>30-50 Months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  <w:r w:rsidRPr="007E187F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Remembers and talks about significant events in their own experience.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  <w:r w:rsidRPr="007E187F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Recognises and describes special times or events for family or friends.</w:t>
                      </w:r>
                    </w:p>
                    <w:p w:rsidR="005131EB" w:rsidRPr="007E187F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</w:pPr>
                      <w:r w:rsidRPr="00D16654"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  <w:t>The World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18"/>
                        </w:rPr>
                        <w:t>30-50 Months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  <w:r w:rsidRPr="00CD5D5C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Can talk about some of the things they have observed such as plants, animals, natural and found objects.</w:t>
                      </w:r>
                    </w:p>
                    <w:p w:rsidR="005131EB" w:rsidRPr="00CD5D5C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</w:p>
                    <w:p w:rsidR="005131EB" w:rsidRPr="00D16654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</w:pPr>
                      <w:r w:rsidRPr="00D16654">
                        <w:rPr>
                          <w:rFonts w:ascii="NTPreCursivefk" w:hAnsi="NTPreCursivefk"/>
                          <w:b/>
                          <w:sz w:val="18"/>
                          <w:szCs w:val="16"/>
                        </w:rPr>
                        <w:t xml:space="preserve">Technology </w:t>
                      </w:r>
                    </w:p>
                    <w:p w:rsidR="005131EB" w:rsidRPr="00CD5D5C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6"/>
                          <w:szCs w:val="16"/>
                        </w:rPr>
                      </w:pPr>
                      <w:r w:rsidRPr="00CD5D5C">
                        <w:rPr>
                          <w:rFonts w:ascii="NTPreCursivefk" w:hAnsi="NTPreCursivefk"/>
                          <w:b/>
                          <w:sz w:val="16"/>
                          <w:szCs w:val="16"/>
                        </w:rPr>
                        <w:t>22-36 Months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GB"/>
                        </w:rPr>
                      </w:pPr>
                      <w:r w:rsidRPr="00CD5D5C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Operates mechanical toys, e.g. turns the knob on a wind-up toy or pulls back on a friction car.</w:t>
                      </w:r>
                      <w:r w:rsidRPr="00CD5D5C">
                        <w:rPr>
                          <w:rFonts w:ascii="Calibri" w:eastAsia="Calibri" w:hAnsi="Calibri" w:cs="Calibri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:rsidR="005131EB" w:rsidRPr="00CD5D5C" w:rsidRDefault="005131EB" w:rsidP="00E01610">
                      <w:pPr>
                        <w:spacing w:after="0"/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eastAsia="en-GB"/>
                        </w:rPr>
                      </w:pPr>
                      <w:r w:rsidRPr="00CD5D5C">
                        <w:rPr>
                          <w:rFonts w:ascii="Calibri" w:eastAsia="Calibri" w:hAnsi="Calibri" w:cs="Calibri"/>
                          <w:b/>
                          <w:sz w:val="16"/>
                          <w:szCs w:val="16"/>
                          <w:lang w:eastAsia="en-GB"/>
                        </w:rPr>
                        <w:t>30-50 Months</w:t>
                      </w:r>
                    </w:p>
                    <w:p w:rsidR="005131EB" w:rsidRPr="00CD5D5C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  <w:r w:rsidRPr="00CD5D5C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Shows skill in making toys work by pressing parts or lifting flaps to achieve effects such as sound, movements or new images.</w:t>
                      </w:r>
                    </w:p>
                    <w:p w:rsidR="005131EB" w:rsidRDefault="005131EB" w:rsidP="002F2472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046D" w:rsidRPr="009B04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F0D00D5" wp14:editId="60E5EF07">
                <wp:simplePos x="0" y="0"/>
                <wp:positionH relativeFrom="column">
                  <wp:posOffset>-330200</wp:posOffset>
                </wp:positionH>
                <wp:positionV relativeFrom="paragraph">
                  <wp:posOffset>0</wp:posOffset>
                </wp:positionV>
                <wp:extent cx="3873500" cy="278130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81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EB" w:rsidRPr="00A534AB" w:rsidRDefault="005131EB" w:rsidP="00E01610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</w:pPr>
                            <w:r w:rsidRPr="00A534AB">
                              <w:rPr>
                                <w:rFonts w:ascii="NTPreCursivefk" w:hAnsi="NTPreCursivefk"/>
                                <w:b/>
                                <w:u w:val="single"/>
                              </w:rPr>
                              <w:t>Personal Social and Emotional Development</w:t>
                            </w:r>
                          </w:p>
                          <w:p w:rsidR="005131EB" w:rsidRPr="0042321D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</w:pPr>
                            <w:r w:rsidRPr="0042321D"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  <w:t>Making Relationships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</w:pPr>
                            <w:r w:rsidRPr="0042321D">
                              <w:rPr>
                                <w:rFonts w:ascii="NTPreCursivefk" w:hAnsi="NTPreCursivefk"/>
                                <w:b/>
                                <w:sz w:val="18"/>
                              </w:rPr>
                              <w:t>30-50 Months</w:t>
                            </w:r>
                          </w:p>
                          <w:p w:rsidR="005131EB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r w:rsidRPr="00BD1DE4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>• Initiates play, offering cues to peers</w:t>
                            </w:r>
                            <w:r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 xml:space="preserve"> to join them</w:t>
                            </w:r>
                          </w:p>
                          <w:p w:rsidR="005131EB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r w:rsidRPr="00BD1DE4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 xml:space="preserve">• Demonstrates friendly behaviour, initiating conversations and </w:t>
                            </w:r>
                          </w:p>
                          <w:p w:rsidR="005131EB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BD1DE4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>forming</w:t>
                            </w:r>
                            <w:proofErr w:type="gramEnd"/>
                            <w:r w:rsidRPr="00BD1DE4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 xml:space="preserve"> good relationships with peers and familiar adults.</w:t>
                            </w:r>
                          </w:p>
                          <w:p w:rsidR="005131EB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</w:p>
                          <w:p w:rsidR="005131EB" w:rsidRPr="00BD1DE4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BD1DE4"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  <w:t>SC, SA</w:t>
                            </w:r>
                          </w:p>
                          <w:p w:rsidR="005131EB" w:rsidRPr="00BD1DE4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BD1DE4"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  <w:t>30-50 Months</w:t>
                            </w:r>
                          </w:p>
                          <w:p w:rsidR="005131EB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r w:rsidRPr="00B073F2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>• Confident to talk to other children when playing, and will communicate freely about own home and community.</w:t>
                            </w:r>
                          </w:p>
                          <w:p w:rsidR="005131EB" w:rsidRPr="00B073F2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</w:p>
                          <w:p w:rsidR="005131EB" w:rsidRPr="00B073F2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B073F2"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  <w:t>MFB</w:t>
                            </w:r>
                          </w:p>
                          <w:p w:rsidR="005131EB" w:rsidRPr="00B073F2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</w:pPr>
                            <w:r w:rsidRPr="00B073F2">
                              <w:rPr>
                                <w:rFonts w:ascii="NTPreCursive" w:eastAsia="Calibri" w:hAnsi="NTPreCursive" w:cs="Calibri"/>
                                <w:b/>
                                <w:sz w:val="16"/>
                                <w:szCs w:val="20"/>
                              </w:rPr>
                              <w:t>30-50 Months</w:t>
                            </w:r>
                          </w:p>
                          <w:p w:rsidR="005131EB" w:rsidRPr="00B073F2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r w:rsidRPr="00B073F2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>• Aware of own feelings, and knows that some actions and words can hurt others’ feelings.</w:t>
                            </w:r>
                          </w:p>
                          <w:p w:rsidR="005131EB" w:rsidRPr="00BD1DE4" w:rsidRDefault="005131EB" w:rsidP="00E0161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</w:pPr>
                            <w:r w:rsidRPr="00B073F2">
                              <w:rPr>
                                <w:rFonts w:ascii="NTPreCursive" w:eastAsia="Calibri" w:hAnsi="NTPreCursive" w:cs="Calibri"/>
                                <w:sz w:val="16"/>
                                <w:szCs w:val="20"/>
                              </w:rPr>
                              <w:t>• Can usually adapt behaviour to different events, social situations and changes in routine.</w:t>
                            </w:r>
                          </w:p>
                          <w:p w:rsidR="005131EB" w:rsidRDefault="005131EB" w:rsidP="009B046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00D5" id="_x0000_s1032" type="#_x0000_t202" style="position:absolute;margin-left:-26pt;margin-top:0;width:305pt;height:21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" fillcolor="white [3201]" strokecolor="yellow" strokeweight="1pt">
                <v:textbox>
                  <w:txbxContent>
                    <w:p w:rsidR="005131EB" w:rsidRPr="00A534AB" w:rsidRDefault="005131EB" w:rsidP="00E01610">
                      <w:pPr>
                        <w:jc w:val="center"/>
                        <w:rPr>
                          <w:rFonts w:ascii="NTPreCursivefk" w:hAnsi="NTPreCursivefk"/>
                          <w:b/>
                          <w:u w:val="single"/>
                        </w:rPr>
                      </w:pPr>
                      <w:r w:rsidRPr="00A534AB">
                        <w:rPr>
                          <w:rFonts w:ascii="NTPreCursivefk" w:hAnsi="NTPreCursivefk"/>
                          <w:b/>
                          <w:u w:val="single"/>
                        </w:rPr>
                        <w:t>Personal Social and Emotional Development</w:t>
                      </w:r>
                    </w:p>
                    <w:p w:rsidR="005131EB" w:rsidRPr="0042321D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</w:rPr>
                      </w:pPr>
                      <w:r w:rsidRPr="0042321D">
                        <w:rPr>
                          <w:rFonts w:ascii="NTPreCursivefk" w:hAnsi="NTPreCursivefk"/>
                          <w:b/>
                          <w:sz w:val="18"/>
                        </w:rPr>
                        <w:t>Making Relationships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</w:rPr>
                      </w:pPr>
                      <w:r w:rsidRPr="0042321D">
                        <w:rPr>
                          <w:rFonts w:ascii="NTPreCursivefk" w:hAnsi="NTPreCursivefk"/>
                          <w:b/>
                          <w:sz w:val="18"/>
                        </w:rPr>
                        <w:t>30-50 Months</w:t>
                      </w:r>
                    </w:p>
                    <w:p w:rsidR="005131EB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r w:rsidRPr="00BD1DE4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>• Initiates play, offering cues to peers</w:t>
                      </w:r>
                      <w:r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 xml:space="preserve"> to join them</w:t>
                      </w:r>
                    </w:p>
                    <w:p w:rsidR="005131EB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r w:rsidRPr="00BD1DE4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 xml:space="preserve">• Demonstrates friendly behaviour, initiating conversations and </w:t>
                      </w:r>
                    </w:p>
                    <w:p w:rsidR="005131EB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proofErr w:type="gramStart"/>
                      <w:r w:rsidRPr="00BD1DE4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>forming</w:t>
                      </w:r>
                      <w:proofErr w:type="gramEnd"/>
                      <w:r w:rsidRPr="00BD1DE4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 xml:space="preserve"> good relationships with peers and familiar adults.</w:t>
                      </w:r>
                    </w:p>
                    <w:p w:rsidR="005131EB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</w:p>
                    <w:p w:rsidR="005131EB" w:rsidRPr="00BD1DE4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</w:pPr>
                      <w:r w:rsidRPr="00BD1DE4"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  <w:t>SC, SA</w:t>
                      </w:r>
                    </w:p>
                    <w:p w:rsidR="005131EB" w:rsidRPr="00BD1DE4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</w:pPr>
                      <w:r w:rsidRPr="00BD1DE4"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  <w:t>30-50 Months</w:t>
                      </w:r>
                    </w:p>
                    <w:p w:rsidR="005131EB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r w:rsidRPr="00B073F2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>• Confident to talk to other children when playing, and will communicate freely about own home and community.</w:t>
                      </w:r>
                    </w:p>
                    <w:p w:rsidR="005131EB" w:rsidRPr="00B073F2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</w:p>
                    <w:p w:rsidR="005131EB" w:rsidRPr="00B073F2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</w:pPr>
                      <w:r w:rsidRPr="00B073F2"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  <w:t>MFB</w:t>
                      </w:r>
                    </w:p>
                    <w:p w:rsidR="005131EB" w:rsidRPr="00B073F2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</w:pPr>
                      <w:r w:rsidRPr="00B073F2">
                        <w:rPr>
                          <w:rFonts w:ascii="NTPreCursive" w:eastAsia="Calibri" w:hAnsi="NTPreCursive" w:cs="Calibri"/>
                          <w:b/>
                          <w:sz w:val="16"/>
                          <w:szCs w:val="20"/>
                        </w:rPr>
                        <w:t>30-50 Months</w:t>
                      </w:r>
                    </w:p>
                    <w:p w:rsidR="005131EB" w:rsidRPr="00B073F2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r w:rsidRPr="00B073F2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>• Aware of own feelings, and knows that some actions and words can hurt others’ feelings.</w:t>
                      </w:r>
                    </w:p>
                    <w:p w:rsidR="005131EB" w:rsidRPr="00BD1DE4" w:rsidRDefault="005131EB" w:rsidP="00E01610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</w:pPr>
                      <w:r w:rsidRPr="00B073F2">
                        <w:rPr>
                          <w:rFonts w:ascii="NTPreCursive" w:eastAsia="Calibri" w:hAnsi="NTPreCursive" w:cs="Calibri"/>
                          <w:sz w:val="16"/>
                          <w:szCs w:val="20"/>
                        </w:rPr>
                        <w:t>• Can usually adapt behaviour to different events, social situations and changes in routine.</w:t>
                      </w:r>
                    </w:p>
                    <w:p w:rsidR="005131EB" w:rsidRDefault="005131EB" w:rsidP="009B046D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728" w:rsidRPr="00E21728" w:rsidRDefault="00E01610" w:rsidP="00E21728"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5FE54E3E" wp14:editId="7AF79CD4">
            <wp:simplePos x="0" y="0"/>
            <wp:positionH relativeFrom="column">
              <wp:posOffset>7830065</wp:posOffset>
            </wp:positionH>
            <wp:positionV relativeFrom="paragraph">
              <wp:posOffset>17248</wp:posOffset>
            </wp:positionV>
            <wp:extent cx="867886" cy="733425"/>
            <wp:effectExtent l="0" t="0" r="8890" b="0"/>
            <wp:wrapNone/>
            <wp:docPr id="21" name="Picture 21" descr="Image result for understanding the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derstanding the world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667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86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ED8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00FBEED" wp14:editId="271C6CB5">
            <wp:simplePos x="0" y="0"/>
            <wp:positionH relativeFrom="column">
              <wp:posOffset>2228850</wp:posOffset>
            </wp:positionH>
            <wp:positionV relativeFrom="paragraph">
              <wp:posOffset>9525</wp:posOffset>
            </wp:positionV>
            <wp:extent cx="1132974" cy="762000"/>
            <wp:effectExtent l="0" t="0" r="0" b="0"/>
            <wp:wrapNone/>
            <wp:docPr id="20" name="Picture 20" descr="Image result for pse development cl#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se development cl#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7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E30" w:rsidRDefault="002F5E30" w:rsidP="00E21728"/>
    <w:p w:rsidR="00E21728" w:rsidRPr="002F5E30" w:rsidRDefault="00E21728" w:rsidP="002F5E30"/>
    <w:p w:rsidR="00827B67" w:rsidRDefault="00B028E3" w:rsidP="00827B67">
      <w:pPr>
        <w:tabs>
          <w:tab w:val="left" w:pos="11160"/>
        </w:tabs>
      </w:pPr>
      <w:r>
        <w:rPr>
          <w:noProof/>
          <w:lang w:eastAsia="en-GB"/>
        </w:rPr>
        <w:t xml:space="preserve">                                     </w:t>
      </w:r>
      <w:r w:rsidR="00002654">
        <w:rPr>
          <w:noProof/>
          <w:lang w:eastAsia="en-GB"/>
        </w:rPr>
        <w:t xml:space="preserve">                            </w:t>
      </w:r>
    </w:p>
    <w:p w:rsidR="00B22EDD" w:rsidRPr="00827B67" w:rsidRDefault="004A281D" w:rsidP="00827B67">
      <w:pPr>
        <w:tabs>
          <w:tab w:val="left" w:pos="11160"/>
        </w:tabs>
      </w:pPr>
      <w:r w:rsidRPr="009B04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732B5C6" wp14:editId="2F742BDF">
                <wp:simplePos x="0" y="0"/>
                <wp:positionH relativeFrom="margin">
                  <wp:posOffset>-406400</wp:posOffset>
                </wp:positionH>
                <wp:positionV relativeFrom="paragraph">
                  <wp:posOffset>1499870</wp:posOffset>
                </wp:positionV>
                <wp:extent cx="3873500" cy="2787650"/>
                <wp:effectExtent l="0" t="0" r="1270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7657FB" w:rsidRDefault="005131EB" w:rsidP="004A281D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7657FB">
                              <w:rPr>
                                <w:rFonts w:ascii="NTPreCursivefk" w:hAnsi="NTPreCursivefk"/>
                                <w:b/>
                                <w:sz w:val="24"/>
                                <w:szCs w:val="18"/>
                                <w:u w:val="single"/>
                              </w:rPr>
                              <w:t>Exploring and using media and materials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</w:pPr>
                            <w:r w:rsidRPr="003871D8"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  <w:t>EMM</w:t>
                            </w:r>
                          </w:p>
                          <w:p w:rsidR="005131EB" w:rsidRPr="000526DE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</w:pPr>
                            <w:r w:rsidRPr="000526DE"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  <w:t>30-50 Months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  <w:t>• Understands that they can us</w:t>
                            </w:r>
                            <w:r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  <w:t>e lines to enclose a space, and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00409B"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  <w:t>then</w:t>
                            </w:r>
                            <w:proofErr w:type="gramEnd"/>
                            <w:r w:rsidRPr="0000409B"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  <w:t xml:space="preserve"> begin to use these shapes to represent objects.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  <w:t>• Beginning to be interested in and describe the texture of things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8"/>
                              </w:rPr>
                            </w:pP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</w:pPr>
                            <w:r w:rsidRPr="003871D8"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  <w:t>BI</w:t>
                            </w:r>
                          </w:p>
                          <w:p w:rsidR="005131E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6"/>
                                <w:szCs w:val="16"/>
                              </w:rPr>
                            </w:pPr>
                            <w:r w:rsidRPr="00D16654">
                              <w:rPr>
                                <w:rFonts w:ascii="NTPreCursivefk" w:hAnsi="NTPreCursivefk"/>
                                <w:b/>
                                <w:sz w:val="16"/>
                                <w:szCs w:val="16"/>
                              </w:rPr>
                              <w:t>22-36 Months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6"/>
                                <w:szCs w:val="16"/>
                              </w:rPr>
                              <w:t>• Beginning to make-believe by pretending.</w:t>
                            </w:r>
                          </w:p>
                          <w:p w:rsidR="005131EB" w:rsidRPr="000526DE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</w:pPr>
                            <w:r w:rsidRPr="000526DE">
                              <w:rPr>
                                <w:rFonts w:ascii="NTPreCursivefk" w:hAnsi="NTPreCursivefk"/>
                                <w:b/>
                                <w:sz w:val="18"/>
                                <w:szCs w:val="18"/>
                              </w:rPr>
                              <w:t>30-50 Months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  <w:t>• Developing preferences for forms of expression.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  <w:t>• Engages in imaginative role-play based on own first-hand experiences.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  <w:t>• Builds stories around toys, e.g. farm animals needing rescue from an armchair ‘cliff’.</w:t>
                            </w:r>
                          </w:p>
                          <w:p w:rsidR="005131EB" w:rsidRPr="0000409B" w:rsidRDefault="005131EB" w:rsidP="00E01610">
                            <w:pPr>
                              <w:spacing w:after="0"/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</w:pPr>
                            <w:r w:rsidRPr="0000409B">
                              <w:rPr>
                                <w:rFonts w:ascii="NTPreCursivefk" w:hAnsi="NTPreCursivefk"/>
                                <w:sz w:val="18"/>
                                <w:szCs w:val="18"/>
                              </w:rPr>
                              <w:t>• Uses available resources to create props to support role-play.</w:t>
                            </w:r>
                          </w:p>
                          <w:p w:rsidR="005131EB" w:rsidRDefault="005131EB" w:rsidP="004A281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2B5C6" id="_x0000_s1033" type="#_x0000_t202" style="position:absolute;margin-left:-32pt;margin-top:118.1pt;width:305pt;height:219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" strokecolor="#ffc000">
                <v:textbox>
                  <w:txbxContent>
                    <w:p w:rsidR="005131EB" w:rsidRPr="007657FB" w:rsidRDefault="005131EB" w:rsidP="004A281D">
                      <w:pPr>
                        <w:jc w:val="center"/>
                        <w:rPr>
                          <w:rFonts w:ascii="NTPreCursivefk" w:hAnsi="NTPreCursivefk"/>
                          <w:b/>
                          <w:sz w:val="24"/>
                          <w:szCs w:val="18"/>
                          <w:u w:val="single"/>
                        </w:rPr>
                      </w:pPr>
                      <w:r w:rsidRPr="007657FB">
                        <w:rPr>
                          <w:rFonts w:ascii="NTPreCursivefk" w:hAnsi="NTPreCursivefk"/>
                          <w:b/>
                          <w:sz w:val="24"/>
                          <w:szCs w:val="18"/>
                          <w:u w:val="single"/>
                        </w:rPr>
                        <w:t>Exploring and using media and materials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</w:pPr>
                      <w:r w:rsidRPr="003871D8"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  <w:t>EMM</w:t>
                      </w:r>
                    </w:p>
                    <w:p w:rsidR="005131EB" w:rsidRPr="000526DE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</w:pPr>
                      <w:r w:rsidRPr="000526DE"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  <w:t>30-50 Months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6"/>
                          <w:szCs w:val="18"/>
                        </w:rPr>
                        <w:t>• Understands that they can us</w:t>
                      </w:r>
                      <w:r>
                        <w:rPr>
                          <w:rFonts w:ascii="NTPreCursivefk" w:hAnsi="NTPreCursivefk"/>
                          <w:sz w:val="16"/>
                          <w:szCs w:val="18"/>
                        </w:rPr>
                        <w:t>e lines to enclose a space, and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8"/>
                        </w:rPr>
                      </w:pPr>
                      <w:proofErr w:type="gramStart"/>
                      <w:r w:rsidRPr="0000409B">
                        <w:rPr>
                          <w:rFonts w:ascii="NTPreCursivefk" w:hAnsi="NTPreCursivefk"/>
                          <w:sz w:val="16"/>
                          <w:szCs w:val="18"/>
                        </w:rPr>
                        <w:t>then</w:t>
                      </w:r>
                      <w:proofErr w:type="gramEnd"/>
                      <w:r w:rsidRPr="0000409B">
                        <w:rPr>
                          <w:rFonts w:ascii="NTPreCursivefk" w:hAnsi="NTPreCursivefk"/>
                          <w:sz w:val="16"/>
                          <w:szCs w:val="18"/>
                        </w:rPr>
                        <w:t xml:space="preserve"> begin to use these shapes to represent objects.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6"/>
                          <w:szCs w:val="18"/>
                        </w:rPr>
                        <w:t>• Beginning to be interested in and describe the texture of things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8"/>
                        </w:rPr>
                      </w:pP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</w:pPr>
                      <w:r w:rsidRPr="003871D8"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  <w:t>BI</w:t>
                      </w:r>
                    </w:p>
                    <w:p w:rsidR="005131EB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6"/>
                          <w:szCs w:val="16"/>
                        </w:rPr>
                      </w:pPr>
                      <w:r w:rsidRPr="00D16654">
                        <w:rPr>
                          <w:rFonts w:ascii="NTPreCursivefk" w:hAnsi="NTPreCursivefk"/>
                          <w:b/>
                          <w:sz w:val="16"/>
                          <w:szCs w:val="16"/>
                        </w:rPr>
                        <w:t>22-36 Months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6"/>
                          <w:szCs w:val="16"/>
                        </w:rPr>
                      </w:pPr>
                      <w:r w:rsidRPr="0000409B">
                        <w:rPr>
                          <w:rFonts w:ascii="NTPreCursivefk" w:hAnsi="NTPreCursivefk"/>
                          <w:sz w:val="16"/>
                          <w:szCs w:val="16"/>
                        </w:rPr>
                        <w:t>• Beginning to make-believe by pretending.</w:t>
                      </w:r>
                    </w:p>
                    <w:p w:rsidR="005131EB" w:rsidRPr="000526DE" w:rsidRDefault="005131EB" w:rsidP="00E01610">
                      <w:pPr>
                        <w:spacing w:after="0"/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</w:pPr>
                      <w:r w:rsidRPr="000526DE">
                        <w:rPr>
                          <w:rFonts w:ascii="NTPreCursivefk" w:hAnsi="NTPreCursivefk"/>
                          <w:b/>
                          <w:sz w:val="18"/>
                          <w:szCs w:val="18"/>
                        </w:rPr>
                        <w:t>30-50 Months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8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8"/>
                          <w:szCs w:val="18"/>
                        </w:rPr>
                        <w:t>• Developing preferences for forms of expression.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8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8"/>
                          <w:szCs w:val="18"/>
                        </w:rPr>
                        <w:t>• Engages in imaginative role-play based on own first-hand experiences.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8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8"/>
                          <w:szCs w:val="18"/>
                        </w:rPr>
                        <w:t>• Builds stories around toys, e.g. farm animals needing rescue from an armchair ‘cliff’.</w:t>
                      </w:r>
                    </w:p>
                    <w:p w:rsidR="005131EB" w:rsidRPr="0000409B" w:rsidRDefault="005131EB" w:rsidP="00E01610">
                      <w:pPr>
                        <w:spacing w:after="0"/>
                        <w:rPr>
                          <w:rFonts w:ascii="NTPreCursivefk" w:hAnsi="NTPreCursivefk"/>
                          <w:sz w:val="18"/>
                          <w:szCs w:val="18"/>
                        </w:rPr>
                      </w:pPr>
                      <w:r w:rsidRPr="0000409B">
                        <w:rPr>
                          <w:rFonts w:ascii="NTPreCursivefk" w:hAnsi="NTPreCursivefk"/>
                          <w:sz w:val="18"/>
                          <w:szCs w:val="18"/>
                        </w:rPr>
                        <w:t>• Uses available resources to create props to support role-play.</w:t>
                      </w:r>
                    </w:p>
                    <w:p w:rsidR="005131EB" w:rsidRDefault="005131EB" w:rsidP="004A281D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7B67" w:rsidRPr="00827B67">
        <w:t xml:space="preserve"> </w:t>
      </w:r>
    </w:p>
    <w:p w:rsidR="009F22F3" w:rsidRDefault="009F22F3" w:rsidP="00E21728">
      <w:pPr>
        <w:tabs>
          <w:tab w:val="left" w:pos="1620"/>
        </w:tabs>
      </w:pPr>
    </w:p>
    <w:p w:rsidR="009873B2" w:rsidRDefault="009873B2" w:rsidP="00E21728">
      <w:pPr>
        <w:tabs>
          <w:tab w:val="left" w:pos="1620"/>
        </w:tabs>
      </w:pPr>
    </w:p>
    <w:p w:rsidR="009873B2" w:rsidRDefault="009D3189" w:rsidP="00E21728">
      <w:pPr>
        <w:tabs>
          <w:tab w:val="left" w:pos="1620"/>
        </w:tabs>
      </w:pP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7694140</wp:posOffset>
            </wp:positionH>
            <wp:positionV relativeFrom="paragraph">
              <wp:posOffset>1059196</wp:posOffset>
            </wp:positionV>
            <wp:extent cx="436605" cy="525043"/>
            <wp:effectExtent l="0" t="0" r="1905" b="8890"/>
            <wp:wrapNone/>
            <wp:docPr id="16" name="Picture 16" descr="Image result for old macdonald had a farm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old macdonald had a farm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4" cy="5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5148254</wp:posOffset>
            </wp:positionH>
            <wp:positionV relativeFrom="paragraph">
              <wp:posOffset>1075433</wp:posOffset>
            </wp:positionV>
            <wp:extent cx="469556" cy="535089"/>
            <wp:effectExtent l="0" t="0" r="6985" b="0"/>
            <wp:wrapNone/>
            <wp:docPr id="15" name="Picture 15" descr="Image result for i love animals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 love animals book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56" cy="53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2B81"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31624C24" wp14:editId="230FE15D">
            <wp:simplePos x="0" y="0"/>
            <wp:positionH relativeFrom="column">
              <wp:posOffset>2171700</wp:posOffset>
            </wp:positionH>
            <wp:positionV relativeFrom="paragraph">
              <wp:posOffset>1023097</wp:posOffset>
            </wp:positionV>
            <wp:extent cx="928768" cy="742950"/>
            <wp:effectExtent l="0" t="0" r="5080" b="0"/>
            <wp:wrapNone/>
            <wp:docPr id="23" name="Picture 23" descr="Image result for painting and crea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inting and creative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>
                                  <a14:foregroundMark x1="28194" y1="7813" x2="28194" y2="7813"/>
                                  <a14:foregroundMark x1="66944" y1="57639" x2="66944" y2="57639"/>
                                  <a14:foregroundMark x1="86944" y1="53646" x2="86944" y2="53646"/>
                                  <a14:foregroundMark x1="53056" y1="16146" x2="53056" y2="16146"/>
                                  <a14:foregroundMark x1="40833" y1="12326" x2="40833" y2="12326"/>
                                  <a14:foregroundMark x1="40417" y1="19444" x2="40417" y2="19444"/>
                                  <a14:foregroundMark x1="56389" y1="23611" x2="56389" y2="23611"/>
                                  <a14:foregroundMark x1="70833" y1="46007" x2="70833" y2="46007"/>
                                  <a14:foregroundMark x1="80694" y1="69618" x2="80694" y2="69618"/>
                                  <a14:foregroundMark x1="77083" y1="77257" x2="77083" y2="77257"/>
                                  <a14:foregroundMark x1="3056" y1="45313" x2="3056" y2="45313"/>
                                  <a14:foregroundMark x1="5139" y1="49826" x2="5139" y2="49826"/>
                                  <a14:foregroundMark x1="20694" y1="75694" x2="20694" y2="75694"/>
                                  <a14:foregroundMark x1="59722" y1="47917" x2="59722" y2="479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6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4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C33F3EC" wp14:editId="50219760">
                <wp:simplePos x="0" y="0"/>
                <wp:positionH relativeFrom="column">
                  <wp:posOffset>3638550</wp:posOffset>
                </wp:positionH>
                <wp:positionV relativeFrom="paragraph">
                  <wp:posOffset>343535</wp:posOffset>
                </wp:positionV>
                <wp:extent cx="1295400" cy="83820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1EB" w:rsidRDefault="005131EB" w:rsidP="004A281D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</w:rPr>
                              <w:t>Progression in</w:t>
                            </w:r>
                          </w:p>
                          <w:p w:rsidR="005131EB" w:rsidRPr="009B046D" w:rsidRDefault="005131EB" w:rsidP="004A281D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</w:rPr>
                              <w:t>S</w:t>
                            </w:r>
                            <w:r w:rsidRPr="009B046D">
                              <w:rPr>
                                <w:rFonts w:ascii="NTPreCursivefk" w:hAnsi="NTPreCursivefk"/>
                                <w:sz w:val="36"/>
                              </w:rPr>
                              <w:t>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3F3EC" id="_x0000_s1034" type="#_x0000_t202" style="position:absolute;margin-left:286.5pt;margin-top:27.05pt;width:102pt;height:6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" fillcolor="#e2efd9 [665]" strokecolor="#00b050" strokeweight="3pt">
                <v:textbox>
                  <w:txbxContent>
                    <w:p w:rsidR="005131EB" w:rsidRDefault="005131EB" w:rsidP="004A281D">
                      <w:pPr>
                        <w:jc w:val="center"/>
                        <w:rPr>
                          <w:rFonts w:ascii="NTPreCursivefk" w:hAnsi="NTPreCursivefk"/>
                          <w:sz w:val="36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</w:rPr>
                        <w:t>Progression in</w:t>
                      </w:r>
                    </w:p>
                    <w:p w:rsidR="005131EB" w:rsidRPr="009B046D" w:rsidRDefault="005131EB" w:rsidP="004A281D">
                      <w:pPr>
                        <w:jc w:val="center"/>
                        <w:rPr>
                          <w:rFonts w:ascii="NTPreCursivefk" w:hAnsi="NTPreCursivefk"/>
                          <w:sz w:val="36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</w:rPr>
                        <w:t>S</w:t>
                      </w:r>
                      <w:r w:rsidRPr="009B046D">
                        <w:rPr>
                          <w:rFonts w:ascii="NTPreCursivefk" w:hAnsi="NTPreCursivefk"/>
                          <w:sz w:val="36"/>
                        </w:rPr>
                        <w:t>kills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409" w:rsidRPr="009B04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1C2F24" wp14:editId="56497788">
                <wp:simplePos x="0" y="0"/>
                <wp:positionH relativeFrom="margin">
                  <wp:align>right</wp:align>
                </wp:positionH>
                <wp:positionV relativeFrom="paragraph">
                  <wp:posOffset>638810</wp:posOffset>
                </wp:positionV>
                <wp:extent cx="3873500" cy="2771775"/>
                <wp:effectExtent l="0" t="0" r="1270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EB" w:rsidRPr="001D04E6" w:rsidRDefault="005131EB" w:rsidP="000C47A3">
                            <w:pPr>
                              <w:spacing w:after="0"/>
                              <w:rPr>
                                <w:rFonts w:ascii="NTPreCursivefk" w:hAnsi="NTPreCursivefk"/>
                                <w:b/>
                                <w:sz w:val="24"/>
                                <w:u w:val="single"/>
                              </w:rPr>
                            </w:pPr>
                            <w:r w:rsidRPr="001D04E6">
                              <w:rPr>
                                <w:rFonts w:ascii="NTPreCursivefk" w:hAnsi="NTPreCursivefk"/>
                                <w:b/>
                                <w:sz w:val="24"/>
                                <w:u w:val="single"/>
                              </w:rPr>
                              <w:t>Suggested stories:</w:t>
                            </w:r>
                            <w:r w:rsidRPr="008060D8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5131EB" w:rsidRPr="002259B0" w:rsidRDefault="005131EB" w:rsidP="00E01610">
                            <w:pPr>
                              <w:rPr>
                                <w:rFonts w:ascii="NTPreCursivefk" w:hAnsi="NTPreCursivefk"/>
                              </w:rPr>
                            </w:pPr>
                            <w:r w:rsidRPr="002259B0">
                              <w:rPr>
                                <w:rFonts w:ascii="NTPreCursivefk" w:hAnsi="NTPreCursivefk"/>
                              </w:rPr>
                              <w:t>I Love Animals</w:t>
                            </w:r>
                            <w:r>
                              <w:rPr>
                                <w:rFonts w:ascii="NTPreCursivefk" w:hAnsi="NTPreCursivefk"/>
                              </w:rPr>
                              <w:t xml:space="preserve">                                 Old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</w:rPr>
                              <w:t>McDondald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</w:rPr>
                              <w:t xml:space="preserve"> had a farm</w:t>
                            </w:r>
                          </w:p>
                          <w:p w:rsidR="005131EB" w:rsidRDefault="005131EB" w:rsidP="00E01610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:rsidR="005131EB" w:rsidRPr="002259B0" w:rsidRDefault="005131EB" w:rsidP="00E01610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 xml:space="preserve">                           </w:t>
                            </w:r>
                            <w:proofErr w:type="gramStart"/>
                            <w:r w:rsidRPr="002259B0">
                              <w:rPr>
                                <w:rFonts w:ascii="NTPreCursivefk" w:hAnsi="NTPreCursivefk"/>
                              </w:rPr>
                              <w:t>Where’s</w:t>
                            </w:r>
                            <w:proofErr w:type="gramEnd"/>
                            <w:r w:rsidRPr="002259B0">
                              <w:rPr>
                                <w:rFonts w:ascii="NTPreCursivefk" w:hAnsi="NTPreCursivefk"/>
                              </w:rPr>
                              <w:t xml:space="preserve"> Spot?</w:t>
                            </w:r>
                          </w:p>
                          <w:p w:rsidR="005131EB" w:rsidRDefault="005131EB" w:rsidP="00E01610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 xml:space="preserve">                                                     </w:t>
                            </w:r>
                            <w:r w:rsidRPr="002259B0">
                              <w:rPr>
                                <w:rFonts w:ascii="NTPreCursivefk" w:hAnsi="NTPreCursivefk"/>
                              </w:rPr>
                              <w:t>Monkey Puzzle</w:t>
                            </w:r>
                          </w:p>
                          <w:p w:rsidR="005131EB" w:rsidRDefault="005131EB" w:rsidP="00E01610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0"/>
                              <w:rPr>
                                <w:rFonts w:ascii="NTPreCursivefk" w:hAnsi="NTPreCursivefk"/>
                                <w:color w:val="FF000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FF0000"/>
                              </w:rPr>
                              <w:t xml:space="preserve">                                                </w:t>
                            </w:r>
                          </w:p>
                          <w:p w:rsidR="005131EB" w:rsidRPr="009D3189" w:rsidRDefault="005131EB" w:rsidP="00E01610">
                            <w:pPr>
                              <w:shd w:val="clear" w:color="auto" w:fill="FFFFFF"/>
                              <w:spacing w:after="100" w:afterAutospacing="1" w:line="240" w:lineRule="auto"/>
                              <w:outlineLvl w:val="0"/>
                              <w:rPr>
                                <w:rFonts w:ascii="NTPreCursivefk" w:eastAsia="Times New Roman" w:hAnsi="NTPreCursivefk" w:cs="Arial"/>
                                <w:bCs/>
                                <w:kern w:val="36"/>
                                <w:lang w:eastAsia="en-GB"/>
                              </w:rPr>
                            </w:pPr>
                            <w:r w:rsidRPr="009D3189">
                              <w:rPr>
                                <w:rFonts w:ascii="NTPreCursivefk" w:hAnsi="NTPreCursivefk"/>
                              </w:rPr>
                              <w:t xml:space="preserve">   Driving My Tractor</w:t>
                            </w:r>
                          </w:p>
                          <w:p w:rsidR="005131EB" w:rsidRDefault="005131EB" w:rsidP="00340D38">
                            <w:pPr>
                              <w:rPr>
                                <w:rFonts w:ascii="NTPreCursivefk" w:hAnsi="NTPreCursivefk"/>
                              </w:rPr>
                            </w:pPr>
                            <w:r>
                              <w:rPr>
                                <w:rFonts w:ascii="NTPreCursivefk" w:hAnsi="NTPreCursivefk"/>
                              </w:rPr>
                              <w:t xml:space="preserve">            </w:t>
                            </w:r>
                          </w:p>
                          <w:p w:rsidR="005131EB" w:rsidRDefault="005131EB" w:rsidP="000C47A3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:rsidR="005131EB" w:rsidRPr="000C47A3" w:rsidRDefault="005131EB" w:rsidP="000C47A3">
                            <w:pPr>
                              <w:rPr>
                                <w:rFonts w:ascii="NTPreCursivefk" w:hAnsi="NTPreCursivefk"/>
                              </w:rPr>
                            </w:pPr>
                          </w:p>
                          <w:p w:rsidR="005131EB" w:rsidRPr="000C47A3" w:rsidRDefault="005131EB" w:rsidP="000C47A3">
                            <w:pPr>
                              <w:spacing w:after="0"/>
                            </w:pPr>
                          </w:p>
                          <w:p w:rsidR="005131EB" w:rsidRDefault="00513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2F24" id="_x0000_s1035" type="#_x0000_t202" style="position:absolute;margin-left:253.8pt;margin-top:50.3pt;width:305pt;height:218.2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" strokecolor="#00b0f0">
                <v:textbox>
                  <w:txbxContent>
                    <w:p w:rsidR="005131EB" w:rsidRPr="001D04E6" w:rsidRDefault="005131EB" w:rsidP="000C47A3">
                      <w:pPr>
                        <w:spacing w:after="0"/>
                        <w:rPr>
                          <w:rFonts w:ascii="NTPreCursivefk" w:hAnsi="NTPreCursivefk"/>
                          <w:b/>
                          <w:sz w:val="24"/>
                          <w:u w:val="single"/>
                        </w:rPr>
                      </w:pPr>
                      <w:r w:rsidRPr="001D04E6">
                        <w:rPr>
                          <w:rFonts w:ascii="NTPreCursivefk" w:hAnsi="NTPreCursivefk"/>
                          <w:b/>
                          <w:sz w:val="24"/>
                          <w:u w:val="single"/>
                        </w:rPr>
                        <w:t>Suggested stories:</w:t>
                      </w:r>
                      <w:r w:rsidRPr="008060D8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5131EB" w:rsidRPr="002259B0" w:rsidRDefault="005131EB" w:rsidP="00E01610">
                      <w:pPr>
                        <w:rPr>
                          <w:rFonts w:ascii="NTPreCursivefk" w:hAnsi="NTPreCursivefk"/>
                        </w:rPr>
                      </w:pPr>
                      <w:r w:rsidRPr="002259B0">
                        <w:rPr>
                          <w:rFonts w:ascii="NTPreCursivefk" w:hAnsi="NTPreCursivefk"/>
                        </w:rPr>
                        <w:t>I Love Animals</w:t>
                      </w:r>
                      <w:r>
                        <w:rPr>
                          <w:rFonts w:ascii="NTPreCursivefk" w:hAnsi="NTPreCursivefk"/>
                        </w:rPr>
                        <w:t xml:space="preserve">                                 Old </w:t>
                      </w:r>
                      <w:proofErr w:type="spellStart"/>
                      <w:r>
                        <w:rPr>
                          <w:rFonts w:ascii="NTPreCursivefk" w:hAnsi="NTPreCursivefk"/>
                        </w:rPr>
                        <w:t>McDondald</w:t>
                      </w:r>
                      <w:proofErr w:type="spellEnd"/>
                      <w:r>
                        <w:rPr>
                          <w:rFonts w:ascii="NTPreCursivefk" w:hAnsi="NTPreCursivefk"/>
                        </w:rPr>
                        <w:t xml:space="preserve"> had a farm</w:t>
                      </w:r>
                    </w:p>
                    <w:p w:rsidR="005131EB" w:rsidRDefault="005131EB" w:rsidP="00E01610">
                      <w:pPr>
                        <w:rPr>
                          <w:rFonts w:ascii="NTPreCursivefk" w:hAnsi="NTPreCursivefk"/>
                        </w:rPr>
                      </w:pPr>
                    </w:p>
                    <w:p w:rsidR="005131EB" w:rsidRPr="002259B0" w:rsidRDefault="005131EB" w:rsidP="00E01610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 xml:space="preserve">                           </w:t>
                      </w:r>
                      <w:proofErr w:type="gramStart"/>
                      <w:r w:rsidRPr="002259B0">
                        <w:rPr>
                          <w:rFonts w:ascii="NTPreCursivefk" w:hAnsi="NTPreCursivefk"/>
                        </w:rPr>
                        <w:t>Where’s</w:t>
                      </w:r>
                      <w:proofErr w:type="gramEnd"/>
                      <w:r w:rsidRPr="002259B0">
                        <w:rPr>
                          <w:rFonts w:ascii="NTPreCursivefk" w:hAnsi="NTPreCursivefk"/>
                        </w:rPr>
                        <w:t xml:space="preserve"> Spot?</w:t>
                      </w:r>
                    </w:p>
                    <w:p w:rsidR="005131EB" w:rsidRDefault="005131EB" w:rsidP="00E01610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 xml:space="preserve">                                                     </w:t>
                      </w:r>
                      <w:r w:rsidRPr="002259B0">
                        <w:rPr>
                          <w:rFonts w:ascii="NTPreCursivefk" w:hAnsi="NTPreCursivefk"/>
                        </w:rPr>
                        <w:t>Monkey Puzzle</w:t>
                      </w:r>
                    </w:p>
                    <w:p w:rsidR="005131EB" w:rsidRDefault="005131EB" w:rsidP="00E01610">
                      <w:pPr>
                        <w:shd w:val="clear" w:color="auto" w:fill="FFFFFF"/>
                        <w:spacing w:after="100" w:afterAutospacing="1" w:line="240" w:lineRule="auto"/>
                        <w:outlineLvl w:val="0"/>
                        <w:rPr>
                          <w:rFonts w:ascii="NTPreCursivefk" w:hAnsi="NTPreCursivefk"/>
                          <w:color w:val="FF0000"/>
                        </w:rPr>
                      </w:pPr>
                      <w:r>
                        <w:rPr>
                          <w:rFonts w:ascii="NTPreCursivefk" w:hAnsi="NTPreCursivefk"/>
                          <w:color w:val="FF0000"/>
                        </w:rPr>
                        <w:t xml:space="preserve">                                                </w:t>
                      </w:r>
                    </w:p>
                    <w:p w:rsidR="005131EB" w:rsidRPr="009D3189" w:rsidRDefault="005131EB" w:rsidP="00E01610">
                      <w:pPr>
                        <w:shd w:val="clear" w:color="auto" w:fill="FFFFFF"/>
                        <w:spacing w:after="100" w:afterAutospacing="1" w:line="240" w:lineRule="auto"/>
                        <w:outlineLvl w:val="0"/>
                        <w:rPr>
                          <w:rFonts w:ascii="NTPreCursivefk" w:eastAsia="Times New Roman" w:hAnsi="NTPreCursivefk" w:cs="Arial"/>
                          <w:bCs/>
                          <w:kern w:val="36"/>
                          <w:lang w:eastAsia="en-GB"/>
                        </w:rPr>
                      </w:pPr>
                      <w:r w:rsidRPr="009D3189">
                        <w:rPr>
                          <w:rFonts w:ascii="NTPreCursivefk" w:hAnsi="NTPreCursivefk"/>
                        </w:rPr>
                        <w:t xml:space="preserve">   Driving My Tractor</w:t>
                      </w:r>
                    </w:p>
                    <w:p w:rsidR="005131EB" w:rsidRDefault="005131EB" w:rsidP="00340D38">
                      <w:pPr>
                        <w:rPr>
                          <w:rFonts w:ascii="NTPreCursivefk" w:hAnsi="NTPreCursivefk"/>
                        </w:rPr>
                      </w:pPr>
                      <w:r>
                        <w:rPr>
                          <w:rFonts w:ascii="NTPreCursivefk" w:hAnsi="NTPreCursivefk"/>
                        </w:rPr>
                        <w:t xml:space="preserve">            </w:t>
                      </w:r>
                    </w:p>
                    <w:p w:rsidR="005131EB" w:rsidRDefault="005131EB" w:rsidP="000C47A3">
                      <w:pPr>
                        <w:rPr>
                          <w:rFonts w:ascii="NTPreCursivefk" w:hAnsi="NTPreCursivefk"/>
                        </w:rPr>
                      </w:pPr>
                    </w:p>
                    <w:p w:rsidR="005131EB" w:rsidRPr="000C47A3" w:rsidRDefault="005131EB" w:rsidP="000C47A3">
                      <w:pPr>
                        <w:rPr>
                          <w:rFonts w:ascii="NTPreCursivefk" w:hAnsi="NTPreCursivefk"/>
                        </w:rPr>
                      </w:pPr>
                    </w:p>
                    <w:p w:rsidR="005131EB" w:rsidRPr="000C47A3" w:rsidRDefault="005131EB" w:rsidP="000C47A3">
                      <w:pPr>
                        <w:spacing w:after="0"/>
                      </w:pPr>
                    </w:p>
                    <w:p w:rsidR="005131EB" w:rsidRDefault="005131EB"/>
                  </w:txbxContent>
                </v:textbox>
                <w10:wrap type="square" anchorx="margin"/>
              </v:shape>
            </w:pict>
          </mc:Fallback>
        </mc:AlternateContent>
      </w:r>
    </w:p>
    <w:p w:rsidR="009873B2" w:rsidRDefault="009873B2" w:rsidP="00E21728">
      <w:pPr>
        <w:tabs>
          <w:tab w:val="left" w:pos="1620"/>
        </w:tabs>
      </w:pPr>
    </w:p>
    <w:p w:rsidR="009873B2" w:rsidRDefault="009D3189" w:rsidP="00E21728">
      <w:pPr>
        <w:tabs>
          <w:tab w:val="left" w:pos="1620"/>
        </w:tabs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6276271</wp:posOffset>
            </wp:positionH>
            <wp:positionV relativeFrom="paragraph">
              <wp:posOffset>95250</wp:posOffset>
            </wp:positionV>
            <wp:extent cx="588071" cy="584886"/>
            <wp:effectExtent l="0" t="0" r="2540" b="5715"/>
            <wp:wrapNone/>
            <wp:docPr id="14" name="Picture 14" descr="Image result for wheres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heres spo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1" cy="58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3B2" w:rsidRDefault="009D3189" w:rsidP="00E21728">
      <w:pPr>
        <w:tabs>
          <w:tab w:val="left" w:pos="1620"/>
        </w:tabs>
      </w:pP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7528217</wp:posOffset>
            </wp:positionH>
            <wp:positionV relativeFrom="paragraph">
              <wp:posOffset>90170</wp:posOffset>
            </wp:positionV>
            <wp:extent cx="474332" cy="592627"/>
            <wp:effectExtent l="0" t="0" r="2540" b="0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32" cy="5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3B2" w:rsidRDefault="009873B2" w:rsidP="00E21728">
      <w:pPr>
        <w:tabs>
          <w:tab w:val="left" w:pos="1620"/>
        </w:tabs>
      </w:pPr>
    </w:p>
    <w:p w:rsidR="009873B2" w:rsidRDefault="009D3189" w:rsidP="00E21728">
      <w:pPr>
        <w:tabs>
          <w:tab w:val="left" w:pos="1620"/>
        </w:tabs>
      </w:pP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5345361</wp:posOffset>
            </wp:positionH>
            <wp:positionV relativeFrom="paragraph">
              <wp:posOffset>169168</wp:posOffset>
            </wp:positionV>
            <wp:extent cx="617220" cy="589280"/>
            <wp:effectExtent l="0" t="0" r="0" b="1270"/>
            <wp:wrapNone/>
            <wp:docPr id="17" name="Picture 17" descr="Image result for driving my 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driving my trac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73B2" w:rsidRDefault="009873B2" w:rsidP="00E21728">
      <w:pPr>
        <w:tabs>
          <w:tab w:val="left" w:pos="1620"/>
        </w:tabs>
      </w:pPr>
    </w:p>
    <w:p w:rsidR="009873B2" w:rsidRDefault="009873B2" w:rsidP="00E21728">
      <w:pPr>
        <w:tabs>
          <w:tab w:val="left" w:pos="1620"/>
        </w:tabs>
      </w:pPr>
    </w:p>
    <w:p w:rsidR="009873B2" w:rsidRDefault="009873B2" w:rsidP="00E21728">
      <w:pPr>
        <w:tabs>
          <w:tab w:val="left" w:pos="1620"/>
        </w:tabs>
      </w:pPr>
    </w:p>
    <w:p w:rsidR="009873B2" w:rsidRPr="00E21728" w:rsidRDefault="009873B2" w:rsidP="00E21728">
      <w:pPr>
        <w:tabs>
          <w:tab w:val="left" w:pos="1620"/>
        </w:tabs>
      </w:pPr>
      <w:r w:rsidRPr="009873B2">
        <w:rPr>
          <w:noProof/>
          <w:lang w:eastAsia="en-GB"/>
        </w:rPr>
        <w:lastRenderedPageBreak/>
        <w:t xml:space="preserve">  </w:t>
      </w:r>
    </w:p>
    <w:sectPr w:rsidR="009873B2" w:rsidRPr="00E21728" w:rsidSect="004244C1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EB" w:rsidRDefault="005131EB" w:rsidP="0055799D">
      <w:pPr>
        <w:spacing w:after="0" w:line="240" w:lineRule="auto"/>
      </w:pPr>
      <w:r>
        <w:separator/>
      </w:r>
    </w:p>
  </w:endnote>
  <w:endnote w:type="continuationSeparator" w:id="0">
    <w:p w:rsidR="005131EB" w:rsidRDefault="005131EB" w:rsidP="0055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EB" w:rsidRPr="00E61443" w:rsidRDefault="005131EB" w:rsidP="00E61443">
    <w:pPr>
      <w:pStyle w:val="Footer"/>
      <w:jc w:val="center"/>
      <w:rPr>
        <w:rFonts w:ascii="Times New Roman" w:hAnsi="Times New Roman" w:cs="Times New Roman"/>
        <w:sz w:val="28"/>
      </w:rPr>
    </w:pPr>
    <w:r w:rsidRPr="00E61443">
      <w:rPr>
        <w:rFonts w:ascii="Times New Roman" w:hAnsi="Times New Roman" w:cs="Times New Roman"/>
        <w:sz w:val="28"/>
      </w:rPr>
      <w:t>LOVE TO LEARN • LEARN TO DO WELL • LIVE WELL TOGETHER</w:t>
    </w:r>
  </w:p>
  <w:p w:rsidR="005131EB" w:rsidRDefault="00513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EB" w:rsidRDefault="005131EB" w:rsidP="0055799D">
      <w:pPr>
        <w:spacing w:after="0" w:line="240" w:lineRule="auto"/>
      </w:pPr>
      <w:r>
        <w:separator/>
      </w:r>
    </w:p>
  </w:footnote>
  <w:footnote w:type="continuationSeparator" w:id="0">
    <w:p w:rsidR="005131EB" w:rsidRDefault="005131EB" w:rsidP="0055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1EB" w:rsidRPr="003D04BF" w:rsidRDefault="005131EB">
    <w:pPr>
      <w:pStyle w:val="Header"/>
      <w:rPr>
        <w:rFonts w:ascii="Arial Rounded MT Bold" w:hAnsi="Arial Rounded MT Bold"/>
        <w:b/>
        <w:color w:val="A8D08D" w:themeColor="accent6" w:themeTint="99"/>
        <w:sz w:val="36"/>
      </w:rPr>
    </w:pPr>
    <w:r w:rsidRPr="003D04BF">
      <w:rPr>
        <w:rFonts w:cstheme="minorHAnsi"/>
        <w:noProof/>
        <w:color w:val="A8D08D" w:themeColor="accent6" w:themeTint="99"/>
        <w:sz w:val="24"/>
        <w:szCs w:val="24"/>
        <w:lang w:eastAsia="en-GB"/>
        <w14:textOutline w14:w="9525" w14:cap="rnd" w14:cmpd="sng" w14:algn="ctr">
          <w14:solidFill>
            <w14:schemeClr w14:val="accent6">
              <w14:lumMod w14:val="50000"/>
            </w14:schemeClr>
          </w14:solidFill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55CA6810" wp14:editId="510700AF">
          <wp:simplePos x="0" y="0"/>
          <wp:positionH relativeFrom="rightMargin">
            <wp:align>left</wp:align>
          </wp:positionH>
          <wp:positionV relativeFrom="paragraph">
            <wp:posOffset>-13107</wp:posOffset>
          </wp:positionV>
          <wp:extent cx="409575" cy="455295"/>
          <wp:effectExtent l="19050" t="19050" r="28575" b="20955"/>
          <wp:wrapSquare wrapText="bothSides"/>
          <wp:docPr id="6" name="Picture 6" descr="St Ag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Agne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71362">
                    <a:off x="0" y="0"/>
                    <a:ext cx="40957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4BF">
      <w:rPr>
        <w:rFonts w:ascii="Arial Rounded MT Bold" w:hAnsi="Arial Rounded MT Bold"/>
        <w:b/>
        <w:color w:val="A8D08D" w:themeColor="accent6" w:themeTint="99"/>
        <w:sz w:val="36"/>
        <w14:textOutline w14:w="9525" w14:cap="rnd" w14:cmpd="sng" w14:algn="ctr">
          <w14:solidFill>
            <w14:schemeClr w14:val="accent6">
              <w14:lumMod w14:val="50000"/>
            </w14:schemeClr>
          </w14:solidFill>
          <w14:prstDash w14:val="solid"/>
          <w14:bevel/>
        </w14:textOutline>
      </w:rPr>
      <w:t>Knowledge Organiser                                                                                             Nursery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387"/>
    <w:multiLevelType w:val="hybridMultilevel"/>
    <w:tmpl w:val="471A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38DF"/>
    <w:multiLevelType w:val="hybridMultilevel"/>
    <w:tmpl w:val="F4E82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2F97"/>
    <w:multiLevelType w:val="hybridMultilevel"/>
    <w:tmpl w:val="AEB8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C18FF"/>
    <w:multiLevelType w:val="hybridMultilevel"/>
    <w:tmpl w:val="68867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00DE1"/>
    <w:multiLevelType w:val="hybridMultilevel"/>
    <w:tmpl w:val="432A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B019C"/>
    <w:multiLevelType w:val="hybridMultilevel"/>
    <w:tmpl w:val="851020A6"/>
    <w:lvl w:ilvl="0" w:tplc="C5B09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D"/>
    <w:rsid w:val="00002654"/>
    <w:rsid w:val="00005300"/>
    <w:rsid w:val="000C47A3"/>
    <w:rsid w:val="001C5D84"/>
    <w:rsid w:val="001D04E6"/>
    <w:rsid w:val="002177D9"/>
    <w:rsid w:val="0021793A"/>
    <w:rsid w:val="00246CAA"/>
    <w:rsid w:val="002774CE"/>
    <w:rsid w:val="002F2472"/>
    <w:rsid w:val="002F5E30"/>
    <w:rsid w:val="00336AEC"/>
    <w:rsid w:val="00340D38"/>
    <w:rsid w:val="00362683"/>
    <w:rsid w:val="003A324D"/>
    <w:rsid w:val="003D04BF"/>
    <w:rsid w:val="004038F4"/>
    <w:rsid w:val="00416746"/>
    <w:rsid w:val="004244C1"/>
    <w:rsid w:val="00445F68"/>
    <w:rsid w:val="004A281D"/>
    <w:rsid w:val="004D0470"/>
    <w:rsid w:val="005131EB"/>
    <w:rsid w:val="0055470F"/>
    <w:rsid w:val="0055799D"/>
    <w:rsid w:val="005A3144"/>
    <w:rsid w:val="00604A43"/>
    <w:rsid w:val="00683C7A"/>
    <w:rsid w:val="006D0FB5"/>
    <w:rsid w:val="006F0ACD"/>
    <w:rsid w:val="00762F4D"/>
    <w:rsid w:val="007657FB"/>
    <w:rsid w:val="007A33B9"/>
    <w:rsid w:val="007B7244"/>
    <w:rsid w:val="00801D46"/>
    <w:rsid w:val="008060D8"/>
    <w:rsid w:val="00827B67"/>
    <w:rsid w:val="008B3646"/>
    <w:rsid w:val="008C2B81"/>
    <w:rsid w:val="009748C9"/>
    <w:rsid w:val="009873B2"/>
    <w:rsid w:val="009B046D"/>
    <w:rsid w:val="009D3189"/>
    <w:rsid w:val="009F22F3"/>
    <w:rsid w:val="00A11625"/>
    <w:rsid w:val="00A534AB"/>
    <w:rsid w:val="00B028E3"/>
    <w:rsid w:val="00B22EDD"/>
    <w:rsid w:val="00BD7906"/>
    <w:rsid w:val="00C41409"/>
    <w:rsid w:val="00D756CD"/>
    <w:rsid w:val="00DB6CA5"/>
    <w:rsid w:val="00E01610"/>
    <w:rsid w:val="00E21728"/>
    <w:rsid w:val="00E61443"/>
    <w:rsid w:val="00ED3ED8"/>
    <w:rsid w:val="00ED540D"/>
    <w:rsid w:val="00F2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41E1F4C5"/>
  <w15:chartTrackingRefBased/>
  <w15:docId w15:val="{042554C6-8286-4BE0-9638-14F0F91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5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9D"/>
  </w:style>
  <w:style w:type="paragraph" w:styleId="Footer">
    <w:name w:val="footer"/>
    <w:basedOn w:val="Normal"/>
    <w:link w:val="FooterChar"/>
    <w:uiPriority w:val="99"/>
    <w:unhideWhenUsed/>
    <w:rsid w:val="00557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9D"/>
  </w:style>
  <w:style w:type="paragraph" w:styleId="ListParagraph">
    <w:name w:val="List Paragraph"/>
    <w:basedOn w:val="Normal"/>
    <w:uiPriority w:val="34"/>
    <w:qFormat/>
    <w:rsid w:val="00445F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7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-size-large">
    <w:name w:val="a-size-large"/>
    <w:basedOn w:val="DefaultParagraphFont"/>
    <w:rsid w:val="007657FB"/>
  </w:style>
  <w:style w:type="paragraph" w:customStyle="1" w:styleId="font6">
    <w:name w:val="font_6"/>
    <w:basedOn w:val="Normal"/>
    <w:rsid w:val="00C4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41409"/>
    <w:rPr>
      <w:i/>
      <w:iCs/>
    </w:rPr>
  </w:style>
  <w:style w:type="paragraph" w:customStyle="1" w:styleId="font8">
    <w:name w:val="font_8"/>
    <w:basedOn w:val="Normal"/>
    <w:rsid w:val="00C4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medium">
    <w:name w:val="a-size-medium"/>
    <w:basedOn w:val="DefaultParagraphFont"/>
    <w:rsid w:val="00C41409"/>
  </w:style>
  <w:style w:type="character" w:customStyle="1" w:styleId="author">
    <w:name w:val="author"/>
    <w:basedOn w:val="DefaultParagraphFont"/>
    <w:rsid w:val="00C41409"/>
  </w:style>
  <w:style w:type="character" w:styleId="Hyperlink">
    <w:name w:val="Hyperlink"/>
    <w:basedOn w:val="DefaultParagraphFont"/>
    <w:uiPriority w:val="99"/>
    <w:semiHidden/>
    <w:unhideWhenUsed/>
    <w:rsid w:val="00C41409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C41409"/>
  </w:style>
  <w:style w:type="paragraph" w:styleId="BalloonText">
    <w:name w:val="Balloon Text"/>
    <w:basedOn w:val="Normal"/>
    <w:link w:val="BalloonTextChar"/>
    <w:uiPriority w:val="99"/>
    <w:semiHidden/>
    <w:unhideWhenUsed/>
    <w:rsid w:val="0051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22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2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74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2904-2C9F-4B53-8D0D-C8EE0B62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FA48A979</Template>
  <TotalTime>140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Lynton</dc:creator>
  <cp:keywords/>
  <dc:description/>
  <cp:lastModifiedBy>Abby Lord</cp:lastModifiedBy>
  <cp:revision>7</cp:revision>
  <cp:lastPrinted>2020-01-06T08:19:00Z</cp:lastPrinted>
  <dcterms:created xsi:type="dcterms:W3CDTF">2019-11-14T15:30:00Z</dcterms:created>
  <dcterms:modified xsi:type="dcterms:W3CDTF">2020-01-06T14:18:00Z</dcterms:modified>
</cp:coreProperties>
</file>