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F1" w:rsidRDefault="00A83306" w:rsidP="00BA3EF1">
      <w:pPr>
        <w:shd w:val="clear" w:color="auto" w:fill="FFFFFF" w:themeFill="background1"/>
      </w:pPr>
      <w:bookmarkStart w:id="0" w:name="_GoBack"/>
      <w:bookmarkEnd w:id="0"/>
      <w:r w:rsidRPr="00BA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13E1" wp14:editId="02197E0D">
                <wp:simplePos x="0" y="0"/>
                <wp:positionH relativeFrom="margin">
                  <wp:posOffset>-545028</wp:posOffset>
                </wp:positionH>
                <wp:positionV relativeFrom="paragraph">
                  <wp:posOffset>3834509</wp:posOffset>
                </wp:positionV>
                <wp:extent cx="3443605" cy="2451100"/>
                <wp:effectExtent l="19050" t="171450" r="194945" b="444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2451100"/>
                        </a:xfrm>
                        <a:prstGeom prst="cloudCallout">
                          <a:avLst>
                            <a:gd name="adj1" fmla="val 52710"/>
                            <a:gd name="adj2" fmla="val -54031"/>
                          </a:avLst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42" w:rsidRPr="00183D5E" w:rsidRDefault="00206942" w:rsidP="00BA3EF1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183D5E"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Personal Social and Emotional Development</w:t>
                            </w:r>
                            <w:r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 xml:space="preserve"> (PSE)</w:t>
                            </w:r>
                          </w:p>
                          <w:p w:rsidR="00206942" w:rsidRPr="00183D5E" w:rsidRDefault="00206942" w:rsidP="00BA3EF1">
                            <w:pPr>
                              <w:spacing w:after="0"/>
                              <w:rPr>
                                <w:rFonts w:ascii="NTPreCursivefk" w:hAnsi="NTPreCursivefk"/>
                                <w:szCs w:val="20"/>
                              </w:rPr>
                            </w:pPr>
                            <w:r w:rsidRPr="00183D5E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In PSE, we will be focusing on </w:t>
                            </w:r>
                            <w:r w:rsidR="00194650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adjusting our behaviour to different situations and confidently trying new activities. </w:t>
                            </w:r>
                          </w:p>
                          <w:p w:rsidR="00206942" w:rsidRPr="00183D5E" w:rsidRDefault="00206942" w:rsidP="00BA3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13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42.9pt;margin-top:301.95pt;width:271.15pt;height:1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" adj="22185,-871" fillcolor="#f06" strokecolor="#1f4d78 [1604]" strokeweight="1pt">
                <v:stroke joinstyle="miter"/>
                <v:textbox>
                  <w:txbxContent>
                    <w:p w:rsidR="00206942" w:rsidRPr="00183D5E" w:rsidRDefault="00206942" w:rsidP="00BA3EF1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 w:rsidRPr="00183D5E"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>Personal Social and Emotional Development</w:t>
                      </w:r>
                      <w:r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 xml:space="preserve"> (PSE)</w:t>
                      </w:r>
                    </w:p>
                    <w:p w:rsidR="00206942" w:rsidRPr="00183D5E" w:rsidRDefault="00206942" w:rsidP="00BA3EF1">
                      <w:pPr>
                        <w:spacing w:after="0"/>
                        <w:rPr>
                          <w:rFonts w:ascii="NTPreCursivefk" w:hAnsi="NTPreCursivefk"/>
                          <w:szCs w:val="20"/>
                        </w:rPr>
                      </w:pPr>
                      <w:r w:rsidRPr="00183D5E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In PSE, we will be focusing on </w:t>
                      </w:r>
                      <w:r w:rsidR="00194650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adjusting our behaviour to different situations and confidently trying new activities. </w:t>
                      </w:r>
                    </w:p>
                    <w:p w:rsidR="00206942" w:rsidRPr="00183D5E" w:rsidRDefault="00206942" w:rsidP="00BA3E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1D835" wp14:editId="3EC02845">
                <wp:simplePos x="0" y="0"/>
                <wp:positionH relativeFrom="margin">
                  <wp:posOffset>3038969</wp:posOffset>
                </wp:positionH>
                <wp:positionV relativeFrom="paragraph">
                  <wp:posOffset>3671570</wp:posOffset>
                </wp:positionV>
                <wp:extent cx="2944495" cy="2553195"/>
                <wp:effectExtent l="19050" t="857250" r="46355" b="3810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53195"/>
                        </a:xfrm>
                        <a:prstGeom prst="cloudCallout">
                          <a:avLst>
                            <a:gd name="adj1" fmla="val 3150"/>
                            <a:gd name="adj2" fmla="val -80637"/>
                          </a:avLst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42" w:rsidRDefault="00206942" w:rsidP="001D70A9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Expressive Arts and Design (EAD)</w:t>
                            </w:r>
                          </w:p>
                          <w:p w:rsidR="00206942" w:rsidRPr="001D70A9" w:rsidRDefault="00206942" w:rsidP="001D70A9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1D70A9">
                              <w:rPr>
                                <w:rFonts w:ascii="NTPreCursivefk" w:hAnsi="NTPreCursivefk" w:cs="Calibri"/>
                                <w:color w:val="000000" w:themeColor="text1"/>
                                <w:szCs w:val="20"/>
                              </w:rPr>
                              <w:t xml:space="preserve">In EAD, we will be focusing on </w:t>
                            </w:r>
                            <w:r w:rsidR="00194650">
                              <w:rPr>
                                <w:rFonts w:ascii="NTPreCursivefk" w:hAnsi="NTPreCursivefk" w:cs="Calibri"/>
                                <w:color w:val="000000" w:themeColor="text1"/>
                                <w:szCs w:val="20"/>
                              </w:rPr>
                              <w:t xml:space="preserve">role playing our own ideas and stories and working alongside children who are engaged in the same theme. </w:t>
                            </w:r>
                            <w:r w:rsidRPr="001D70A9">
                              <w:rPr>
                                <w:rFonts w:ascii="NTPreCursivefk" w:hAnsi="NTPreCursivefk" w:cs="Calibr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206942" w:rsidRPr="001D70A9" w:rsidRDefault="00206942" w:rsidP="00BA3E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D835" id="Cloud Callout 9" o:spid="_x0000_s1027" type="#_x0000_t106" style="position:absolute;margin-left:239.3pt;margin-top:289.1pt;width:231.85pt;height:20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" adj="11480,-6618" fillcolor="#0c9" strokecolor="#1f4d78 [1604]" strokeweight="1pt">
                <v:stroke joinstyle="miter"/>
                <v:textbox>
                  <w:txbxContent>
                    <w:p w:rsidR="00206942" w:rsidRDefault="00206942" w:rsidP="001D70A9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>Expressive Arts and Design (EAD)</w:t>
                      </w:r>
                    </w:p>
                    <w:p w:rsidR="00206942" w:rsidRPr="001D70A9" w:rsidRDefault="00206942" w:rsidP="001D70A9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 w:rsidRPr="001D70A9">
                        <w:rPr>
                          <w:rFonts w:ascii="NTPreCursivefk" w:hAnsi="NTPreCursivefk" w:cs="Calibri"/>
                          <w:color w:val="000000" w:themeColor="text1"/>
                          <w:szCs w:val="20"/>
                        </w:rPr>
                        <w:t xml:space="preserve">In EAD, we will be focusing on </w:t>
                      </w:r>
                      <w:r w:rsidR="00194650">
                        <w:rPr>
                          <w:rFonts w:ascii="NTPreCursivefk" w:hAnsi="NTPreCursivefk" w:cs="Calibri"/>
                          <w:color w:val="000000" w:themeColor="text1"/>
                          <w:szCs w:val="20"/>
                        </w:rPr>
                        <w:t xml:space="preserve">role playing our own ideas and stories and working alongside children who are engaged in the same theme. </w:t>
                      </w:r>
                      <w:r w:rsidRPr="001D70A9">
                        <w:rPr>
                          <w:rFonts w:ascii="NTPreCursivefk" w:hAnsi="NTPreCursivefk" w:cs="Calibri"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206942" w:rsidRPr="001D70A9" w:rsidRDefault="00206942" w:rsidP="00BA3EF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1DDDC" wp14:editId="1469228E">
                <wp:simplePos x="0" y="0"/>
                <wp:positionH relativeFrom="margin">
                  <wp:posOffset>6174022</wp:posOffset>
                </wp:positionH>
                <wp:positionV relativeFrom="paragraph">
                  <wp:posOffset>4052314</wp:posOffset>
                </wp:positionV>
                <wp:extent cx="3443605" cy="1864426"/>
                <wp:effectExtent l="38100" t="190500" r="42545" b="4064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864426"/>
                        </a:xfrm>
                        <a:prstGeom prst="cloudCallout">
                          <a:avLst>
                            <a:gd name="adj1" fmla="val -49117"/>
                            <a:gd name="adj2" fmla="val -56708"/>
                          </a:avLst>
                        </a:prstGeom>
                        <a:solidFill>
                          <a:srgbClr val="B88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42" w:rsidRPr="00183D5E" w:rsidRDefault="00206942" w:rsidP="00BA3EF1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Understanding the World (UW)</w:t>
                            </w:r>
                          </w:p>
                          <w:p w:rsidR="00206942" w:rsidRPr="00183D5E" w:rsidRDefault="00206942" w:rsidP="00BA3EF1">
                            <w:pPr>
                              <w:spacing w:after="0"/>
                              <w:rPr>
                                <w:rFonts w:ascii="NTPreCursivefk" w:hAnsi="NTPreCursivefk"/>
                                <w:szCs w:val="20"/>
                              </w:rPr>
                            </w:pPr>
                            <w:r w:rsidRPr="00183D5E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UW, we will be focusing on </w:t>
                            </w:r>
                            <w:r w:rsidR="005B2C6C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our own environment, </w:t>
                            </w:r>
                            <w:r w:rsidR="00194650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how they are different </w:t>
                            </w:r>
                            <w:r w:rsidR="005B2C6C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and may vary and the different animals living within the environment. </w:t>
                            </w:r>
                          </w:p>
                          <w:p w:rsidR="00206942" w:rsidRPr="00183D5E" w:rsidRDefault="00206942" w:rsidP="00BA3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DDDC" id="Cloud Callout 10" o:spid="_x0000_s1028" type="#_x0000_t106" style="position:absolute;margin-left:486.15pt;margin-top:319.1pt;width:271.15pt;height:14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" adj="191,-1449" fillcolor="#b889db" strokecolor="#1f4d78 [1604]" strokeweight="1pt">
                <v:stroke joinstyle="miter"/>
                <v:textbox>
                  <w:txbxContent>
                    <w:p w:rsidR="00206942" w:rsidRPr="00183D5E" w:rsidRDefault="00206942" w:rsidP="00BA3EF1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>Understanding the World (UW)</w:t>
                      </w:r>
                    </w:p>
                    <w:p w:rsidR="00206942" w:rsidRPr="00183D5E" w:rsidRDefault="00206942" w:rsidP="00BA3EF1">
                      <w:pPr>
                        <w:spacing w:after="0"/>
                        <w:rPr>
                          <w:rFonts w:ascii="NTPreCursivefk" w:hAnsi="NTPreCursivefk"/>
                          <w:szCs w:val="20"/>
                        </w:rPr>
                      </w:pPr>
                      <w:r w:rsidRPr="00183D5E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In 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UW, we will be focusing on </w:t>
                      </w:r>
                      <w:r w:rsidR="005B2C6C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our own environment, </w:t>
                      </w:r>
                      <w:r w:rsidR="00194650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how they are different </w:t>
                      </w:r>
                      <w:r w:rsidR="005B2C6C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and may vary and the different animals living within the environment. </w:t>
                      </w:r>
                    </w:p>
                    <w:p w:rsidR="00206942" w:rsidRPr="00183D5E" w:rsidRDefault="00206942" w:rsidP="00BA3E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C9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-12065</wp:posOffset>
            </wp:positionV>
            <wp:extent cx="2030681" cy="1593930"/>
            <wp:effectExtent l="0" t="0" r="8255" b="6350"/>
            <wp:wrapNone/>
            <wp:docPr id="4" name="Picture 4" descr="Image result for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ngle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1" cy="15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6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2872740</wp:posOffset>
                </wp:positionH>
                <wp:positionV relativeFrom="paragraph">
                  <wp:posOffset>2204299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42" w:rsidRPr="00FE77F4" w:rsidRDefault="00206942" w:rsidP="00FE77F4">
                            <w:pPr>
                              <w:jc w:val="center"/>
                              <w:rPr>
                                <w:b/>
                                <w:sz w:val="56"/>
                                <w:u w:val="single"/>
                              </w:rPr>
                            </w:pPr>
                            <w:r w:rsidRPr="00FE77F4">
                              <w:rPr>
                                <w:b/>
                                <w:sz w:val="56"/>
                                <w:u w:val="single"/>
                              </w:rPr>
                              <w:t>Topic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26.2pt;margin-top:173.5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DHVxdfgAAAACwEAAA8AAAAAAAAAAAAAAAAAagQAAGRycy9kb3ducmV2LnhtbFBLBQYAAAAABAAE&#10;APMAAAB3BQAAAAA=&#10;" filled="f" stroked="f">
                <v:textbox style="mso-fit-shape-to-text:t">
                  <w:txbxContent>
                    <w:p w:rsidR="00206942" w:rsidRPr="00FE77F4" w:rsidRDefault="00206942" w:rsidP="00FE77F4">
                      <w:pPr>
                        <w:jc w:val="center"/>
                        <w:rPr>
                          <w:b/>
                          <w:sz w:val="56"/>
                          <w:u w:val="single"/>
                        </w:rPr>
                      </w:pPr>
                      <w:r w:rsidRPr="00FE77F4">
                        <w:rPr>
                          <w:b/>
                          <w:sz w:val="56"/>
                          <w:u w:val="single"/>
                        </w:rPr>
                        <w:t>Topic Web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650" w:rsidRPr="00BA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F569F" wp14:editId="349B0839">
                <wp:simplePos x="0" y="0"/>
                <wp:positionH relativeFrom="margin">
                  <wp:posOffset>-462725</wp:posOffset>
                </wp:positionH>
                <wp:positionV relativeFrom="paragraph">
                  <wp:posOffset>1867287</wp:posOffset>
                </wp:positionV>
                <wp:extent cx="3443605" cy="1923802"/>
                <wp:effectExtent l="19050" t="0" r="575945" b="3873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923802"/>
                        </a:xfrm>
                        <a:prstGeom prst="cloudCallout">
                          <a:avLst>
                            <a:gd name="adj1" fmla="val 64024"/>
                            <a:gd name="adj2" fmla="val 475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42" w:rsidRPr="00183D5E" w:rsidRDefault="00206942" w:rsidP="00BA3EF1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Physical Development (PD)</w:t>
                            </w:r>
                          </w:p>
                          <w:p w:rsidR="00206942" w:rsidRPr="00183D5E" w:rsidRDefault="00206942" w:rsidP="00BA3EF1">
                            <w:pPr>
                              <w:spacing w:after="0"/>
                              <w:rPr>
                                <w:rFonts w:ascii="NTPreCursivefk" w:hAnsi="NTPreCursivefk"/>
                                <w:szCs w:val="20"/>
                              </w:rPr>
                            </w:pPr>
                            <w:r w:rsidRPr="00183D5E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PD, we will be focusing on </w:t>
                            </w:r>
                            <w:r w:rsidR="00194650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moving in different ways and becoming more aware of the space around us. </w:t>
                            </w:r>
                          </w:p>
                          <w:p w:rsidR="00206942" w:rsidRPr="00183D5E" w:rsidRDefault="00206942" w:rsidP="00BA3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569F" id="Cloud Callout 6" o:spid="_x0000_s1030" type="#_x0000_t106" style="position:absolute;margin-left:-36.45pt;margin-top:147.05pt;width:271.1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" adj="24629,10903" fillcolor="#ffc000 [3207]" strokecolor="#1f4d78 [1604]" strokeweight="1pt">
                <v:stroke joinstyle="miter"/>
                <v:textbox>
                  <w:txbxContent>
                    <w:p w:rsidR="00206942" w:rsidRPr="00183D5E" w:rsidRDefault="00206942" w:rsidP="00BA3EF1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>Physical Development (PD)</w:t>
                      </w:r>
                    </w:p>
                    <w:p w:rsidR="00206942" w:rsidRPr="00183D5E" w:rsidRDefault="00206942" w:rsidP="00BA3EF1">
                      <w:pPr>
                        <w:spacing w:after="0"/>
                        <w:rPr>
                          <w:rFonts w:ascii="NTPreCursivefk" w:hAnsi="NTPreCursivefk"/>
                          <w:szCs w:val="20"/>
                        </w:rPr>
                      </w:pPr>
                      <w:r w:rsidRPr="00183D5E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In 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PD, we will be focusing on </w:t>
                      </w:r>
                      <w:r w:rsidR="00194650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moving in different ways and becoming more aware of the space around us. </w:t>
                      </w:r>
                    </w:p>
                    <w:p w:rsidR="00206942" w:rsidRPr="00183D5E" w:rsidRDefault="00206942" w:rsidP="00BA3E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869" w:rsidRPr="00BA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9AF1A" wp14:editId="099F2C4D">
                <wp:simplePos x="0" y="0"/>
                <wp:positionH relativeFrom="margin">
                  <wp:posOffset>-415636</wp:posOffset>
                </wp:positionH>
                <wp:positionV relativeFrom="paragraph">
                  <wp:posOffset>-115768</wp:posOffset>
                </wp:positionV>
                <wp:extent cx="3610098" cy="1852551"/>
                <wp:effectExtent l="19050" t="0" r="180975" b="37655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98" cy="1852551"/>
                        </a:xfrm>
                        <a:prstGeom prst="cloudCallout">
                          <a:avLst>
                            <a:gd name="adj1" fmla="val 52478"/>
                            <a:gd name="adj2" fmla="val 66577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42" w:rsidRDefault="00206942" w:rsidP="00C00869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>Communication and Language (CL)</w:t>
                            </w:r>
                          </w:p>
                          <w:p w:rsidR="00206942" w:rsidRPr="00C00869" w:rsidRDefault="00206942" w:rsidP="00C00869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183D5E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>CL, we will be focusing on responding to ideas expressed by others and following stories without pictures or props</w:t>
                            </w:r>
                            <w:r w:rsidR="00A1670F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206942" w:rsidRPr="00183D5E" w:rsidRDefault="00206942" w:rsidP="00BA3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AF1A" id="Cloud Callout 3" o:spid="_x0000_s1031" type="#_x0000_t106" style="position:absolute;margin-left:-32.75pt;margin-top:-9.1pt;width:284.25pt;height:1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" adj="22135,25181" fillcolor="#00b0f0" strokecolor="#1f4d78 [1604]" strokeweight="1pt">
                <v:stroke joinstyle="miter"/>
                <v:textbox>
                  <w:txbxContent>
                    <w:p w:rsidR="00206942" w:rsidRDefault="00206942" w:rsidP="00C00869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>Communication and Language (CL)</w:t>
                      </w:r>
                    </w:p>
                    <w:p w:rsidR="00206942" w:rsidRPr="00C00869" w:rsidRDefault="00206942" w:rsidP="00C00869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 w:rsidRPr="00183D5E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In 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>CL, we will be focusing on responding to ideas expressed by others and following stories without pictures or props</w:t>
                      </w:r>
                      <w:r w:rsidR="00A1670F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:rsidR="00206942" w:rsidRPr="00183D5E" w:rsidRDefault="00206942" w:rsidP="00BA3E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36D" w:rsidRPr="00BA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48B9D" wp14:editId="62DCAE7F">
                <wp:simplePos x="0" y="0"/>
                <wp:positionH relativeFrom="margin">
                  <wp:posOffset>6124575</wp:posOffset>
                </wp:positionH>
                <wp:positionV relativeFrom="paragraph">
                  <wp:posOffset>1864360</wp:posOffset>
                </wp:positionV>
                <wp:extent cx="3443605" cy="2098675"/>
                <wp:effectExtent l="323850" t="0" r="42545" b="3492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2098675"/>
                        </a:xfrm>
                        <a:prstGeom prst="cloudCallout">
                          <a:avLst>
                            <a:gd name="adj1" fmla="val -57083"/>
                            <a:gd name="adj2" fmla="val -498"/>
                          </a:avLst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42" w:rsidRPr="00183D5E" w:rsidRDefault="00206942" w:rsidP="00BA3EF1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 xml:space="preserve">Literacy </w:t>
                            </w:r>
                          </w:p>
                          <w:p w:rsidR="00206942" w:rsidRPr="00183D5E" w:rsidRDefault="00206942" w:rsidP="00BA3EF1">
                            <w:pPr>
                              <w:spacing w:after="0"/>
                              <w:rPr>
                                <w:rFonts w:ascii="NTPreCursivefk" w:hAnsi="NTPreCursivefk"/>
                                <w:szCs w:val="20"/>
                              </w:rPr>
                            </w:pPr>
                            <w:r w:rsidRPr="00183D5E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>Literacy, we will be focusing on</w:t>
                            </w:r>
                            <w:r w:rsidR="00194650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mapping our own story and identifying what a sentence is. Our Talk for Writing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(T4W) will be </w:t>
                            </w:r>
                            <w:r w:rsidR="00A1670F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Walking </w:t>
                            </w:r>
                            <w:proofErr w:type="gramStart"/>
                            <w:r w:rsidR="00A1670F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>Through</w:t>
                            </w:r>
                            <w:proofErr w:type="gramEnd"/>
                            <w:r w:rsidR="00194650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the Jungle.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  <w:p w:rsidR="00206942" w:rsidRPr="00183D5E" w:rsidRDefault="00206942" w:rsidP="00BA3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8B9D" id="Cloud Callout 11" o:spid="_x0000_s1032" type="#_x0000_t106" style="position:absolute;margin-left:482.25pt;margin-top:146.8pt;width:271.15pt;height:1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" adj="-1530,10692" fillcolor="#6f6" strokecolor="#1f4d78 [1604]" strokeweight="1pt">
                <v:stroke joinstyle="miter"/>
                <v:textbox>
                  <w:txbxContent>
                    <w:p w:rsidR="00206942" w:rsidRPr="00183D5E" w:rsidRDefault="00206942" w:rsidP="00BA3EF1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 xml:space="preserve">Literacy </w:t>
                      </w:r>
                    </w:p>
                    <w:p w:rsidR="00206942" w:rsidRPr="00183D5E" w:rsidRDefault="00206942" w:rsidP="00BA3EF1">
                      <w:pPr>
                        <w:spacing w:after="0"/>
                        <w:rPr>
                          <w:rFonts w:ascii="NTPreCursivefk" w:hAnsi="NTPreCursivefk"/>
                          <w:szCs w:val="20"/>
                        </w:rPr>
                      </w:pPr>
                      <w:r w:rsidRPr="00183D5E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In 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>Literacy, we will be focusing on</w:t>
                      </w:r>
                      <w:r w:rsidR="00194650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 mapping our own story and identifying what a sentence is. Our Talk for Writing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 (T4W) will be </w:t>
                      </w:r>
                      <w:r w:rsidR="00A1670F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Walking </w:t>
                      </w:r>
                      <w:proofErr w:type="gramStart"/>
                      <w:r w:rsidR="00A1670F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>Through</w:t>
                      </w:r>
                      <w:proofErr w:type="gramEnd"/>
                      <w:r w:rsidR="00194650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 the Jungle.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  </w:t>
                      </w:r>
                    </w:p>
                    <w:p w:rsidR="00206942" w:rsidRPr="00183D5E" w:rsidRDefault="00206942" w:rsidP="00BA3E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EF1" w:rsidRPr="00BA3E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31CE4" wp14:editId="27583CF5">
                <wp:simplePos x="0" y="0"/>
                <wp:positionH relativeFrom="margin">
                  <wp:posOffset>5955665</wp:posOffset>
                </wp:positionH>
                <wp:positionV relativeFrom="paragraph">
                  <wp:posOffset>-121285</wp:posOffset>
                </wp:positionV>
                <wp:extent cx="3443605" cy="1832775"/>
                <wp:effectExtent l="19050" t="0" r="42545" b="51054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1832775"/>
                        </a:xfrm>
                        <a:prstGeom prst="cloudCallout">
                          <a:avLst>
                            <a:gd name="adj1" fmla="val -40112"/>
                            <a:gd name="adj2" fmla="val 73717"/>
                          </a:avLst>
                        </a:prstGeom>
                        <a:solidFill>
                          <a:srgbClr val="FF99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942" w:rsidRPr="00183D5E" w:rsidRDefault="00206942" w:rsidP="00BA3EF1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  <w:sz w:val="28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</w:p>
                          <w:p w:rsidR="00206942" w:rsidRPr="00183D5E" w:rsidRDefault="00206942" w:rsidP="00BA3EF1">
                            <w:pPr>
                              <w:spacing w:after="0"/>
                              <w:rPr>
                                <w:rFonts w:ascii="NTPreCursivefk" w:hAnsi="NTPreCursivefk"/>
                                <w:szCs w:val="20"/>
                              </w:rPr>
                            </w:pPr>
                            <w:r w:rsidRPr="00183D5E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Maths, we will be focusing on </w:t>
                            </w:r>
                            <w:r w:rsidR="00194650"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adding and subtracting numbers and creating number sentences to support our learning. </w:t>
                            </w:r>
                            <w:r>
                              <w:rPr>
                                <w:rFonts w:ascii="NTPreCursivefk" w:hAnsi="NTPreCursivefk" w:cs="Calibri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206942" w:rsidRPr="00183D5E" w:rsidRDefault="00206942" w:rsidP="00BA3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1CE4" id="Cloud Callout 8" o:spid="_x0000_s1033" type="#_x0000_t106" style="position:absolute;margin-left:468.95pt;margin-top:-9.55pt;width:271.15pt;height:14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" adj="2136,26723" fillcolor="#f90" strokecolor="#1f4d78 [1604]" strokeweight="1pt">
                <v:stroke joinstyle="miter"/>
                <v:textbox>
                  <w:txbxContent>
                    <w:p w:rsidR="00206942" w:rsidRPr="00183D5E" w:rsidRDefault="00206942" w:rsidP="00BA3EF1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  <w:sz w:val="28"/>
                          <w:szCs w:val="20"/>
                          <w:u w:val="single"/>
                        </w:rPr>
                        <w:t xml:space="preserve">Maths </w:t>
                      </w:r>
                    </w:p>
                    <w:p w:rsidR="00206942" w:rsidRPr="00183D5E" w:rsidRDefault="00206942" w:rsidP="00BA3EF1">
                      <w:pPr>
                        <w:spacing w:after="0"/>
                        <w:rPr>
                          <w:rFonts w:ascii="NTPreCursivefk" w:hAnsi="NTPreCursivefk"/>
                          <w:szCs w:val="20"/>
                        </w:rPr>
                      </w:pPr>
                      <w:r w:rsidRPr="00183D5E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In 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Maths, we will be focusing on </w:t>
                      </w:r>
                      <w:r w:rsidR="00194650"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adding and subtracting numbers and creating number sentences to support our learning. </w:t>
                      </w:r>
                      <w:r>
                        <w:rPr>
                          <w:rFonts w:ascii="NTPreCursivefk" w:hAnsi="NTPreCursivefk" w:cs="Calibri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:rsidR="00206942" w:rsidRPr="00183D5E" w:rsidRDefault="00206942" w:rsidP="00BA3EF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3EF1" w:rsidSect="00BA3EF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42" w:rsidRDefault="00206942" w:rsidP="00BA3EF1">
      <w:pPr>
        <w:spacing w:after="0" w:line="240" w:lineRule="auto"/>
      </w:pPr>
      <w:r>
        <w:separator/>
      </w:r>
    </w:p>
  </w:endnote>
  <w:endnote w:type="continuationSeparator" w:id="0">
    <w:p w:rsidR="00206942" w:rsidRDefault="00206942" w:rsidP="00BA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42" w:rsidRDefault="00206942" w:rsidP="00BA3EF1">
      <w:pPr>
        <w:spacing w:after="0" w:line="240" w:lineRule="auto"/>
      </w:pPr>
      <w:r>
        <w:separator/>
      </w:r>
    </w:p>
  </w:footnote>
  <w:footnote w:type="continuationSeparator" w:id="0">
    <w:p w:rsidR="00206942" w:rsidRDefault="00206942" w:rsidP="00BA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42" w:rsidRPr="00206942" w:rsidRDefault="00206942" w:rsidP="00BA3EF1">
    <w:pPr>
      <w:pStyle w:val="Header"/>
      <w:jc w:val="center"/>
      <w:rPr>
        <w:color w:val="FFC000" w:themeColor="accent4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06942">
      <w:rPr>
        <w:color w:val="FFC000" w:themeColor="accent4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Animals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F1"/>
    <w:rsid w:val="00034027"/>
    <w:rsid w:val="000D544A"/>
    <w:rsid w:val="000F4C9D"/>
    <w:rsid w:val="00194650"/>
    <w:rsid w:val="001D70A9"/>
    <w:rsid w:val="00206942"/>
    <w:rsid w:val="00414BE1"/>
    <w:rsid w:val="005B2C6C"/>
    <w:rsid w:val="00675A6F"/>
    <w:rsid w:val="00877E1C"/>
    <w:rsid w:val="009371F2"/>
    <w:rsid w:val="00A1670F"/>
    <w:rsid w:val="00A83306"/>
    <w:rsid w:val="00BA3EF1"/>
    <w:rsid w:val="00BE2133"/>
    <w:rsid w:val="00BF275F"/>
    <w:rsid w:val="00C00869"/>
    <w:rsid w:val="00C2336D"/>
    <w:rsid w:val="00CE0B79"/>
    <w:rsid w:val="00EE346C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6A57"/>
  <w15:chartTrackingRefBased/>
  <w15:docId w15:val="{D19A6980-2A74-401D-8087-A2B049D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EF1"/>
  </w:style>
  <w:style w:type="paragraph" w:styleId="Footer">
    <w:name w:val="footer"/>
    <w:basedOn w:val="Normal"/>
    <w:link w:val="FooterChar"/>
    <w:uiPriority w:val="99"/>
    <w:unhideWhenUsed/>
    <w:rsid w:val="00BA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8A6FFB63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McCutcheon</dc:creator>
  <cp:keywords/>
  <dc:description/>
  <cp:lastModifiedBy>Aishah Chowdhury</cp:lastModifiedBy>
  <cp:revision>20</cp:revision>
  <dcterms:created xsi:type="dcterms:W3CDTF">2019-10-24T16:00:00Z</dcterms:created>
  <dcterms:modified xsi:type="dcterms:W3CDTF">2020-01-07T08:26:00Z</dcterms:modified>
</cp:coreProperties>
</file>