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B56" w:rsidRDefault="00EF4B56" w:rsidP="00EF4B56">
      <w:pPr>
        <w:pStyle w:val="Header"/>
        <w:jc w:val="right"/>
      </w:pPr>
      <w:r w:rsidRPr="001D1FB7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D4B41EB" wp14:editId="1B2C8BAC">
                <wp:simplePos x="0" y="0"/>
                <wp:positionH relativeFrom="column">
                  <wp:posOffset>3817447</wp:posOffset>
                </wp:positionH>
                <wp:positionV relativeFrom="paragraph">
                  <wp:posOffset>-165100</wp:posOffset>
                </wp:positionV>
                <wp:extent cx="457200" cy="436418"/>
                <wp:effectExtent l="0" t="0" r="19050" b="2095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641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F7134A" id="Oval 1" o:spid="_x0000_s1026" style="position:absolute;margin-left:300.6pt;margin-top:-13pt;width:36pt;height:34.3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" filled="f" strokecolor="#1f4d78 [1604]" strokeweight="1pt">
                <v:stroke joinstyle="miter"/>
              </v:oval>
            </w:pict>
          </mc:Fallback>
        </mc:AlternateContent>
      </w:r>
      <w:r w:rsidRPr="001D1FB7">
        <w:rPr>
          <w:sz w:val="28"/>
        </w:rPr>
        <w:t>Name_____________________</w:t>
      </w:r>
    </w:p>
    <w:p w:rsidR="00EF4B56" w:rsidRPr="00CB28CF" w:rsidRDefault="00EF4B56" w:rsidP="00E77019">
      <w:pPr>
        <w:pStyle w:val="NoSpacing"/>
        <w:rPr>
          <w:b/>
          <w:szCs w:val="24"/>
        </w:rPr>
      </w:pPr>
    </w:p>
    <w:p w:rsidR="0078469C" w:rsidRPr="001D1FB7" w:rsidRDefault="003203FA" w:rsidP="00E77019">
      <w:pPr>
        <w:pStyle w:val="NoSpacing"/>
        <w:rPr>
          <w:b/>
          <w:sz w:val="40"/>
          <w:szCs w:val="24"/>
          <w:u w:val="single"/>
        </w:rPr>
      </w:pPr>
      <w:r w:rsidRPr="001D1FB7">
        <w:rPr>
          <w:b/>
          <w:sz w:val="40"/>
          <w:szCs w:val="24"/>
        </w:rPr>
        <w:t xml:space="preserve"> </w:t>
      </w:r>
      <w:r w:rsidR="00ED4552">
        <w:rPr>
          <w:b/>
          <w:sz w:val="40"/>
          <w:szCs w:val="24"/>
          <w:u w:val="single"/>
        </w:rPr>
        <w:t>26.03.20</w:t>
      </w:r>
      <w:bookmarkStart w:id="0" w:name="_GoBack"/>
      <w:bookmarkEnd w:id="0"/>
      <w:r w:rsidR="00E77019" w:rsidRPr="001D1FB7">
        <w:rPr>
          <w:b/>
          <w:sz w:val="40"/>
          <w:szCs w:val="24"/>
        </w:rPr>
        <w:tab/>
      </w:r>
      <w:r w:rsidR="00E77019" w:rsidRPr="001D1FB7">
        <w:rPr>
          <w:b/>
          <w:sz w:val="40"/>
          <w:szCs w:val="24"/>
        </w:rPr>
        <w:tab/>
      </w:r>
      <w:r w:rsidR="00E77019" w:rsidRPr="001D1FB7">
        <w:rPr>
          <w:b/>
          <w:sz w:val="40"/>
          <w:szCs w:val="24"/>
        </w:rPr>
        <w:tab/>
      </w:r>
      <w:r w:rsidR="001D1FB7">
        <w:rPr>
          <w:b/>
          <w:sz w:val="40"/>
          <w:szCs w:val="24"/>
        </w:rPr>
        <w:t xml:space="preserve">   </w:t>
      </w:r>
      <w:r w:rsidR="00B60338" w:rsidRPr="001D1FB7">
        <w:rPr>
          <w:b/>
          <w:sz w:val="40"/>
          <w:szCs w:val="24"/>
          <w:u w:val="single"/>
        </w:rPr>
        <w:t>Weekly Arithmetic Practic</w:t>
      </w:r>
      <w:r w:rsidR="0078469C" w:rsidRPr="001D1FB7">
        <w:rPr>
          <w:b/>
          <w:sz w:val="40"/>
          <w:szCs w:val="24"/>
          <w:u w:val="single"/>
        </w:rPr>
        <w:t>e</w:t>
      </w:r>
    </w:p>
    <w:p w:rsidR="008C295F" w:rsidRDefault="008C295F" w:rsidP="008C295F">
      <w:pPr>
        <w:pStyle w:val="NoSpacing"/>
        <w:jc w:val="center"/>
        <w:rPr>
          <w:rFonts w:ascii="SassoonPrimaryType" w:hAnsi="SassoonPrimaryType"/>
          <w:b/>
          <w:sz w:val="28"/>
          <w:szCs w:val="24"/>
          <w:u w:val="single"/>
        </w:rPr>
      </w:pPr>
    </w:p>
    <w:p w:rsidR="00EF4B56" w:rsidRPr="008C295F" w:rsidRDefault="00EF4B56" w:rsidP="008C295F">
      <w:pPr>
        <w:pStyle w:val="NoSpacing"/>
        <w:jc w:val="center"/>
        <w:rPr>
          <w:rFonts w:ascii="SassoonPrimaryType" w:hAnsi="SassoonPrimaryType"/>
          <w:b/>
          <w:sz w:val="28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9D6F40" w:rsidTr="00496CCA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  <w:shd w:val="clear" w:color="auto" w:fill="FF0066"/>
          </w:tcPr>
          <w:p w:rsidR="009D6F40" w:rsidRPr="00E77019" w:rsidRDefault="00F57687" w:rsidP="00F57687">
            <w:pPr>
              <w:rPr>
                <w:color w:val="FFFFFF" w:themeColor="background1"/>
                <w:sz w:val="40"/>
                <w:szCs w:val="40"/>
                <w:highlight w:val="yellow"/>
              </w:rPr>
            </w:pPr>
            <w:r>
              <w:rPr>
                <w:color w:val="FFFFFF" w:themeColor="background1"/>
                <w:sz w:val="40"/>
                <w:szCs w:val="40"/>
              </w:rPr>
              <w:t>1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:rsidR="009D6F40" w:rsidRPr="00E77019" w:rsidRDefault="009D6F40" w:rsidP="00BA3DEA">
            <w:pPr>
              <w:rPr>
                <w:sz w:val="40"/>
                <w:szCs w:val="40"/>
                <w:highlight w:val="yellow"/>
              </w:rPr>
            </w:pPr>
            <w:r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63712" behindDoc="0" locked="0" layoutInCell="1" allowOverlap="1" wp14:anchorId="1067C485" wp14:editId="77EAE812">
                      <wp:simplePos x="0" y="0"/>
                      <wp:positionH relativeFrom="column">
                        <wp:posOffset>810351</wp:posOffset>
                      </wp:positionH>
                      <wp:positionV relativeFrom="paragraph">
                        <wp:posOffset>15240</wp:posOffset>
                      </wp:positionV>
                      <wp:extent cx="552450" cy="386715"/>
                      <wp:effectExtent l="0" t="0" r="19050" b="13970"/>
                      <wp:wrapSquare wrapText="bothSides"/>
                      <wp:docPr id="24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6F40" w:rsidRDefault="009D6F40" w:rsidP="009D6F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067C4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" o:spid="_x0000_s1026" type="#_x0000_t202" style="position:absolute;margin-left:63.8pt;margin-top:1.2pt;width:43.5pt;height:30.45pt;z-index:251763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">
                      <v:textbox style="mso-fit-shape-to-text:t">
                        <w:txbxContent>
                          <w:p w:rsidR="009D6F40" w:rsidRDefault="009D6F40" w:rsidP="009D6F4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A3DEA">
              <w:rPr>
                <w:sz w:val="40"/>
                <w:szCs w:val="40"/>
              </w:rPr>
              <w:t>9</w:t>
            </w:r>
            <w:r w:rsidR="002C0FE9">
              <w:rPr>
                <w:sz w:val="40"/>
                <w:szCs w:val="40"/>
              </w:rPr>
              <w:t xml:space="preserve"> x 2</w:t>
            </w:r>
            <w:r>
              <w:rPr>
                <w:sz w:val="40"/>
                <w:szCs w:val="40"/>
              </w:rPr>
              <w:t xml:space="preserve"> = 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9D5FEDE" wp14:editId="719F35BB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85725</wp:posOffset>
                      </wp:positionV>
                      <wp:extent cx="419100" cy="400050"/>
                      <wp:effectExtent l="0" t="0" r="0" b="0"/>
                      <wp:wrapNone/>
                      <wp:docPr id="2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0ED3B" id="Rectangle 2" o:spid="_x0000_s1026" style="position:absolute;margin-left:10.8pt;margin-top:6.75pt;width:33pt;height:31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Pr="00D335BF" w:rsidRDefault="009D6F40" w:rsidP="00496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9D6F40" w:rsidTr="00496CCA">
        <w:trPr>
          <w:trHeight w:val="371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71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71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57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71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57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 w:val="restart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57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57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</w:tbl>
    <w:p w:rsidR="009D6F40" w:rsidRDefault="009D6F40" w:rsidP="009D6F40">
      <w:pPr>
        <w:pStyle w:val="NoSpacing"/>
        <w:jc w:val="center"/>
        <w:rPr>
          <w:rFonts w:ascii="SassoonPrimaryType" w:hAnsi="SassoonPrimaryType"/>
          <w:b/>
          <w:sz w:val="28"/>
          <w:szCs w:val="24"/>
          <w:u w:val="single"/>
        </w:rPr>
      </w:pPr>
    </w:p>
    <w:p w:rsidR="009D6F40" w:rsidRPr="008C295F" w:rsidRDefault="009D6F40" w:rsidP="009D6F40">
      <w:pPr>
        <w:pStyle w:val="NoSpacing"/>
        <w:jc w:val="center"/>
        <w:rPr>
          <w:rFonts w:ascii="SassoonPrimaryType" w:hAnsi="SassoonPrimaryType"/>
          <w:b/>
          <w:sz w:val="28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9D6F40" w:rsidTr="00496CCA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  <w:shd w:val="clear" w:color="auto" w:fill="FF0066"/>
          </w:tcPr>
          <w:p w:rsidR="009D6F40" w:rsidRPr="00E77019" w:rsidRDefault="00440B51" w:rsidP="00496CCA">
            <w:pPr>
              <w:rPr>
                <w:color w:val="FFFFFF" w:themeColor="background1"/>
                <w:sz w:val="40"/>
                <w:szCs w:val="32"/>
              </w:rPr>
            </w:pPr>
            <w:r>
              <w:rPr>
                <w:color w:val="FFFFFF" w:themeColor="background1"/>
                <w:sz w:val="40"/>
                <w:szCs w:val="32"/>
              </w:rPr>
              <w:t>2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:rsidR="009D6F40" w:rsidRPr="00E77019" w:rsidRDefault="009D6F40" w:rsidP="00BA3DEA">
            <w:pPr>
              <w:rPr>
                <w:sz w:val="40"/>
                <w:szCs w:val="32"/>
              </w:rPr>
            </w:pPr>
            <w:r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69856" behindDoc="0" locked="0" layoutInCell="1" allowOverlap="1" wp14:anchorId="354C73E0" wp14:editId="5106288C">
                      <wp:simplePos x="0" y="0"/>
                      <wp:positionH relativeFrom="column">
                        <wp:posOffset>1158149</wp:posOffset>
                      </wp:positionH>
                      <wp:positionV relativeFrom="paragraph">
                        <wp:posOffset>19050</wp:posOffset>
                      </wp:positionV>
                      <wp:extent cx="552450" cy="386715"/>
                      <wp:effectExtent l="0" t="0" r="19050" b="13970"/>
                      <wp:wrapSquare wrapText="bothSides"/>
                      <wp:docPr id="26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6F40" w:rsidRDefault="009D6F40" w:rsidP="009D6F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54C73E0" id="Text Box 60" o:spid="_x0000_s1027" type="#_x0000_t202" style="position:absolute;margin-left:91.2pt;margin-top:1.5pt;width:43.5pt;height:30.45pt;z-index:251769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">
                      <v:textbox style="mso-fit-shape-to-text:t">
                        <w:txbxContent>
                          <w:p w:rsidR="009D6F40" w:rsidRDefault="009D6F40" w:rsidP="009D6F4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A3DEA">
              <w:rPr>
                <w:noProof/>
                <w:sz w:val="40"/>
                <w:szCs w:val="40"/>
                <w:lang w:eastAsia="en-GB"/>
              </w:rPr>
              <w:t>97</w:t>
            </w:r>
            <w:r w:rsidR="002C0FE9">
              <w:rPr>
                <w:noProof/>
                <w:sz w:val="40"/>
                <w:szCs w:val="40"/>
                <w:lang w:eastAsia="en-GB"/>
              </w:rPr>
              <w:t xml:space="preserve"> - </w:t>
            </w:r>
            <w:r w:rsidR="00BA3DEA">
              <w:rPr>
                <w:noProof/>
                <w:sz w:val="40"/>
                <w:szCs w:val="40"/>
                <w:lang w:eastAsia="en-GB"/>
              </w:rPr>
              <w:t>3</w:t>
            </w:r>
            <w:r w:rsidR="002C0FE9">
              <w:rPr>
                <w:noProof/>
                <w:sz w:val="40"/>
                <w:szCs w:val="40"/>
                <w:lang w:eastAsia="en-GB"/>
              </w:rPr>
              <w:t>0</w:t>
            </w:r>
            <w:r>
              <w:rPr>
                <w:sz w:val="40"/>
                <w:szCs w:val="32"/>
              </w:rPr>
              <w:t xml:space="preserve">   =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:rsidR="009D6F40" w:rsidRDefault="009D6F40" w:rsidP="00496CCA">
            <w:pPr>
              <w:jc w:val="center"/>
              <w:rPr>
                <w:sz w:val="32"/>
                <w:szCs w:val="32"/>
              </w:rPr>
            </w:pPr>
          </w:p>
          <w:p w:rsidR="009D6F40" w:rsidRDefault="009D6F40" w:rsidP="00496CCA">
            <w:pPr>
              <w:jc w:val="center"/>
              <w:rPr>
                <w:sz w:val="32"/>
                <w:szCs w:val="32"/>
              </w:rPr>
            </w:pPr>
          </w:p>
          <w:p w:rsidR="009D6F40" w:rsidRDefault="009D6F40" w:rsidP="00496CCA">
            <w:pPr>
              <w:jc w:val="center"/>
              <w:rPr>
                <w:sz w:val="32"/>
                <w:szCs w:val="32"/>
              </w:rPr>
            </w:pPr>
          </w:p>
          <w:p w:rsidR="009D6F40" w:rsidRDefault="009D6F40" w:rsidP="00496CCA">
            <w:pPr>
              <w:jc w:val="center"/>
              <w:rPr>
                <w:sz w:val="32"/>
                <w:szCs w:val="32"/>
              </w:rPr>
            </w:pPr>
          </w:p>
          <w:p w:rsidR="009D6F40" w:rsidRDefault="009D6F40" w:rsidP="00496CCA">
            <w:pPr>
              <w:jc w:val="center"/>
              <w:rPr>
                <w:sz w:val="32"/>
                <w:szCs w:val="32"/>
              </w:rPr>
            </w:pPr>
          </w:p>
          <w:p w:rsidR="009D6F40" w:rsidRDefault="009D6F40" w:rsidP="00496CCA">
            <w:pPr>
              <w:rPr>
                <w:sz w:val="32"/>
                <w:szCs w:val="32"/>
              </w:rPr>
            </w:pPr>
          </w:p>
          <w:p w:rsidR="009D6F40" w:rsidRDefault="009D6F40" w:rsidP="00496CCA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44E6A55" wp14:editId="7F523929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2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AB7E6" id="Rectangle 2" o:spid="_x0000_s1026" style="position:absolute;margin-left:10.8pt;margin-top:9.85pt;width:33pt;height:31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" filled="f" strokecolor="black [3213]" strokeweight="1pt"/>
                  </w:pict>
                </mc:Fallback>
              </mc:AlternateContent>
            </w: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Pr="00D335BF" w:rsidRDefault="009D6F40" w:rsidP="00496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9D6F40" w:rsidTr="00496CCA">
        <w:trPr>
          <w:trHeight w:val="371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71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71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57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71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57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 w:val="restart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57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57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</w:tbl>
    <w:p w:rsidR="009D6F40" w:rsidRDefault="009D6F40" w:rsidP="009D6F40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9D6F40" w:rsidTr="00496CCA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  <w:shd w:val="clear" w:color="auto" w:fill="FF0066"/>
          </w:tcPr>
          <w:p w:rsidR="009D6F40" w:rsidRPr="00E77019" w:rsidRDefault="00440B51" w:rsidP="00496CCA">
            <w:pPr>
              <w:rPr>
                <w:color w:val="FFFFFF" w:themeColor="background1"/>
                <w:sz w:val="40"/>
                <w:szCs w:val="40"/>
                <w:highlight w:val="yellow"/>
              </w:rPr>
            </w:pPr>
            <w:r>
              <w:rPr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:rsidR="009D6F40" w:rsidRPr="00E77019" w:rsidRDefault="009D6F40" w:rsidP="002C0FE9">
            <w:pPr>
              <w:rPr>
                <w:sz w:val="40"/>
                <w:szCs w:val="40"/>
                <w:highlight w:val="yellow"/>
              </w:rPr>
            </w:pPr>
            <w:r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68832" behindDoc="0" locked="0" layoutInCell="1" allowOverlap="1" wp14:anchorId="1067C485" wp14:editId="77EAE812">
                      <wp:simplePos x="0" y="0"/>
                      <wp:positionH relativeFrom="column">
                        <wp:posOffset>1152434</wp:posOffset>
                      </wp:positionH>
                      <wp:positionV relativeFrom="paragraph">
                        <wp:posOffset>15240</wp:posOffset>
                      </wp:positionV>
                      <wp:extent cx="552450" cy="386715"/>
                      <wp:effectExtent l="0" t="0" r="19050" b="13970"/>
                      <wp:wrapSquare wrapText="bothSides"/>
                      <wp:docPr id="28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6F40" w:rsidRDefault="009D6F40" w:rsidP="009D6F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067C485" id="_x0000_s1028" type="#_x0000_t202" style="position:absolute;margin-left:90.75pt;margin-top:1.2pt;width:43.5pt;height:30.45pt;z-index:251768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">
                      <v:textbox style="mso-fit-shape-to-text:t">
                        <w:txbxContent>
                          <w:p w:rsidR="009D6F40" w:rsidRDefault="009D6F40" w:rsidP="009D6F4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A3DEA">
              <w:rPr>
                <w:sz w:val="40"/>
                <w:szCs w:val="40"/>
              </w:rPr>
              <w:t>68  + 56</w:t>
            </w:r>
            <w:r>
              <w:rPr>
                <w:sz w:val="40"/>
                <w:szCs w:val="40"/>
              </w:rPr>
              <w:t xml:space="preserve"> = 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9D5FEDE" wp14:editId="719F35BB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85725</wp:posOffset>
                      </wp:positionV>
                      <wp:extent cx="419100" cy="400050"/>
                      <wp:effectExtent l="0" t="0" r="0" b="0"/>
                      <wp:wrapNone/>
                      <wp:docPr id="3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E5790" id="Rectangle 2" o:spid="_x0000_s1026" style="position:absolute;margin-left:10.8pt;margin-top:6.75pt;width:33pt;height:31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" filled="f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Pr="00D335BF" w:rsidRDefault="009D6F40" w:rsidP="00496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9D6F40" w:rsidTr="00496CCA">
        <w:trPr>
          <w:trHeight w:val="371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71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71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57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71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57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 w:val="restart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57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57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</w:tbl>
    <w:p w:rsidR="009D6F40" w:rsidRDefault="009D6F40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AE02AB" w:rsidRPr="00E77019" w:rsidTr="00B46998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  <w:shd w:val="clear" w:color="auto" w:fill="FFFF00"/>
          </w:tcPr>
          <w:p w:rsidR="00AE02AB" w:rsidRPr="00B46998" w:rsidRDefault="00440B51" w:rsidP="009B05D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:rsidR="00AE02AB" w:rsidRPr="00E77019" w:rsidRDefault="003B4220" w:rsidP="009B05D1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13335</wp:posOffset>
                      </wp:positionV>
                      <wp:extent cx="552450" cy="386715"/>
                      <wp:effectExtent l="0" t="0" r="19050" b="13970"/>
                      <wp:wrapSquare wrapText="bothSides"/>
                      <wp:docPr id="12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6998" w:rsidRDefault="00B46998" w:rsidP="00B469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7" o:spid="_x0000_s1029" type="#_x0000_t202" style="position:absolute;margin-left:68.15pt;margin-top:1.05pt;width:43.5pt;height:30.45pt;z-index:251752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">
                      <v:textbox style="mso-fit-shape-to-text:t">
                        <w:txbxContent>
                          <w:p w:rsidR="00B46998" w:rsidRDefault="00B46998" w:rsidP="00B4699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42A3D">
              <w:rPr>
                <w:sz w:val="40"/>
                <w:szCs w:val="40"/>
              </w:rPr>
              <w:t>6</w:t>
            </w:r>
            <w:r w:rsidR="002C0FE9">
              <w:rPr>
                <w:sz w:val="40"/>
                <w:szCs w:val="40"/>
              </w:rPr>
              <w:t xml:space="preserve"> x 3</w:t>
            </w:r>
            <w:r w:rsidR="00B46998">
              <w:rPr>
                <w:sz w:val="40"/>
                <w:szCs w:val="40"/>
              </w:rPr>
              <w:t xml:space="preserve">  =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  <w:p w:rsidR="00AE02AB" w:rsidRPr="00E77019" w:rsidRDefault="003B4220" w:rsidP="009B05D1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0" b="0"/>
                      <wp:wrapNone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8F398" id="Rectangle 9" o:spid="_x0000_s1026" style="position:absolute;margin-left:10.8pt;margin-top:9.85pt;width:33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:rsidR="00AE02AB" w:rsidRPr="00E77019" w:rsidRDefault="00AE02AB" w:rsidP="009B05D1">
            <w:pPr>
              <w:jc w:val="center"/>
              <w:rPr>
                <w:sz w:val="20"/>
                <w:szCs w:val="20"/>
              </w:rPr>
            </w:pPr>
            <w:r w:rsidRPr="00E77019">
              <w:rPr>
                <w:sz w:val="20"/>
                <w:szCs w:val="20"/>
              </w:rPr>
              <w:t>1 mark</w:t>
            </w:r>
          </w:p>
        </w:tc>
      </w:tr>
      <w:tr w:rsidR="00AE02AB" w:rsidRPr="00E77019" w:rsidTr="00B46998">
        <w:trPr>
          <w:trHeight w:val="371"/>
        </w:trPr>
        <w:tc>
          <w:tcPr>
            <w:tcW w:w="437" w:type="dxa"/>
            <w:vMerge/>
            <w:shd w:val="clear" w:color="auto" w:fill="FFFF00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:rsidTr="00B46998">
        <w:trPr>
          <w:trHeight w:val="371"/>
        </w:trPr>
        <w:tc>
          <w:tcPr>
            <w:tcW w:w="437" w:type="dxa"/>
            <w:vMerge/>
            <w:shd w:val="clear" w:color="auto" w:fill="FFFF00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:rsidTr="00B46998">
        <w:trPr>
          <w:trHeight w:val="371"/>
        </w:trPr>
        <w:tc>
          <w:tcPr>
            <w:tcW w:w="437" w:type="dxa"/>
            <w:vMerge/>
            <w:shd w:val="clear" w:color="auto" w:fill="FFFF00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:rsidTr="00B46998">
        <w:trPr>
          <w:trHeight w:val="357"/>
        </w:trPr>
        <w:tc>
          <w:tcPr>
            <w:tcW w:w="437" w:type="dxa"/>
            <w:vMerge/>
            <w:shd w:val="clear" w:color="auto" w:fill="FFFF00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:rsidTr="00B46998">
        <w:trPr>
          <w:trHeight w:val="371"/>
        </w:trPr>
        <w:tc>
          <w:tcPr>
            <w:tcW w:w="437" w:type="dxa"/>
            <w:vMerge/>
            <w:shd w:val="clear" w:color="auto" w:fill="FFFF00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1C553E" w:rsidRPr="00E77019" w:rsidTr="00B46998">
        <w:trPr>
          <w:trHeight w:val="357"/>
        </w:trPr>
        <w:tc>
          <w:tcPr>
            <w:tcW w:w="437" w:type="dxa"/>
            <w:vMerge/>
            <w:shd w:val="clear" w:color="auto" w:fill="FFFF00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2175" w:type="dxa"/>
            <w:gridSpan w:val="5"/>
            <w:vMerge w:val="restart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</w:tr>
      <w:tr w:rsidR="001C553E" w:rsidRPr="00E77019" w:rsidTr="00B46998">
        <w:trPr>
          <w:trHeight w:val="357"/>
        </w:trPr>
        <w:tc>
          <w:tcPr>
            <w:tcW w:w="437" w:type="dxa"/>
            <w:vMerge/>
            <w:shd w:val="clear" w:color="auto" w:fill="FFFF00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2175" w:type="dxa"/>
            <w:gridSpan w:val="5"/>
            <w:vMerge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:rsidTr="00B46998">
        <w:trPr>
          <w:trHeight w:val="357"/>
        </w:trPr>
        <w:tc>
          <w:tcPr>
            <w:tcW w:w="437" w:type="dxa"/>
            <w:vMerge/>
            <w:shd w:val="clear" w:color="auto" w:fill="FFFF00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</w:tbl>
    <w:p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:rsidTr="00C07897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FFFF00"/>
          </w:tcPr>
          <w:p w:rsidR="00AE02AB" w:rsidRPr="00E77019" w:rsidRDefault="00440B51" w:rsidP="009B05D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:rsidR="00AE02AB" w:rsidRPr="00E77019" w:rsidRDefault="003B4220" w:rsidP="00E77019">
            <w:pPr>
              <w:rPr>
                <w:sz w:val="40"/>
                <w:szCs w:val="4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30480</wp:posOffset>
                      </wp:positionV>
                      <wp:extent cx="552450" cy="386715"/>
                      <wp:effectExtent l="8890" t="11430" r="10160" b="1143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6998" w:rsidRDefault="00B469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30" type="#_x0000_t202" style="position:absolute;margin-left:4.45pt;margin-top:2.4pt;width:43.5pt;height:30.45pt;z-index:251749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">
                      <v:textbox style="mso-fit-shape-to-text:t">
                        <w:txbxContent>
                          <w:p w:rsidR="00B46998" w:rsidRDefault="00B4699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46998">
              <w:rPr>
                <w:sz w:val="40"/>
                <w:szCs w:val="40"/>
              </w:rPr>
              <w:t xml:space="preserve">= </w:t>
            </w:r>
            <w:r w:rsidR="00F42A3D">
              <w:rPr>
                <w:sz w:val="40"/>
                <w:szCs w:val="40"/>
              </w:rPr>
              <w:t>130 + 5</w:t>
            </w:r>
            <w:r w:rsidR="00B46998">
              <w:rPr>
                <w:sz w:val="40"/>
                <w:szCs w:val="40"/>
              </w:rPr>
              <w:t>0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rPr>
                <w:sz w:val="32"/>
                <w:szCs w:val="32"/>
              </w:rPr>
            </w:pPr>
          </w:p>
          <w:p w:rsidR="00AE02AB" w:rsidRDefault="003B4220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0" b="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6CF6B" id="Rectangle 11" o:spid="_x0000_s1026" style="position:absolute;margin-left:10.8pt;margin-top:9.85pt;width:33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:rsidTr="00C07897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FFFF00"/>
          </w:tcPr>
          <w:p w:rsidR="00AE02AB" w:rsidRPr="00E77019" w:rsidRDefault="00440B51" w:rsidP="009B05D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:rsidR="00AE02AB" w:rsidRPr="00E77019" w:rsidRDefault="003B4220" w:rsidP="00F42A3D">
            <w:pPr>
              <w:rPr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11430</wp:posOffset>
                      </wp:positionV>
                      <wp:extent cx="552450" cy="386715"/>
                      <wp:effectExtent l="8890" t="11430" r="10160" b="11430"/>
                      <wp:wrapSquare wrapText="bothSides"/>
                      <wp:docPr id="8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6998" w:rsidRDefault="00B46998" w:rsidP="00B469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5" o:spid="_x0000_s1031" type="#_x0000_t202" style="position:absolute;margin-left:38.2pt;margin-top:.9pt;width:43.5pt;height:30.45pt;z-index:251750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">
                      <v:textbox style="mso-fit-shape-to-text:t">
                        <w:txbxContent>
                          <w:p w:rsidR="00B46998" w:rsidRDefault="00B46998" w:rsidP="00B4699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002E1" w:rsidRPr="00E77019">
              <w:rPr>
                <w:rFonts w:eastAsiaTheme="minorEastAsia"/>
                <w:sz w:val="40"/>
                <w:szCs w:val="40"/>
              </w:rPr>
              <w:t xml:space="preserve"> </w:t>
            </w:r>
            <w:r w:rsidR="00F42A3D">
              <w:rPr>
                <w:rFonts w:eastAsiaTheme="minorEastAsia"/>
                <w:sz w:val="40"/>
                <w:szCs w:val="40"/>
              </w:rPr>
              <w:t>3</w:t>
            </w:r>
            <w:r w:rsidR="00B46998">
              <w:rPr>
                <w:rFonts w:eastAsiaTheme="minorEastAsia"/>
                <w:sz w:val="40"/>
                <w:szCs w:val="40"/>
              </w:rPr>
              <w:t xml:space="preserve"> x </w:t>
            </w:r>
            <w:r w:rsidR="00546F79" w:rsidRPr="00E77019">
              <w:rPr>
                <w:rFonts w:eastAsiaTheme="minorEastAsia"/>
                <w:sz w:val="40"/>
                <w:szCs w:val="40"/>
              </w:rPr>
              <w:t xml:space="preserve"> </w:t>
            </w:r>
            <w:r w:rsidR="00B46998">
              <w:rPr>
                <w:rFonts w:eastAsiaTheme="minorEastAsia"/>
                <w:sz w:val="40"/>
                <w:szCs w:val="40"/>
              </w:rPr>
              <w:t xml:space="preserve">        </w:t>
            </w:r>
            <w:r w:rsidR="00F42A3D">
              <w:rPr>
                <w:rFonts w:eastAsiaTheme="minorEastAsia"/>
                <w:sz w:val="40"/>
                <w:szCs w:val="40"/>
              </w:rPr>
              <w:t>= 18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rPr>
                <w:sz w:val="32"/>
                <w:szCs w:val="32"/>
              </w:rPr>
            </w:pPr>
          </w:p>
          <w:p w:rsidR="00AE02AB" w:rsidRDefault="003B4220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0" b="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BA0F4" id="Rectangle 21" o:spid="_x0000_s1026" style="position:absolute;margin-left:10.8pt;margin-top:9.85pt;width:33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:rsidTr="00C07897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FFFF00"/>
          </w:tcPr>
          <w:p w:rsidR="00AE02AB" w:rsidRPr="00E77019" w:rsidRDefault="00440B51" w:rsidP="009B05D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7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:rsidR="00AE02AB" w:rsidRPr="00E77019" w:rsidRDefault="003B4220" w:rsidP="009F2147">
            <w:pPr>
              <w:rPr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11430</wp:posOffset>
                      </wp:positionV>
                      <wp:extent cx="552450" cy="386715"/>
                      <wp:effectExtent l="8890" t="11430" r="10160" b="11430"/>
                      <wp:wrapSquare wrapText="bothSides"/>
                      <wp:docPr id="7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6998" w:rsidRDefault="00B46998" w:rsidP="00B469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6" o:spid="_x0000_s1032" type="#_x0000_t202" style="position:absolute;margin-left:2.2pt;margin-top:.9pt;width:43.5pt;height:30.45pt;z-index:251751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">
                      <v:textbox style="mso-fit-shape-to-text:t">
                        <w:txbxContent>
                          <w:p w:rsidR="00B46998" w:rsidRDefault="00B46998" w:rsidP="00B4699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46998">
              <w:rPr>
                <w:rFonts w:eastAsiaTheme="minorEastAsia"/>
                <w:sz w:val="40"/>
                <w:szCs w:val="40"/>
              </w:rPr>
              <w:t xml:space="preserve"> + </w:t>
            </w:r>
            <w:r w:rsidR="00B46998" w:rsidRPr="00E77019">
              <w:rPr>
                <w:rFonts w:eastAsiaTheme="minorEastAsia"/>
                <w:sz w:val="40"/>
                <w:szCs w:val="40"/>
              </w:rPr>
              <w:t xml:space="preserve"> </w:t>
            </w:r>
            <w:r w:rsidR="00F42A3D">
              <w:rPr>
                <w:rFonts w:eastAsiaTheme="minorEastAsia"/>
                <w:sz w:val="40"/>
                <w:szCs w:val="40"/>
              </w:rPr>
              <w:t xml:space="preserve"> 5</w:t>
            </w:r>
            <w:r w:rsidR="009F2147">
              <w:rPr>
                <w:rFonts w:eastAsiaTheme="minorEastAsia"/>
                <w:sz w:val="40"/>
                <w:szCs w:val="40"/>
              </w:rPr>
              <w:t xml:space="preserve">0   =  </w:t>
            </w:r>
            <w:r w:rsidR="00F42A3D">
              <w:rPr>
                <w:rFonts w:eastAsiaTheme="minorEastAsia"/>
                <w:sz w:val="40"/>
                <w:szCs w:val="40"/>
              </w:rPr>
              <w:t>173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rPr>
                <w:sz w:val="32"/>
                <w:szCs w:val="32"/>
              </w:rPr>
            </w:pPr>
          </w:p>
          <w:p w:rsidR="00AE02AB" w:rsidRDefault="003B4220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95885</wp:posOffset>
                      </wp:positionV>
                      <wp:extent cx="419100" cy="400050"/>
                      <wp:effectExtent l="0" t="0" r="0" b="0"/>
                      <wp:wrapNone/>
                      <wp:docPr id="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04E51" id="Rectangle 22" o:spid="_x0000_s1026" style="position:absolute;margin-left:10.8pt;margin-top:7.55pt;width:33pt;height:31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Pr="00D335BF" w:rsidRDefault="007E2DC4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02AB">
              <w:rPr>
                <w:sz w:val="20"/>
                <w:szCs w:val="20"/>
              </w:rPr>
              <w:t xml:space="preserve"> mark</w:t>
            </w: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25"/>
        <w:gridCol w:w="426"/>
        <w:gridCol w:w="426"/>
        <w:gridCol w:w="426"/>
        <w:gridCol w:w="426"/>
        <w:gridCol w:w="42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8"/>
        <w:gridCol w:w="1225"/>
      </w:tblGrid>
      <w:tr w:rsidR="00C07897" w:rsidTr="00C07897">
        <w:trPr>
          <w:trHeight w:val="738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shd w:val="clear" w:color="auto" w:fill="FFFF00"/>
          </w:tcPr>
          <w:p w:rsidR="00C07897" w:rsidRPr="00E77019" w:rsidRDefault="00440B51" w:rsidP="009B05D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8697" w:type="dxa"/>
            <w:gridSpan w:val="21"/>
            <w:shd w:val="clear" w:color="auto" w:fill="auto"/>
          </w:tcPr>
          <w:p w:rsidR="00C07897" w:rsidRPr="00E77019" w:rsidRDefault="003B4220" w:rsidP="00F42A3D">
            <w:pPr>
              <w:rPr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12065</wp:posOffset>
                      </wp:positionV>
                      <wp:extent cx="552450" cy="386715"/>
                      <wp:effectExtent l="13335" t="12065" r="5715" b="10795"/>
                      <wp:wrapSquare wrapText="bothSides"/>
                      <wp:docPr id="5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6998" w:rsidRDefault="00B46998" w:rsidP="00B469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1" o:spid="_x0000_s1033" type="#_x0000_t202" style="position:absolute;margin-left:102.3pt;margin-top:.95pt;width:43.5pt;height:30.45pt;z-index:251756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">
                      <v:textbox style="mso-fit-shape-to-text:t">
                        <w:txbxContent>
                          <w:p w:rsidR="00B46998" w:rsidRDefault="00B46998" w:rsidP="00B4699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42A3D">
              <w:rPr>
                <w:sz w:val="40"/>
                <w:szCs w:val="40"/>
              </w:rPr>
              <w:t>4+ 8 + 6</w:t>
            </w:r>
            <w:r w:rsidR="00B46998">
              <w:rPr>
                <w:sz w:val="40"/>
                <w:szCs w:val="40"/>
              </w:rPr>
              <w:t xml:space="preserve">   =</w:t>
            </w:r>
          </w:p>
        </w:tc>
        <w:tc>
          <w:tcPr>
            <w:tcW w:w="1225" w:type="dxa"/>
            <w:vMerge w:val="restart"/>
            <w:tcBorders>
              <w:bottom w:val="single" w:sz="4" w:space="0" w:color="auto"/>
            </w:tcBorders>
          </w:tcPr>
          <w:p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:rsidR="00C07897" w:rsidRDefault="003B4220" w:rsidP="009B05D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124460</wp:posOffset>
                      </wp:positionV>
                      <wp:extent cx="419100" cy="400050"/>
                      <wp:effectExtent l="0" t="0" r="0" b="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3AF6D" id="Rectangle 22" o:spid="_x0000_s1026" style="position:absolute;margin-left:8.3pt;margin-top:9.8pt;width:33pt;height:31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:rsidR="00C07897" w:rsidRPr="00D335BF" w:rsidRDefault="00C07897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C07897" w:rsidTr="00C07897">
        <w:trPr>
          <w:trHeight w:val="371"/>
        </w:trPr>
        <w:tc>
          <w:tcPr>
            <w:tcW w:w="534" w:type="dxa"/>
            <w:vMerge/>
            <w:shd w:val="clear" w:color="auto" w:fill="FFFF00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:rsidTr="00C07897">
        <w:trPr>
          <w:trHeight w:val="371"/>
        </w:trPr>
        <w:tc>
          <w:tcPr>
            <w:tcW w:w="534" w:type="dxa"/>
            <w:vMerge/>
            <w:shd w:val="clear" w:color="auto" w:fill="FFFF00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:rsidTr="00C07897">
        <w:trPr>
          <w:trHeight w:val="371"/>
        </w:trPr>
        <w:tc>
          <w:tcPr>
            <w:tcW w:w="534" w:type="dxa"/>
            <w:vMerge/>
            <w:shd w:val="clear" w:color="auto" w:fill="FFFF00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:rsidTr="00C07897">
        <w:trPr>
          <w:trHeight w:val="357"/>
        </w:trPr>
        <w:tc>
          <w:tcPr>
            <w:tcW w:w="534" w:type="dxa"/>
            <w:vMerge/>
            <w:shd w:val="clear" w:color="auto" w:fill="FFFF00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:rsidTr="00C07897">
        <w:trPr>
          <w:trHeight w:val="371"/>
        </w:trPr>
        <w:tc>
          <w:tcPr>
            <w:tcW w:w="534" w:type="dxa"/>
            <w:vMerge/>
            <w:shd w:val="clear" w:color="auto" w:fill="FFFF00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:rsidTr="00C07897">
        <w:trPr>
          <w:trHeight w:val="357"/>
        </w:trPr>
        <w:tc>
          <w:tcPr>
            <w:tcW w:w="534" w:type="dxa"/>
            <w:vMerge/>
            <w:shd w:val="clear" w:color="auto" w:fill="FFFF00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2035" w:type="dxa"/>
            <w:gridSpan w:val="5"/>
            <w:vMerge w:val="restart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:rsidTr="00C07897">
        <w:trPr>
          <w:trHeight w:val="357"/>
        </w:trPr>
        <w:tc>
          <w:tcPr>
            <w:tcW w:w="534" w:type="dxa"/>
            <w:vMerge/>
            <w:shd w:val="clear" w:color="auto" w:fill="FFFF00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2035" w:type="dxa"/>
            <w:gridSpan w:val="5"/>
            <w:vMerge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:rsidTr="00C07897">
        <w:trPr>
          <w:trHeight w:val="357"/>
        </w:trPr>
        <w:tc>
          <w:tcPr>
            <w:tcW w:w="534" w:type="dxa"/>
            <w:vMerge/>
            <w:shd w:val="clear" w:color="auto" w:fill="FFFF00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</w:tr>
    </w:tbl>
    <w:p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:rsidTr="00C07897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FFFF00"/>
          </w:tcPr>
          <w:p w:rsidR="00AE02AB" w:rsidRPr="00E77019" w:rsidRDefault="00440B51" w:rsidP="009B05D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:rsidR="00AE02AB" w:rsidRPr="00B46998" w:rsidRDefault="003B4220" w:rsidP="00F42A3D">
            <w:pPr>
              <w:rPr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14605</wp:posOffset>
                      </wp:positionV>
                      <wp:extent cx="552450" cy="386715"/>
                      <wp:effectExtent l="0" t="0" r="19050" b="13970"/>
                      <wp:wrapSquare wrapText="bothSides"/>
                      <wp:docPr id="4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6998" w:rsidRDefault="00B46998" w:rsidP="00B469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3" o:spid="_x0000_s1034" type="#_x0000_t202" style="position:absolute;margin-left:93.7pt;margin-top:1.15pt;width:43.5pt;height:30.45pt;z-index:2517575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">
                      <v:textbox style="mso-fit-shape-to-text:t">
                        <w:txbxContent>
                          <w:p w:rsidR="00B46998" w:rsidRDefault="00B46998" w:rsidP="00B4699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42A3D">
              <w:rPr>
                <w:sz w:val="40"/>
                <w:szCs w:val="40"/>
              </w:rPr>
              <w:t>732</w:t>
            </w:r>
            <w:r w:rsidR="00B46998">
              <w:rPr>
                <w:sz w:val="40"/>
                <w:szCs w:val="40"/>
              </w:rPr>
              <w:t xml:space="preserve"> + </w:t>
            </w:r>
            <w:r w:rsidR="00F42A3D">
              <w:rPr>
                <w:sz w:val="40"/>
                <w:szCs w:val="40"/>
              </w:rPr>
              <w:t>29</w:t>
            </w:r>
            <w:r w:rsidR="00B46998">
              <w:rPr>
                <w:sz w:val="40"/>
                <w:szCs w:val="40"/>
              </w:rPr>
              <w:t xml:space="preserve"> = 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rPr>
                <w:sz w:val="32"/>
                <w:szCs w:val="32"/>
              </w:rPr>
            </w:pPr>
          </w:p>
          <w:p w:rsidR="00AE02AB" w:rsidRDefault="003B4220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0" b="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4F6D0" id="Rectangle 29" o:spid="_x0000_s1026" style="position:absolute;margin-left:10.8pt;margin-top:9.85pt;width:33pt;height:3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:rsidR="00AE02AB" w:rsidRDefault="00AE02AB" w:rsidP="00E66BF1">
      <w:pPr>
        <w:rPr>
          <w:sz w:val="32"/>
          <w:szCs w:val="32"/>
        </w:rPr>
      </w:pPr>
    </w:p>
    <w:p w:rsidR="00AE02AB" w:rsidRDefault="00AE02AB" w:rsidP="00E66BF1">
      <w:pPr>
        <w:rPr>
          <w:sz w:val="32"/>
          <w:szCs w:val="32"/>
        </w:rPr>
      </w:pPr>
    </w:p>
    <w:p w:rsidR="00440B51" w:rsidRDefault="00440B51" w:rsidP="00E66BF1">
      <w:pPr>
        <w:rPr>
          <w:sz w:val="32"/>
          <w:szCs w:val="32"/>
        </w:rPr>
      </w:pPr>
    </w:p>
    <w:p w:rsidR="00440B51" w:rsidRDefault="00440B51" w:rsidP="00440B5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427"/>
        <w:gridCol w:w="427"/>
        <w:gridCol w:w="427"/>
        <w:gridCol w:w="427"/>
        <w:gridCol w:w="427"/>
        <w:gridCol w:w="427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1280"/>
      </w:tblGrid>
      <w:tr w:rsidR="00440B51" w:rsidTr="00BD6C56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00B050"/>
          </w:tcPr>
          <w:p w:rsidR="00440B51" w:rsidRPr="00B46998" w:rsidRDefault="00440B51" w:rsidP="00BD6C56">
            <w:pPr>
              <w:rPr>
                <w:color w:val="FFFFFF" w:themeColor="background1"/>
                <w:sz w:val="40"/>
                <w:szCs w:val="40"/>
              </w:rPr>
            </w:pPr>
            <w:r w:rsidRPr="00B46998">
              <w:rPr>
                <w:color w:val="FFFFFF" w:themeColor="background1"/>
                <w:sz w:val="40"/>
                <w:szCs w:val="40"/>
              </w:rPr>
              <w:t>10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  <w:vAlign w:val="center"/>
          </w:tcPr>
          <w:p w:rsidR="00440B51" w:rsidRPr="00E77019" w:rsidRDefault="00440B51" w:rsidP="00E37CA4">
            <w:pPr>
              <w:pStyle w:val="NoSpacing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8703A53" wp14:editId="047A7B17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-43815</wp:posOffset>
                      </wp:positionV>
                      <wp:extent cx="539750" cy="332105"/>
                      <wp:effectExtent l="12700" t="13335" r="9525" b="6985"/>
                      <wp:wrapNone/>
                      <wp:docPr id="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33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07659" id="Rectangle 41" o:spid="_x0000_s1026" style="position:absolute;margin-left:1pt;margin-top:-3.45pt;width:42.5pt;height:26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"/>
                  </w:pict>
                </mc:Fallback>
              </mc:AlternateContent>
            </w:r>
            <w:r>
              <w:rPr>
                <w:sz w:val="40"/>
                <w:szCs w:val="40"/>
              </w:rPr>
              <w:t xml:space="preserve">             -  </w:t>
            </w:r>
            <w:r w:rsidR="00E37CA4">
              <w:rPr>
                <w:sz w:val="40"/>
                <w:szCs w:val="40"/>
              </w:rPr>
              <w:t>266</w:t>
            </w:r>
            <w:r>
              <w:rPr>
                <w:sz w:val="40"/>
                <w:szCs w:val="40"/>
              </w:rPr>
              <w:t xml:space="preserve"> = </w:t>
            </w:r>
            <w:r w:rsidR="00E37CA4">
              <w:rPr>
                <w:sz w:val="40"/>
                <w:szCs w:val="40"/>
              </w:rPr>
              <w:t>5</w:t>
            </w:r>
            <w:r>
              <w:rPr>
                <w:sz w:val="40"/>
                <w:szCs w:val="40"/>
              </w:rPr>
              <w:t xml:space="preserve">66 </w:t>
            </w:r>
            <w:r w:rsidRPr="00E77019">
              <w:rPr>
                <w:sz w:val="40"/>
                <w:szCs w:val="40"/>
              </w:rPr>
              <w:t xml:space="preserve"> 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:rsidR="00440B51" w:rsidRDefault="00440B51" w:rsidP="00BD6C56">
            <w:pPr>
              <w:jc w:val="center"/>
              <w:rPr>
                <w:sz w:val="32"/>
                <w:szCs w:val="32"/>
              </w:rPr>
            </w:pPr>
          </w:p>
          <w:p w:rsidR="00440B51" w:rsidRDefault="00440B51" w:rsidP="00BD6C56">
            <w:pPr>
              <w:jc w:val="center"/>
              <w:rPr>
                <w:sz w:val="32"/>
                <w:szCs w:val="32"/>
              </w:rPr>
            </w:pPr>
          </w:p>
          <w:p w:rsidR="00440B51" w:rsidRDefault="00440B51" w:rsidP="00BD6C56">
            <w:pPr>
              <w:jc w:val="center"/>
              <w:rPr>
                <w:sz w:val="32"/>
                <w:szCs w:val="32"/>
              </w:rPr>
            </w:pPr>
          </w:p>
          <w:p w:rsidR="00440B51" w:rsidRDefault="00440B51" w:rsidP="00BD6C56">
            <w:pPr>
              <w:jc w:val="center"/>
              <w:rPr>
                <w:sz w:val="32"/>
                <w:szCs w:val="32"/>
              </w:rPr>
            </w:pPr>
          </w:p>
          <w:p w:rsidR="00440B51" w:rsidRDefault="00440B51" w:rsidP="00BD6C56">
            <w:pPr>
              <w:jc w:val="center"/>
              <w:rPr>
                <w:sz w:val="32"/>
                <w:szCs w:val="32"/>
              </w:rPr>
            </w:pPr>
          </w:p>
          <w:p w:rsidR="00440B51" w:rsidRDefault="00440B51" w:rsidP="00BD6C56">
            <w:pPr>
              <w:rPr>
                <w:sz w:val="32"/>
                <w:szCs w:val="32"/>
              </w:rPr>
            </w:pPr>
          </w:p>
          <w:p w:rsidR="00440B51" w:rsidRDefault="00440B51" w:rsidP="00BD6C5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9D0DB6C" wp14:editId="0C7EB5AC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0" b="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55AAD" id="Rectangle 30" o:spid="_x0000_s1026" style="position:absolute;margin-left:10.8pt;margin-top:9.85pt;width:33pt;height:31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440B51" w:rsidRDefault="00440B51" w:rsidP="00BD6C56">
            <w:pPr>
              <w:jc w:val="center"/>
              <w:rPr>
                <w:sz w:val="20"/>
                <w:szCs w:val="20"/>
              </w:rPr>
            </w:pPr>
          </w:p>
          <w:p w:rsidR="00440B51" w:rsidRDefault="00440B51" w:rsidP="00BD6C56">
            <w:pPr>
              <w:jc w:val="center"/>
              <w:rPr>
                <w:sz w:val="20"/>
                <w:szCs w:val="20"/>
              </w:rPr>
            </w:pPr>
          </w:p>
          <w:p w:rsidR="00440B51" w:rsidRPr="00D335BF" w:rsidRDefault="003021BE" w:rsidP="0030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40B51">
              <w:rPr>
                <w:sz w:val="20"/>
                <w:szCs w:val="20"/>
              </w:rPr>
              <w:t xml:space="preserve"> mark</w:t>
            </w:r>
          </w:p>
        </w:tc>
      </w:tr>
      <w:tr w:rsidR="00440B51" w:rsidTr="00BD6C56">
        <w:trPr>
          <w:trHeight w:val="371"/>
        </w:trPr>
        <w:tc>
          <w:tcPr>
            <w:tcW w:w="541" w:type="dxa"/>
            <w:vMerge/>
            <w:shd w:val="clear" w:color="auto" w:fill="00B050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</w:tr>
      <w:tr w:rsidR="00440B51" w:rsidTr="00BD6C56">
        <w:trPr>
          <w:trHeight w:val="371"/>
        </w:trPr>
        <w:tc>
          <w:tcPr>
            <w:tcW w:w="541" w:type="dxa"/>
            <w:vMerge/>
            <w:shd w:val="clear" w:color="auto" w:fill="00B050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</w:tr>
      <w:tr w:rsidR="00440B51" w:rsidTr="00BD6C56">
        <w:trPr>
          <w:trHeight w:val="371"/>
        </w:trPr>
        <w:tc>
          <w:tcPr>
            <w:tcW w:w="541" w:type="dxa"/>
            <w:vMerge/>
            <w:shd w:val="clear" w:color="auto" w:fill="00B050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</w:tr>
      <w:tr w:rsidR="00440B51" w:rsidTr="00BD6C56">
        <w:trPr>
          <w:trHeight w:val="357"/>
        </w:trPr>
        <w:tc>
          <w:tcPr>
            <w:tcW w:w="541" w:type="dxa"/>
            <w:vMerge/>
            <w:shd w:val="clear" w:color="auto" w:fill="00B050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</w:tr>
      <w:tr w:rsidR="00440B51" w:rsidTr="00BD6C56">
        <w:trPr>
          <w:trHeight w:val="371"/>
        </w:trPr>
        <w:tc>
          <w:tcPr>
            <w:tcW w:w="541" w:type="dxa"/>
            <w:vMerge/>
            <w:shd w:val="clear" w:color="auto" w:fill="00B050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</w:tr>
      <w:tr w:rsidR="00440B51" w:rsidTr="00BD6C56">
        <w:trPr>
          <w:trHeight w:val="357"/>
        </w:trPr>
        <w:tc>
          <w:tcPr>
            <w:tcW w:w="541" w:type="dxa"/>
            <w:vMerge/>
            <w:shd w:val="clear" w:color="auto" w:fill="00B050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</w:tr>
      <w:tr w:rsidR="00440B51" w:rsidTr="00BD6C56">
        <w:trPr>
          <w:trHeight w:val="357"/>
        </w:trPr>
        <w:tc>
          <w:tcPr>
            <w:tcW w:w="541" w:type="dxa"/>
            <w:vMerge/>
            <w:shd w:val="clear" w:color="auto" w:fill="00B050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</w:tr>
      <w:tr w:rsidR="00440B51" w:rsidTr="00BD6C56">
        <w:trPr>
          <w:trHeight w:val="357"/>
        </w:trPr>
        <w:tc>
          <w:tcPr>
            <w:tcW w:w="541" w:type="dxa"/>
            <w:vMerge/>
            <w:shd w:val="clear" w:color="auto" w:fill="00B050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</w:tr>
    </w:tbl>
    <w:p w:rsidR="00440B51" w:rsidRDefault="00440B51" w:rsidP="00440B5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427"/>
        <w:gridCol w:w="427"/>
        <w:gridCol w:w="427"/>
        <w:gridCol w:w="427"/>
        <w:gridCol w:w="427"/>
        <w:gridCol w:w="427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1280"/>
      </w:tblGrid>
      <w:tr w:rsidR="00440B51" w:rsidTr="00BD6C56">
        <w:trPr>
          <w:trHeight w:val="738"/>
        </w:trPr>
        <w:tc>
          <w:tcPr>
            <w:tcW w:w="622" w:type="dxa"/>
            <w:vMerge w:val="restart"/>
            <w:tcBorders>
              <w:bottom w:val="single" w:sz="4" w:space="0" w:color="auto"/>
            </w:tcBorders>
            <w:shd w:val="clear" w:color="auto" w:fill="00B050"/>
          </w:tcPr>
          <w:p w:rsidR="00440B51" w:rsidRPr="00B46998" w:rsidRDefault="00440B51" w:rsidP="00BD6C56">
            <w:pPr>
              <w:rPr>
                <w:color w:val="FFFFFF" w:themeColor="background1"/>
                <w:sz w:val="40"/>
                <w:szCs w:val="40"/>
              </w:rPr>
            </w:pPr>
            <w:r w:rsidRPr="00B46998">
              <w:rPr>
                <w:color w:val="FFFFFF" w:themeColor="background1"/>
                <w:sz w:val="40"/>
                <w:szCs w:val="40"/>
              </w:rPr>
              <w:t>11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:rsidR="00440B51" w:rsidRPr="00E77019" w:rsidRDefault="00440B51" w:rsidP="00BD6C56">
            <w:pPr>
              <w:tabs>
                <w:tab w:val="left" w:pos="2553"/>
              </w:tabs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78048" behindDoc="0" locked="0" layoutInCell="1" allowOverlap="1" wp14:anchorId="740C4F7D" wp14:editId="17525D9B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2540</wp:posOffset>
                      </wp:positionV>
                      <wp:extent cx="552450" cy="386715"/>
                      <wp:effectExtent l="5080" t="12065" r="13970" b="10795"/>
                      <wp:wrapSquare wrapText="bothSides"/>
                      <wp:docPr id="2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B51" w:rsidRDefault="00440B51" w:rsidP="00440B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40C4F7D" id="Text Box 64" o:spid="_x0000_s1035" type="#_x0000_t202" style="position:absolute;margin-left:58.15pt;margin-top:.2pt;width:43.5pt;height:30.45pt;z-index:251778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">
                      <v:textbox style="mso-fit-shape-to-text:t">
                        <w:txbxContent>
                          <w:p w:rsidR="00440B51" w:rsidRDefault="00440B51" w:rsidP="00440B5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37CA4">
              <w:rPr>
                <w:sz w:val="40"/>
                <w:szCs w:val="40"/>
              </w:rPr>
              <w:t>523</w:t>
            </w:r>
            <w:r>
              <w:rPr>
                <w:sz w:val="40"/>
                <w:szCs w:val="40"/>
              </w:rPr>
              <w:t xml:space="preserve"> +             </w:t>
            </w:r>
            <w:r w:rsidR="00E37CA4">
              <w:rPr>
                <w:sz w:val="40"/>
                <w:szCs w:val="40"/>
              </w:rPr>
              <w:t>=  891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:rsidR="00440B51" w:rsidRDefault="00440B51" w:rsidP="00BD6C56">
            <w:pPr>
              <w:jc w:val="center"/>
              <w:rPr>
                <w:sz w:val="32"/>
                <w:szCs w:val="32"/>
              </w:rPr>
            </w:pPr>
          </w:p>
          <w:p w:rsidR="00440B51" w:rsidRDefault="00440B51" w:rsidP="00BD6C56">
            <w:pPr>
              <w:jc w:val="center"/>
              <w:rPr>
                <w:sz w:val="32"/>
                <w:szCs w:val="32"/>
              </w:rPr>
            </w:pPr>
          </w:p>
          <w:p w:rsidR="00440B51" w:rsidRDefault="00440B51" w:rsidP="00BD6C56">
            <w:pPr>
              <w:jc w:val="center"/>
              <w:rPr>
                <w:sz w:val="32"/>
                <w:szCs w:val="32"/>
              </w:rPr>
            </w:pPr>
          </w:p>
          <w:p w:rsidR="00440B51" w:rsidRDefault="00440B51" w:rsidP="00BD6C56">
            <w:pPr>
              <w:jc w:val="center"/>
              <w:rPr>
                <w:sz w:val="32"/>
                <w:szCs w:val="32"/>
              </w:rPr>
            </w:pPr>
          </w:p>
          <w:p w:rsidR="00440B51" w:rsidRDefault="00440B51" w:rsidP="00BD6C56">
            <w:pPr>
              <w:jc w:val="center"/>
              <w:rPr>
                <w:sz w:val="32"/>
                <w:szCs w:val="32"/>
              </w:rPr>
            </w:pPr>
          </w:p>
          <w:p w:rsidR="00440B51" w:rsidRDefault="00440B51" w:rsidP="00BD6C56">
            <w:pPr>
              <w:rPr>
                <w:sz w:val="32"/>
                <w:szCs w:val="32"/>
              </w:rPr>
            </w:pPr>
          </w:p>
          <w:p w:rsidR="00440B51" w:rsidRDefault="00440B51" w:rsidP="00BD6C5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DDDCC10" wp14:editId="50EA69F6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0" b="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D3922" id="Rectangle 31" o:spid="_x0000_s1026" style="position:absolute;margin-left:10.8pt;margin-top:9.85pt;width:33pt;height:31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440B51" w:rsidRDefault="00440B51" w:rsidP="00BD6C56">
            <w:pPr>
              <w:jc w:val="center"/>
              <w:rPr>
                <w:sz w:val="20"/>
                <w:szCs w:val="20"/>
              </w:rPr>
            </w:pPr>
          </w:p>
          <w:p w:rsidR="00440B51" w:rsidRDefault="00440B51" w:rsidP="00BD6C56">
            <w:pPr>
              <w:jc w:val="center"/>
              <w:rPr>
                <w:sz w:val="20"/>
                <w:szCs w:val="20"/>
              </w:rPr>
            </w:pPr>
          </w:p>
          <w:p w:rsidR="00440B51" w:rsidRPr="00D335BF" w:rsidRDefault="00440B51" w:rsidP="00BD6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440B51" w:rsidTr="00BD6C56">
        <w:trPr>
          <w:trHeight w:val="371"/>
        </w:trPr>
        <w:tc>
          <w:tcPr>
            <w:tcW w:w="622" w:type="dxa"/>
            <w:vMerge/>
            <w:shd w:val="clear" w:color="auto" w:fill="00B050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</w:tr>
      <w:tr w:rsidR="00440B51" w:rsidTr="00BD6C56">
        <w:trPr>
          <w:trHeight w:val="371"/>
        </w:trPr>
        <w:tc>
          <w:tcPr>
            <w:tcW w:w="622" w:type="dxa"/>
            <w:vMerge/>
            <w:shd w:val="clear" w:color="auto" w:fill="00B050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</w:tr>
      <w:tr w:rsidR="00440B51" w:rsidTr="00BD6C56">
        <w:trPr>
          <w:trHeight w:val="371"/>
        </w:trPr>
        <w:tc>
          <w:tcPr>
            <w:tcW w:w="622" w:type="dxa"/>
            <w:vMerge/>
            <w:shd w:val="clear" w:color="auto" w:fill="00B050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</w:tr>
      <w:tr w:rsidR="00440B51" w:rsidTr="00BD6C56">
        <w:trPr>
          <w:trHeight w:val="357"/>
        </w:trPr>
        <w:tc>
          <w:tcPr>
            <w:tcW w:w="622" w:type="dxa"/>
            <w:vMerge/>
            <w:shd w:val="clear" w:color="auto" w:fill="00B050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</w:tr>
      <w:tr w:rsidR="00440B51" w:rsidTr="00BD6C56">
        <w:trPr>
          <w:trHeight w:val="371"/>
        </w:trPr>
        <w:tc>
          <w:tcPr>
            <w:tcW w:w="622" w:type="dxa"/>
            <w:vMerge/>
            <w:shd w:val="clear" w:color="auto" w:fill="00B050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</w:tr>
      <w:tr w:rsidR="00440B51" w:rsidTr="00BD6C56">
        <w:trPr>
          <w:trHeight w:val="357"/>
        </w:trPr>
        <w:tc>
          <w:tcPr>
            <w:tcW w:w="622" w:type="dxa"/>
            <w:vMerge/>
            <w:shd w:val="clear" w:color="auto" w:fill="00B050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</w:tr>
      <w:tr w:rsidR="00440B51" w:rsidTr="00BD6C56">
        <w:trPr>
          <w:trHeight w:val="357"/>
        </w:trPr>
        <w:tc>
          <w:tcPr>
            <w:tcW w:w="622" w:type="dxa"/>
            <w:vMerge/>
            <w:shd w:val="clear" w:color="auto" w:fill="00B050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</w:tr>
      <w:tr w:rsidR="00440B51" w:rsidTr="00BD6C56">
        <w:trPr>
          <w:trHeight w:val="357"/>
        </w:trPr>
        <w:tc>
          <w:tcPr>
            <w:tcW w:w="622" w:type="dxa"/>
            <w:vMerge/>
            <w:shd w:val="clear" w:color="auto" w:fill="00B050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</w:tr>
    </w:tbl>
    <w:p w:rsidR="00440B51" w:rsidRDefault="00440B51" w:rsidP="00440B5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427"/>
        <w:gridCol w:w="427"/>
        <w:gridCol w:w="427"/>
        <w:gridCol w:w="427"/>
        <w:gridCol w:w="427"/>
        <w:gridCol w:w="427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1280"/>
      </w:tblGrid>
      <w:tr w:rsidR="00440B51" w:rsidTr="00BD6C56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00B050"/>
          </w:tcPr>
          <w:p w:rsidR="00440B51" w:rsidRPr="00E77019" w:rsidRDefault="00440B51" w:rsidP="00BD6C56">
            <w:pPr>
              <w:rPr>
                <w:color w:val="FFFFFF" w:themeColor="background1"/>
                <w:sz w:val="40"/>
                <w:szCs w:val="40"/>
              </w:rPr>
            </w:pPr>
            <w:r w:rsidRPr="00E77019">
              <w:rPr>
                <w:color w:val="FFFFFF" w:themeColor="background1"/>
                <w:sz w:val="40"/>
                <w:szCs w:val="40"/>
              </w:rPr>
              <w:t>12</w:t>
            </w:r>
          </w:p>
          <w:p w:rsidR="00440B51" w:rsidRPr="00E77019" w:rsidRDefault="00440B51" w:rsidP="00BD6C56">
            <w:pPr>
              <w:rPr>
                <w:sz w:val="40"/>
                <w:szCs w:val="40"/>
              </w:rPr>
            </w:pPr>
          </w:p>
          <w:p w:rsidR="00440B51" w:rsidRPr="00E77019" w:rsidRDefault="00440B51" w:rsidP="00BD6C56">
            <w:pPr>
              <w:rPr>
                <w:sz w:val="40"/>
                <w:szCs w:val="40"/>
              </w:rPr>
            </w:pPr>
          </w:p>
          <w:p w:rsidR="00440B51" w:rsidRPr="00E77019" w:rsidRDefault="00440B51" w:rsidP="00BD6C56">
            <w:pPr>
              <w:rPr>
                <w:sz w:val="40"/>
                <w:szCs w:val="40"/>
              </w:rPr>
            </w:pP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:rsidR="00440B51" w:rsidRPr="00E77019" w:rsidRDefault="00440B51" w:rsidP="00BD6C56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79072" behindDoc="0" locked="0" layoutInCell="1" allowOverlap="1" wp14:anchorId="4BEFEEA3" wp14:editId="4EA2CF1C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24130</wp:posOffset>
                      </wp:positionV>
                      <wp:extent cx="552450" cy="386715"/>
                      <wp:effectExtent l="0" t="0" r="19050" b="13970"/>
                      <wp:wrapSquare wrapText="bothSides"/>
                      <wp:docPr id="13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B51" w:rsidRDefault="00440B51" w:rsidP="00440B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BEFEEA3" id="Text Box 65" o:spid="_x0000_s1036" type="#_x0000_t202" style="position:absolute;margin-left:40.15pt;margin-top:1.9pt;width:43.5pt;height:30.45pt;z-index:251779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">
                      <v:textbox style="mso-fit-shape-to-text:t">
                        <w:txbxContent>
                          <w:p w:rsidR="00440B51" w:rsidRDefault="00440B51" w:rsidP="00440B5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37CA4">
              <w:rPr>
                <w:sz w:val="40"/>
                <w:szCs w:val="40"/>
              </w:rPr>
              <w:t>4</w:t>
            </w:r>
            <w:r>
              <w:rPr>
                <w:sz w:val="40"/>
                <w:szCs w:val="40"/>
              </w:rPr>
              <w:t xml:space="preserve">  x      =</w:t>
            </w:r>
            <w:r w:rsidR="00E37CA4">
              <w:rPr>
                <w:sz w:val="40"/>
                <w:szCs w:val="40"/>
              </w:rPr>
              <w:t xml:space="preserve"> 36</w:t>
            </w: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:rsidR="00440B51" w:rsidRDefault="00440B51" w:rsidP="00BD6C56">
            <w:pPr>
              <w:jc w:val="center"/>
              <w:rPr>
                <w:sz w:val="32"/>
                <w:szCs w:val="32"/>
              </w:rPr>
            </w:pPr>
          </w:p>
          <w:p w:rsidR="00440B51" w:rsidRDefault="00440B51" w:rsidP="00BD6C56">
            <w:pPr>
              <w:jc w:val="center"/>
              <w:rPr>
                <w:sz w:val="32"/>
                <w:szCs w:val="32"/>
              </w:rPr>
            </w:pPr>
          </w:p>
          <w:p w:rsidR="00440B51" w:rsidRDefault="00440B51" w:rsidP="00BD6C56">
            <w:pPr>
              <w:jc w:val="center"/>
              <w:rPr>
                <w:sz w:val="32"/>
                <w:szCs w:val="32"/>
              </w:rPr>
            </w:pPr>
          </w:p>
          <w:p w:rsidR="00440B51" w:rsidRDefault="00440B51" w:rsidP="00BD6C56">
            <w:pPr>
              <w:jc w:val="center"/>
              <w:rPr>
                <w:sz w:val="32"/>
                <w:szCs w:val="32"/>
              </w:rPr>
            </w:pPr>
          </w:p>
          <w:p w:rsidR="00440B51" w:rsidRDefault="00440B51" w:rsidP="00BD6C56">
            <w:pPr>
              <w:jc w:val="center"/>
              <w:rPr>
                <w:sz w:val="32"/>
                <w:szCs w:val="32"/>
              </w:rPr>
            </w:pPr>
          </w:p>
          <w:p w:rsidR="00440B51" w:rsidRDefault="00440B51" w:rsidP="00BD6C56">
            <w:pPr>
              <w:rPr>
                <w:sz w:val="32"/>
                <w:szCs w:val="32"/>
              </w:rPr>
            </w:pPr>
          </w:p>
          <w:p w:rsidR="00440B51" w:rsidRDefault="00440B51" w:rsidP="00BD6C5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6F05497" wp14:editId="5CEA0284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0" b="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43A35" id="Rectangle 32" o:spid="_x0000_s1026" style="position:absolute;margin-left:10.8pt;margin-top:9.85pt;width:33pt;height:31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440B51" w:rsidRDefault="00440B51" w:rsidP="00BD6C56">
            <w:pPr>
              <w:jc w:val="center"/>
              <w:rPr>
                <w:sz w:val="20"/>
                <w:szCs w:val="20"/>
              </w:rPr>
            </w:pPr>
          </w:p>
          <w:p w:rsidR="00440B51" w:rsidRDefault="00440B51" w:rsidP="00BD6C56">
            <w:pPr>
              <w:jc w:val="center"/>
              <w:rPr>
                <w:sz w:val="20"/>
                <w:szCs w:val="20"/>
              </w:rPr>
            </w:pPr>
          </w:p>
          <w:p w:rsidR="00440B51" w:rsidRPr="00D335BF" w:rsidRDefault="00440B51" w:rsidP="00BD6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440B51" w:rsidTr="00BD6C56">
        <w:trPr>
          <w:trHeight w:val="371"/>
        </w:trPr>
        <w:tc>
          <w:tcPr>
            <w:tcW w:w="541" w:type="dxa"/>
            <w:vMerge/>
            <w:shd w:val="clear" w:color="auto" w:fill="00B050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</w:tr>
      <w:tr w:rsidR="00440B51" w:rsidTr="00BD6C56">
        <w:trPr>
          <w:trHeight w:val="371"/>
        </w:trPr>
        <w:tc>
          <w:tcPr>
            <w:tcW w:w="541" w:type="dxa"/>
            <w:vMerge/>
            <w:shd w:val="clear" w:color="auto" w:fill="00B050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</w:tr>
      <w:tr w:rsidR="00440B51" w:rsidTr="00BD6C56">
        <w:trPr>
          <w:trHeight w:val="371"/>
        </w:trPr>
        <w:tc>
          <w:tcPr>
            <w:tcW w:w="541" w:type="dxa"/>
            <w:vMerge/>
            <w:shd w:val="clear" w:color="auto" w:fill="00B050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bottom w:val="single" w:sz="6" w:space="0" w:color="auto"/>
              <w:right w:val="single" w:sz="6" w:space="0" w:color="auto"/>
            </w:tcBorders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</w:tcBorders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</w:tr>
      <w:tr w:rsidR="00440B51" w:rsidTr="00BD6C56">
        <w:trPr>
          <w:trHeight w:val="106"/>
        </w:trPr>
        <w:tc>
          <w:tcPr>
            <w:tcW w:w="541" w:type="dxa"/>
            <w:vMerge/>
            <w:shd w:val="clear" w:color="auto" w:fill="00B050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</w:tr>
      <w:tr w:rsidR="00440B51" w:rsidTr="00BD6C56">
        <w:trPr>
          <w:trHeight w:val="371"/>
        </w:trPr>
        <w:tc>
          <w:tcPr>
            <w:tcW w:w="541" w:type="dxa"/>
            <w:vMerge/>
            <w:shd w:val="clear" w:color="auto" w:fill="00B050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6" w:space="0" w:color="auto"/>
              <w:right w:val="single" w:sz="6" w:space="0" w:color="auto"/>
            </w:tcBorders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</w:tcBorders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</w:tr>
      <w:tr w:rsidR="00440B51" w:rsidTr="00BD6C56">
        <w:trPr>
          <w:trHeight w:val="357"/>
        </w:trPr>
        <w:tc>
          <w:tcPr>
            <w:tcW w:w="541" w:type="dxa"/>
            <w:vMerge/>
            <w:shd w:val="clear" w:color="auto" w:fill="00B050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</w:tr>
      <w:tr w:rsidR="00440B51" w:rsidTr="00BD6C56">
        <w:trPr>
          <w:trHeight w:val="357"/>
        </w:trPr>
        <w:tc>
          <w:tcPr>
            <w:tcW w:w="541" w:type="dxa"/>
            <w:vMerge/>
            <w:shd w:val="clear" w:color="auto" w:fill="00B050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</w:tr>
      <w:tr w:rsidR="00440B51" w:rsidTr="00BD6C56">
        <w:trPr>
          <w:trHeight w:val="357"/>
        </w:trPr>
        <w:tc>
          <w:tcPr>
            <w:tcW w:w="541" w:type="dxa"/>
            <w:vMerge/>
            <w:shd w:val="clear" w:color="auto" w:fill="00B050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440B51" w:rsidRDefault="00440B51" w:rsidP="00BD6C56">
            <w:pPr>
              <w:rPr>
                <w:sz w:val="32"/>
                <w:szCs w:val="32"/>
              </w:rPr>
            </w:pPr>
          </w:p>
        </w:tc>
      </w:tr>
    </w:tbl>
    <w:p w:rsidR="00440B51" w:rsidRDefault="00440B51" w:rsidP="00440B51">
      <w:pPr>
        <w:rPr>
          <w:sz w:val="32"/>
          <w:szCs w:val="32"/>
        </w:rPr>
      </w:pPr>
    </w:p>
    <w:p w:rsidR="00440B51" w:rsidRDefault="00440B51" w:rsidP="00E66BF1">
      <w:pPr>
        <w:rPr>
          <w:sz w:val="32"/>
          <w:szCs w:val="32"/>
        </w:rPr>
      </w:pPr>
    </w:p>
    <w:sectPr w:rsidR="00440B51" w:rsidSect="00E66BF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8F2" w:rsidRDefault="002458F2" w:rsidP="00864B87">
      <w:pPr>
        <w:spacing w:after="0" w:line="240" w:lineRule="auto"/>
      </w:pPr>
      <w:r>
        <w:separator/>
      </w:r>
    </w:p>
  </w:endnote>
  <w:endnote w:type="continuationSeparator" w:id="0">
    <w:p w:rsidR="002458F2" w:rsidRDefault="002458F2" w:rsidP="0086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FBD" w:rsidRDefault="00F24692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 w:rsidR="00DF5FBD"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ED4552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DF5FBD" w:rsidRDefault="00DF5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8F2" w:rsidRDefault="002458F2" w:rsidP="00864B87">
      <w:pPr>
        <w:spacing w:after="0" w:line="240" w:lineRule="auto"/>
      </w:pPr>
      <w:r>
        <w:separator/>
      </w:r>
    </w:p>
  </w:footnote>
  <w:footnote w:type="continuationSeparator" w:id="0">
    <w:p w:rsidR="002458F2" w:rsidRDefault="002458F2" w:rsidP="00864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D0F01"/>
    <w:multiLevelType w:val="hybridMultilevel"/>
    <w:tmpl w:val="C4EC28F4"/>
    <w:lvl w:ilvl="0" w:tplc="A292515C">
      <w:start w:val="610"/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4430167B"/>
    <w:multiLevelType w:val="hybridMultilevel"/>
    <w:tmpl w:val="5EA0732E"/>
    <w:lvl w:ilvl="0" w:tplc="82F69608">
      <w:start w:val="7"/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69286573"/>
    <w:multiLevelType w:val="hybridMultilevel"/>
    <w:tmpl w:val="35C06CB0"/>
    <w:lvl w:ilvl="0" w:tplc="CF86D10C">
      <w:start w:val="26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characterSpacingControl w:val="doNotCompress"/>
  <w:hdrShapeDefaults>
    <o:shapedefaults v:ext="edit" spidmax="32769">
      <o:colormenu v:ext="edit" fillcolor="#7030a0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F1"/>
    <w:rsid w:val="00047BC6"/>
    <w:rsid w:val="000D2004"/>
    <w:rsid w:val="00157966"/>
    <w:rsid w:val="001A1E09"/>
    <w:rsid w:val="001C553E"/>
    <w:rsid w:val="001D01A9"/>
    <w:rsid w:val="001D1FB7"/>
    <w:rsid w:val="0023471C"/>
    <w:rsid w:val="002458F2"/>
    <w:rsid w:val="002A1CF1"/>
    <w:rsid w:val="002C0FE9"/>
    <w:rsid w:val="003021BE"/>
    <w:rsid w:val="003203FA"/>
    <w:rsid w:val="0034220A"/>
    <w:rsid w:val="003477AC"/>
    <w:rsid w:val="003B4220"/>
    <w:rsid w:val="003C53F6"/>
    <w:rsid w:val="004265BB"/>
    <w:rsid w:val="00440B51"/>
    <w:rsid w:val="004A245B"/>
    <w:rsid w:val="0050798E"/>
    <w:rsid w:val="00523D21"/>
    <w:rsid w:val="00546F79"/>
    <w:rsid w:val="00574EB0"/>
    <w:rsid w:val="006002E1"/>
    <w:rsid w:val="00640E9D"/>
    <w:rsid w:val="00672495"/>
    <w:rsid w:val="0071135A"/>
    <w:rsid w:val="00712913"/>
    <w:rsid w:val="007137EC"/>
    <w:rsid w:val="00725A67"/>
    <w:rsid w:val="00734507"/>
    <w:rsid w:val="00740517"/>
    <w:rsid w:val="0078469C"/>
    <w:rsid w:val="0078721F"/>
    <w:rsid w:val="007A0ABD"/>
    <w:rsid w:val="007C0F4D"/>
    <w:rsid w:val="007D1615"/>
    <w:rsid w:val="007E2DC4"/>
    <w:rsid w:val="007E3E48"/>
    <w:rsid w:val="007F3969"/>
    <w:rsid w:val="00821D37"/>
    <w:rsid w:val="0084512C"/>
    <w:rsid w:val="00856ABE"/>
    <w:rsid w:val="00856D28"/>
    <w:rsid w:val="00864B87"/>
    <w:rsid w:val="00883661"/>
    <w:rsid w:val="008C295F"/>
    <w:rsid w:val="009A5219"/>
    <w:rsid w:val="009B05D1"/>
    <w:rsid w:val="009D6F40"/>
    <w:rsid w:val="009F2147"/>
    <w:rsid w:val="00A0021C"/>
    <w:rsid w:val="00A07CB0"/>
    <w:rsid w:val="00A27DF2"/>
    <w:rsid w:val="00A31017"/>
    <w:rsid w:val="00A52E84"/>
    <w:rsid w:val="00AE02AB"/>
    <w:rsid w:val="00B46998"/>
    <w:rsid w:val="00B60338"/>
    <w:rsid w:val="00BA01BD"/>
    <w:rsid w:val="00BA3DEA"/>
    <w:rsid w:val="00BC46C8"/>
    <w:rsid w:val="00C07897"/>
    <w:rsid w:val="00C12205"/>
    <w:rsid w:val="00C85212"/>
    <w:rsid w:val="00CA44F0"/>
    <w:rsid w:val="00CB28CF"/>
    <w:rsid w:val="00CB357F"/>
    <w:rsid w:val="00D11796"/>
    <w:rsid w:val="00D166CC"/>
    <w:rsid w:val="00D335BF"/>
    <w:rsid w:val="00D3419B"/>
    <w:rsid w:val="00D37730"/>
    <w:rsid w:val="00DC6914"/>
    <w:rsid w:val="00DD5FB6"/>
    <w:rsid w:val="00DF5FBD"/>
    <w:rsid w:val="00DF72D4"/>
    <w:rsid w:val="00E37CA4"/>
    <w:rsid w:val="00E505C6"/>
    <w:rsid w:val="00E66BF1"/>
    <w:rsid w:val="00E77019"/>
    <w:rsid w:val="00ED4552"/>
    <w:rsid w:val="00EF4998"/>
    <w:rsid w:val="00EF4B56"/>
    <w:rsid w:val="00F058EF"/>
    <w:rsid w:val="00F24692"/>
    <w:rsid w:val="00F42A3D"/>
    <w:rsid w:val="00F5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fillcolor="#7030a0"/>
    </o:shapedefaults>
    <o:shapelayout v:ext="edit">
      <o:idmap v:ext="edit" data="1"/>
    </o:shapelayout>
  </w:shapeDefaults>
  <w:decimalSymbol w:val="."/>
  <w:listSeparator w:val=","/>
  <w14:docId w14:val="213CD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161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64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87"/>
  </w:style>
  <w:style w:type="paragraph" w:styleId="Footer">
    <w:name w:val="footer"/>
    <w:basedOn w:val="Normal"/>
    <w:link w:val="FooterChar"/>
    <w:uiPriority w:val="99"/>
    <w:unhideWhenUsed/>
    <w:rsid w:val="00864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87"/>
  </w:style>
  <w:style w:type="paragraph" w:styleId="BalloonText">
    <w:name w:val="Balloon Text"/>
    <w:basedOn w:val="Normal"/>
    <w:link w:val="BalloonTextChar"/>
    <w:uiPriority w:val="99"/>
    <w:semiHidden/>
    <w:unhideWhenUsed/>
    <w:rsid w:val="0078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29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6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4B843217</Template>
  <TotalTime>0</TotalTime>
  <Pages>4</Pages>
  <Words>397</Words>
  <Characters>2265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2020-03-26T09:05:00Z</dcterms:created>
  <dcterms:modified xsi:type="dcterms:W3CDTF">2020-03-26T09:05:00Z</dcterms:modified>
</cp:coreProperties>
</file>